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A7056D"/>
    <w:p w:rsidR="00591654" w:rsidRPr="0040181A" w:rsidRDefault="0006383D" w:rsidP="003455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40181A" w:rsidRDefault="0006383D" w:rsidP="003455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  <w:r w:rsidR="00591654" w:rsidRPr="0040181A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315468" w:rsidRDefault="00315468" w:rsidP="003154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6BE0" w:rsidRPr="008C6BE0" w:rsidRDefault="00290F57" w:rsidP="003154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DF4925">
        <w:rPr>
          <w:rFonts w:ascii="Times New Roman" w:hAnsi="Times New Roman" w:cs="Times New Roman"/>
          <w:bCs/>
          <w:color w:val="000000"/>
          <w:sz w:val="26"/>
          <w:szCs w:val="26"/>
        </w:rPr>
        <w:t>29</w:t>
      </w:r>
      <w:bookmarkStart w:id="0" w:name="_GoBack"/>
      <w:bookmarkEnd w:id="0"/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</w:t>
      </w:r>
      <w:r w:rsidR="00473CF3">
        <w:rPr>
          <w:rFonts w:ascii="Times New Roman" w:hAnsi="Times New Roman" w:cs="Times New Roman"/>
          <w:bCs/>
          <w:color w:val="000000"/>
          <w:sz w:val="26"/>
          <w:szCs w:val="26"/>
        </w:rPr>
        <w:t>ноября</w:t>
      </w:r>
      <w:r w:rsidR="00982C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2019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 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</w:t>
      </w:r>
      <w:r w:rsid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</w:t>
      </w:r>
      <w:r w:rsidR="00315468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    </w:t>
      </w:r>
      <w:r w:rsidR="00DF4925">
        <w:rPr>
          <w:rFonts w:ascii="Times New Roman" w:hAnsi="Times New Roman" w:cs="Times New Roman"/>
          <w:bCs/>
          <w:color w:val="000000"/>
          <w:sz w:val="26"/>
          <w:szCs w:val="26"/>
        </w:rPr>
        <w:t>№ 72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-19</w:t>
      </w:r>
    </w:p>
    <w:p w:rsidR="008C6BE0" w:rsidRPr="008C6BE0" w:rsidRDefault="008C6BE0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72528" w:rsidRPr="00372528" w:rsidRDefault="00372528" w:rsidP="00372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2528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372528" w:rsidRDefault="00372528" w:rsidP="00372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 </w:t>
      </w:r>
      <w:r w:rsidRPr="00372528">
        <w:rPr>
          <w:rFonts w:ascii="Times New Roman" w:hAnsi="Times New Roman" w:cs="Times New Roman"/>
          <w:color w:val="000000"/>
          <w:sz w:val="26"/>
          <w:szCs w:val="26"/>
        </w:rPr>
        <w:t>Местников С.В. –Генеральный директор, председатель закупочной комиссии;</w:t>
      </w:r>
    </w:p>
    <w:p w:rsidR="00372528" w:rsidRDefault="00372528" w:rsidP="00372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 </w:t>
      </w:r>
      <w:r w:rsidRPr="00372528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заместитель председателя закупочной комиссии;</w:t>
      </w:r>
    </w:p>
    <w:p w:rsidR="00473CF3" w:rsidRPr="00473CF3" w:rsidRDefault="00473CF3" w:rsidP="00473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73CF3">
        <w:rPr>
          <w:rFonts w:ascii="Times New Roman" w:hAnsi="Times New Roman" w:cs="Times New Roman"/>
          <w:color w:val="000000"/>
          <w:sz w:val="26"/>
          <w:szCs w:val="26"/>
        </w:rPr>
        <w:t>. Керемясов М.Н. – заместитель генерального директора, член закупочной комиссии;</w:t>
      </w:r>
    </w:p>
    <w:p w:rsidR="00473CF3" w:rsidRDefault="00473CF3" w:rsidP="00372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73CF3">
        <w:rPr>
          <w:rFonts w:ascii="Times New Roman" w:hAnsi="Times New Roman" w:cs="Times New Roman"/>
          <w:color w:val="000000"/>
          <w:sz w:val="26"/>
          <w:szCs w:val="26"/>
        </w:rPr>
        <w:t>. Барышев А.Р. – начальник юридического отдела, член закупочной комиссии.</w:t>
      </w:r>
    </w:p>
    <w:p w:rsidR="00372528" w:rsidRPr="00372528" w:rsidRDefault="00473CF3" w:rsidP="00372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5777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управления целевых программ, член закупочной комиссии;</w:t>
      </w:r>
    </w:p>
    <w:p w:rsidR="00372528" w:rsidRPr="00372528" w:rsidRDefault="00473CF3" w:rsidP="00372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К</w:t>
      </w:r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>улакова Ю.В. – директор Медицинского центра АК «АЛРОСА» (ПАО), член закупочной комиссии;</w:t>
      </w:r>
    </w:p>
    <w:p w:rsidR="00372528" w:rsidRDefault="00473CF3" w:rsidP="00372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>Стручкова</w:t>
      </w:r>
      <w:proofErr w:type="spellEnd"/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 xml:space="preserve"> Т.П. –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B336F">
        <w:rPr>
          <w:rFonts w:ascii="Times New Roman" w:hAnsi="Times New Roman" w:cs="Times New Roman"/>
          <w:color w:val="000000"/>
          <w:sz w:val="26"/>
          <w:szCs w:val="26"/>
        </w:rPr>
        <w:t>главного</w:t>
      </w:r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 xml:space="preserve"> врач</w:t>
      </w:r>
      <w:r w:rsidR="000B336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 xml:space="preserve"> ГБУ РС (Я) «</w:t>
      </w:r>
      <w:proofErr w:type="spellStart"/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>Мирнинская</w:t>
      </w:r>
      <w:proofErr w:type="spellEnd"/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 xml:space="preserve"> центральная районная больница», член закупочной к</w:t>
      </w:r>
      <w:r w:rsidR="00104A3D">
        <w:rPr>
          <w:rFonts w:ascii="Times New Roman" w:hAnsi="Times New Roman" w:cs="Times New Roman"/>
          <w:color w:val="000000"/>
          <w:sz w:val="26"/>
          <w:szCs w:val="26"/>
        </w:rPr>
        <w:t>омиссии</w:t>
      </w:r>
      <w:r w:rsidR="006537C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537CF" w:rsidRDefault="00473CF3" w:rsidP="00653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proofErr w:type="spellStart"/>
      <w:r w:rsidR="006537CF" w:rsidRPr="006537CF">
        <w:rPr>
          <w:rFonts w:ascii="Times New Roman" w:hAnsi="Times New Roman" w:cs="Times New Roman"/>
          <w:color w:val="000000"/>
          <w:sz w:val="26"/>
          <w:szCs w:val="26"/>
        </w:rPr>
        <w:t>Минлекаев</w:t>
      </w:r>
      <w:proofErr w:type="spellEnd"/>
      <w:r w:rsidR="006537CF" w:rsidRPr="006537CF">
        <w:rPr>
          <w:rFonts w:ascii="Times New Roman" w:hAnsi="Times New Roman" w:cs="Times New Roman"/>
          <w:color w:val="000000"/>
          <w:sz w:val="26"/>
          <w:szCs w:val="26"/>
        </w:rPr>
        <w:t xml:space="preserve"> Р.Х. – главный эксперт Управления организации труда и работы с персоналом АК «АЛРОСА» (ПАО), член закупо</w:t>
      </w:r>
      <w:r>
        <w:rPr>
          <w:rFonts w:ascii="Times New Roman" w:hAnsi="Times New Roman" w:cs="Times New Roman"/>
          <w:color w:val="000000"/>
          <w:sz w:val="26"/>
          <w:szCs w:val="26"/>
        </w:rPr>
        <w:t>чной комиссии</w:t>
      </w:r>
      <w:r w:rsidR="006537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F43D2" w:rsidRDefault="00FF43D2" w:rsidP="00D313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D31310" w:rsidRDefault="00473CF3" w:rsidP="00473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473CF3">
        <w:rPr>
          <w:rFonts w:ascii="Times New Roman" w:hAnsi="Times New Roman" w:cs="Times New Roman"/>
          <w:color w:val="000000"/>
          <w:sz w:val="26"/>
          <w:szCs w:val="26"/>
        </w:rPr>
        <w:t>Сергеева Ю.Ю. – начальник- главный бухгалтер финансово-экономического управления, член закупочной комиссии;</w:t>
      </w:r>
    </w:p>
    <w:p w:rsidR="00372528" w:rsidRPr="00372528" w:rsidRDefault="00372528" w:rsidP="006537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2528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372528" w:rsidRDefault="00372528" w:rsidP="003725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2528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6537CF">
        <w:rPr>
          <w:rFonts w:ascii="Times New Roman" w:hAnsi="Times New Roman" w:cs="Times New Roman"/>
          <w:color w:val="000000"/>
          <w:sz w:val="26"/>
          <w:szCs w:val="26"/>
        </w:rPr>
        <w:t xml:space="preserve">купочной </w:t>
      </w:r>
      <w:r w:rsidR="00D31310">
        <w:rPr>
          <w:rFonts w:ascii="Times New Roman" w:hAnsi="Times New Roman" w:cs="Times New Roman"/>
          <w:color w:val="000000"/>
          <w:sz w:val="26"/>
          <w:szCs w:val="26"/>
        </w:rPr>
        <w:t>комисс</w:t>
      </w:r>
      <w:r w:rsidR="00473CF3">
        <w:rPr>
          <w:rFonts w:ascii="Times New Roman" w:hAnsi="Times New Roman" w:cs="Times New Roman"/>
          <w:color w:val="000000"/>
          <w:sz w:val="26"/>
          <w:szCs w:val="26"/>
        </w:rPr>
        <w:t>ии присутствует 8</w:t>
      </w:r>
      <w:r w:rsidRPr="00372528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9. В соответствии с п. 4.3 Положения о закупках товаров, работ и услуг Некоммерческой организации «Целевой фонд будущих поколений Республики Саха (Якутия)»,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</w:t>
      </w:r>
    </w:p>
    <w:p w:rsidR="00372528" w:rsidRDefault="00372528" w:rsidP="003725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0386" w:rsidRPr="00DE0386" w:rsidRDefault="00DE0386" w:rsidP="003725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372528" w:rsidRDefault="00DE0386" w:rsidP="007806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закупочную документацию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>на проведение запроса предложений по выбору поставщика для поставки и монтажа компьютерного томографа с принадлежностями Государственному бюджетному учреждению Республики Саха (Якутия) «</w:t>
      </w:r>
      <w:proofErr w:type="spellStart"/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>Мирнинская</w:t>
      </w:r>
      <w:proofErr w:type="spellEnd"/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 xml:space="preserve"> центральная районная больница».</w:t>
      </w:r>
    </w:p>
    <w:p w:rsidR="00CA7281" w:rsidRDefault="00FF43D2" w:rsidP="00FF4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3D2">
        <w:rPr>
          <w:rFonts w:ascii="Times New Roman" w:hAnsi="Times New Roman" w:cs="Times New Roman"/>
          <w:sz w:val="26"/>
          <w:szCs w:val="26"/>
        </w:rPr>
        <w:t xml:space="preserve">Закупочная комиссия, руководствуясь пунктами 5.4, 5.5, 5.6 Положения о закупках товаров, работ и услуг Некоммерческой организации «Целевой фонд будущих поколений </w:t>
      </w:r>
      <w:r w:rsidRPr="00FF43D2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Саха (Якутия), утверждённого Постановлением Высшего совета от 27 февраля 2017 года № 13, </w:t>
      </w:r>
    </w:p>
    <w:p w:rsidR="00FF43D2" w:rsidRDefault="00CA7281" w:rsidP="00CA72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F43D2" w:rsidRPr="00FF43D2">
        <w:rPr>
          <w:rFonts w:ascii="Times New Roman" w:hAnsi="Times New Roman" w:cs="Times New Roman"/>
          <w:sz w:val="26"/>
          <w:szCs w:val="26"/>
        </w:rPr>
        <w:t>ешила:</w:t>
      </w:r>
    </w:p>
    <w:p w:rsidR="00CA7281" w:rsidRDefault="00CA7281" w:rsidP="00CA7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43D2" w:rsidRPr="00FF43D2" w:rsidRDefault="00736DA3" w:rsidP="00FF4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A7281">
        <w:rPr>
          <w:rFonts w:ascii="Times New Roman" w:hAnsi="Times New Roman" w:cs="Times New Roman"/>
          <w:sz w:val="26"/>
          <w:szCs w:val="26"/>
        </w:rPr>
        <w:t xml:space="preserve">. </w:t>
      </w:r>
      <w:r w:rsidR="00865EA8">
        <w:rPr>
          <w:rFonts w:ascii="Times New Roman" w:hAnsi="Times New Roman" w:cs="Times New Roman"/>
          <w:sz w:val="26"/>
          <w:szCs w:val="26"/>
        </w:rPr>
        <w:t xml:space="preserve">Согласиться с </w:t>
      </w:r>
      <w:r w:rsidR="00992A53">
        <w:rPr>
          <w:rFonts w:ascii="Times New Roman" w:hAnsi="Times New Roman" w:cs="Times New Roman"/>
          <w:sz w:val="26"/>
          <w:szCs w:val="26"/>
        </w:rPr>
        <w:t xml:space="preserve">утвержденным АК «АЛРОСА» (ПАО) и </w:t>
      </w:r>
      <w:r w:rsidR="000B336F" w:rsidRPr="000B336F">
        <w:rPr>
          <w:rFonts w:ascii="Times New Roman" w:hAnsi="Times New Roman" w:cs="Times New Roman"/>
          <w:sz w:val="26"/>
          <w:szCs w:val="26"/>
        </w:rPr>
        <w:t>ГБУ РС (Я) «</w:t>
      </w:r>
      <w:proofErr w:type="spellStart"/>
      <w:r w:rsidR="000B336F" w:rsidRPr="000B336F">
        <w:rPr>
          <w:rFonts w:ascii="Times New Roman" w:hAnsi="Times New Roman" w:cs="Times New Roman"/>
          <w:sz w:val="26"/>
          <w:szCs w:val="26"/>
        </w:rPr>
        <w:t>Мирнинская</w:t>
      </w:r>
      <w:proofErr w:type="spellEnd"/>
      <w:r w:rsidR="000B336F" w:rsidRPr="000B336F">
        <w:rPr>
          <w:rFonts w:ascii="Times New Roman" w:hAnsi="Times New Roman" w:cs="Times New Roman"/>
          <w:sz w:val="26"/>
          <w:szCs w:val="26"/>
        </w:rPr>
        <w:t xml:space="preserve"> центральная районная больница»</w:t>
      </w:r>
      <w:r w:rsidR="000B336F">
        <w:rPr>
          <w:rFonts w:ascii="Times New Roman" w:hAnsi="Times New Roman" w:cs="Times New Roman"/>
          <w:sz w:val="26"/>
          <w:szCs w:val="26"/>
        </w:rPr>
        <w:t xml:space="preserve"> </w:t>
      </w:r>
      <w:r w:rsidR="00992A53">
        <w:rPr>
          <w:rFonts w:ascii="Times New Roman" w:hAnsi="Times New Roman" w:cs="Times New Roman"/>
          <w:sz w:val="26"/>
          <w:szCs w:val="26"/>
        </w:rPr>
        <w:t>Техническим</w:t>
      </w:r>
      <w:r w:rsidR="000B336F">
        <w:rPr>
          <w:rFonts w:ascii="Times New Roman" w:hAnsi="Times New Roman" w:cs="Times New Roman"/>
          <w:sz w:val="26"/>
          <w:szCs w:val="26"/>
        </w:rPr>
        <w:t xml:space="preserve"> задание</w:t>
      </w:r>
      <w:r w:rsidR="00992A53">
        <w:rPr>
          <w:rFonts w:ascii="Times New Roman" w:hAnsi="Times New Roman" w:cs="Times New Roman"/>
          <w:sz w:val="26"/>
          <w:szCs w:val="26"/>
        </w:rPr>
        <w:t>м</w:t>
      </w:r>
      <w:r w:rsidR="000B336F">
        <w:rPr>
          <w:rFonts w:ascii="Times New Roman" w:hAnsi="Times New Roman" w:cs="Times New Roman"/>
          <w:sz w:val="26"/>
          <w:szCs w:val="26"/>
        </w:rPr>
        <w:t xml:space="preserve"> на приобретение компьютерного томографа для ГБУ РС (Я) «</w:t>
      </w:r>
      <w:proofErr w:type="spellStart"/>
      <w:r w:rsidR="000B336F">
        <w:rPr>
          <w:rFonts w:ascii="Times New Roman" w:hAnsi="Times New Roman" w:cs="Times New Roman"/>
          <w:sz w:val="26"/>
          <w:szCs w:val="26"/>
        </w:rPr>
        <w:t>Мирнинская</w:t>
      </w:r>
      <w:proofErr w:type="spellEnd"/>
      <w:r w:rsidR="000B336F">
        <w:rPr>
          <w:rFonts w:ascii="Times New Roman" w:hAnsi="Times New Roman" w:cs="Times New Roman"/>
          <w:sz w:val="26"/>
          <w:szCs w:val="26"/>
        </w:rPr>
        <w:t xml:space="preserve"> центральная районная больница» </w:t>
      </w:r>
      <w:r w:rsidR="00992A53">
        <w:rPr>
          <w:rFonts w:ascii="Times New Roman" w:hAnsi="Times New Roman" w:cs="Times New Roman"/>
          <w:sz w:val="26"/>
          <w:szCs w:val="26"/>
        </w:rPr>
        <w:t xml:space="preserve">со </w:t>
      </w:r>
      <w:r w:rsidR="000B336F">
        <w:rPr>
          <w:rFonts w:ascii="Times New Roman" w:hAnsi="Times New Roman" w:cs="Times New Roman"/>
          <w:sz w:val="26"/>
          <w:szCs w:val="26"/>
        </w:rPr>
        <w:t>следующими параметрами программного обеспечения:</w:t>
      </w:r>
    </w:p>
    <w:p w:rsidR="00FF43D2" w:rsidRPr="00FF43D2" w:rsidRDefault="00736DA3" w:rsidP="00C71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A7281">
        <w:rPr>
          <w:rFonts w:ascii="Times New Roman" w:hAnsi="Times New Roman" w:cs="Times New Roman"/>
          <w:sz w:val="26"/>
          <w:szCs w:val="26"/>
        </w:rPr>
        <w:t>.</w:t>
      </w:r>
      <w:r w:rsidR="00FF43D2" w:rsidRPr="00FF43D2">
        <w:rPr>
          <w:rFonts w:ascii="Times New Roman" w:hAnsi="Times New Roman" w:cs="Times New Roman"/>
          <w:sz w:val="26"/>
          <w:szCs w:val="26"/>
        </w:rPr>
        <w:t xml:space="preserve">1. </w:t>
      </w:r>
      <w:r w:rsidR="00992A53">
        <w:rPr>
          <w:rFonts w:ascii="Times New Roman" w:hAnsi="Times New Roman" w:cs="Times New Roman"/>
          <w:sz w:val="26"/>
          <w:szCs w:val="26"/>
        </w:rPr>
        <w:t>Подпункт</w:t>
      </w:r>
      <w:r w:rsidR="00C71FBE">
        <w:rPr>
          <w:rFonts w:ascii="Times New Roman" w:hAnsi="Times New Roman" w:cs="Times New Roman"/>
          <w:sz w:val="26"/>
          <w:szCs w:val="26"/>
        </w:rPr>
        <w:t xml:space="preserve"> 12.8 </w:t>
      </w:r>
      <w:r w:rsidR="00992A53">
        <w:rPr>
          <w:rFonts w:ascii="Times New Roman" w:hAnsi="Times New Roman" w:cs="Times New Roman"/>
          <w:sz w:val="26"/>
          <w:szCs w:val="26"/>
        </w:rPr>
        <w:t xml:space="preserve">Технического задания: </w:t>
      </w:r>
      <w:r w:rsidR="00C71FBE">
        <w:rPr>
          <w:rFonts w:ascii="Times New Roman" w:hAnsi="Times New Roman" w:cs="Times New Roman"/>
          <w:sz w:val="26"/>
          <w:szCs w:val="26"/>
        </w:rPr>
        <w:t xml:space="preserve">«Режим челночного сканирования возвратно-поступательными движениями стола для проведения динамических </w:t>
      </w:r>
      <w:proofErr w:type="spellStart"/>
      <w:r w:rsidR="00C71FBE">
        <w:rPr>
          <w:rFonts w:ascii="Times New Roman" w:hAnsi="Times New Roman" w:cs="Times New Roman"/>
          <w:sz w:val="26"/>
          <w:szCs w:val="26"/>
        </w:rPr>
        <w:t>перфузионных</w:t>
      </w:r>
      <w:proofErr w:type="spellEnd"/>
      <w:r w:rsidR="00C71FBE">
        <w:rPr>
          <w:rFonts w:ascii="Times New Roman" w:hAnsi="Times New Roman" w:cs="Times New Roman"/>
          <w:sz w:val="26"/>
          <w:szCs w:val="26"/>
        </w:rPr>
        <w:t xml:space="preserve"> исследований с увеличенным анатомическим охватом визуализации размером до 80 мм для исследования перфузии с целью точной оценки тяжести острого инсульта».</w:t>
      </w:r>
    </w:p>
    <w:p w:rsidR="003C1EE6" w:rsidRDefault="00C71FBE" w:rsidP="00FF4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19 Технического задания</w:t>
      </w:r>
      <w:r w:rsidR="00403488">
        <w:rPr>
          <w:rFonts w:ascii="Times New Roman" w:hAnsi="Times New Roman" w:cs="Times New Roman"/>
          <w:sz w:val="26"/>
          <w:szCs w:val="26"/>
        </w:rPr>
        <w:t>:</w:t>
      </w:r>
      <w:r w:rsidR="00984C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84CFF">
        <w:rPr>
          <w:rFonts w:ascii="Times New Roman" w:hAnsi="Times New Roman" w:cs="Times New Roman"/>
          <w:sz w:val="26"/>
          <w:szCs w:val="26"/>
        </w:rPr>
        <w:t xml:space="preserve">Пакет </w:t>
      </w:r>
      <w:r w:rsidR="00403488">
        <w:rPr>
          <w:rFonts w:ascii="Times New Roman" w:hAnsi="Times New Roman" w:cs="Times New Roman"/>
          <w:sz w:val="26"/>
          <w:szCs w:val="26"/>
        </w:rPr>
        <w:t xml:space="preserve">«Виртуальная КТ </w:t>
      </w:r>
      <w:proofErr w:type="spellStart"/>
      <w:r w:rsidR="00403488">
        <w:rPr>
          <w:rFonts w:ascii="Times New Roman" w:hAnsi="Times New Roman" w:cs="Times New Roman"/>
          <w:sz w:val="26"/>
          <w:szCs w:val="26"/>
        </w:rPr>
        <w:t>колоноскопия</w:t>
      </w:r>
      <w:proofErr w:type="spellEnd"/>
      <w:r w:rsidR="00403488">
        <w:rPr>
          <w:rFonts w:ascii="Times New Roman" w:hAnsi="Times New Roman" w:cs="Times New Roman"/>
          <w:sz w:val="26"/>
          <w:szCs w:val="26"/>
        </w:rPr>
        <w:t>»</w:t>
      </w:r>
      <w:r w:rsidR="00B969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автоматическая сегментация толстой кишки и средней линии без использования мыши за единицу времени, режим просмотра исходных 2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71F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3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71FB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данных (вперед, назад, ячейки, с разделением и средняя линия в режиме 2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), включая области внутри и вокруг складок толстой кишки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гаустры</w:t>
      </w:r>
      <w:proofErr w:type="spellEnd"/>
      <w:r>
        <w:rPr>
          <w:rFonts w:ascii="Times New Roman" w:hAnsi="Times New Roman" w:cs="Times New Roman"/>
          <w:sz w:val="26"/>
          <w:szCs w:val="26"/>
        </w:rPr>
        <w:t>). Сравнение изображений, полученных в положении на животе и спине».</w:t>
      </w:r>
    </w:p>
    <w:p w:rsidR="00BF748A" w:rsidRDefault="00BF748A" w:rsidP="00FF4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663BA">
        <w:rPr>
          <w:rFonts w:ascii="Times New Roman" w:hAnsi="Times New Roman" w:cs="Times New Roman"/>
          <w:sz w:val="26"/>
          <w:szCs w:val="26"/>
        </w:rPr>
        <w:t>Все изменения в техническом задании</w:t>
      </w:r>
      <w:r w:rsidR="00742C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произвести без удорожания стоимости компьютерного томографа с начальной (максимальной) ценой договора 48 357 193 (сорок восемь миллионов триста пятьдесят семь тысяч сто девяносто три) рубля 00 копеек.</w:t>
      </w:r>
    </w:p>
    <w:p w:rsidR="00CB0609" w:rsidRDefault="00BF748A" w:rsidP="00A13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A72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B060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CB0609" w:rsidRPr="00E804E4">
        <w:rPr>
          <w:rFonts w:ascii="Times New Roman" w:hAnsi="Times New Roman" w:cs="Times New Roman"/>
          <w:color w:val="000000"/>
          <w:sz w:val="26"/>
          <w:szCs w:val="26"/>
        </w:rPr>
        <w:t>осле</w:t>
      </w:r>
      <w:r w:rsidR="00CB06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2C1F">
        <w:rPr>
          <w:rFonts w:ascii="Times New Roman" w:hAnsi="Times New Roman" w:cs="Times New Roman"/>
          <w:color w:val="000000"/>
          <w:sz w:val="26"/>
          <w:szCs w:val="26"/>
        </w:rPr>
        <w:t xml:space="preserve">одобрения </w:t>
      </w:r>
      <w:r w:rsidR="00992A53">
        <w:rPr>
          <w:rFonts w:ascii="Times New Roman" w:hAnsi="Times New Roman" w:cs="Times New Roman"/>
          <w:color w:val="000000"/>
          <w:sz w:val="26"/>
          <w:szCs w:val="26"/>
        </w:rPr>
        <w:t xml:space="preserve">закупочной документации </w:t>
      </w:r>
      <w:r w:rsidR="00CB0609" w:rsidRPr="00E804E4">
        <w:rPr>
          <w:rFonts w:ascii="Times New Roman" w:hAnsi="Times New Roman" w:cs="Times New Roman"/>
          <w:color w:val="000000"/>
          <w:sz w:val="26"/>
          <w:szCs w:val="26"/>
        </w:rPr>
        <w:t xml:space="preserve">на Высшем совете </w:t>
      </w:r>
      <w:r w:rsidR="00CB0609">
        <w:rPr>
          <w:rFonts w:ascii="Times New Roman" w:hAnsi="Times New Roman" w:cs="Times New Roman"/>
          <w:color w:val="000000"/>
          <w:sz w:val="26"/>
          <w:szCs w:val="26"/>
        </w:rPr>
        <w:t xml:space="preserve">НО «ЦФБП РС(Я)» повторно объявить </w:t>
      </w:r>
      <w:r w:rsidR="00832882">
        <w:rPr>
          <w:rFonts w:ascii="Times New Roman" w:hAnsi="Times New Roman" w:cs="Times New Roman"/>
          <w:color w:val="000000"/>
          <w:sz w:val="26"/>
          <w:szCs w:val="26"/>
        </w:rPr>
        <w:t>закупку</w:t>
      </w:r>
      <w:r w:rsidR="00CB06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B0609" w:rsidRDefault="00CB0609" w:rsidP="00A13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3C6F" w:rsidRPr="00A34AD1" w:rsidRDefault="00F13C6F" w:rsidP="00A13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F13C6F" w:rsidRPr="0040181A" w:rsidRDefault="00F13C6F" w:rsidP="00F13C6F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15468" w:rsidRDefault="00315468" w:rsidP="000A681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2528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Местников С.В. ________________</w:t>
      </w:r>
    </w:p>
    <w:p w:rsid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Н.И.___________________</w:t>
      </w:r>
    </w:p>
    <w:p w:rsidR="001D577D" w:rsidRPr="00372528" w:rsidRDefault="001D577D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М.Н.________________</w:t>
      </w:r>
    </w:p>
    <w:p w:rsidR="00372528" w:rsidRP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2528"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 С.В. ___________________</w:t>
      </w:r>
    </w:p>
    <w:p w:rsidR="00372528" w:rsidRPr="00372528" w:rsidRDefault="001D577D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</w:t>
      </w:r>
      <w:r w:rsidR="00372528" w:rsidRPr="0037252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372528" w:rsidRP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Кулакова Ю.В. _________________</w:t>
      </w:r>
    </w:p>
    <w:p w:rsid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72528">
        <w:rPr>
          <w:rFonts w:ascii="Times New Roman" w:eastAsia="Times New Roman" w:hAnsi="Times New Roman" w:cs="Times New Roman"/>
          <w:color w:val="000000"/>
          <w:sz w:val="26"/>
          <w:szCs w:val="26"/>
        </w:rPr>
        <w:t>Стручкова</w:t>
      </w:r>
      <w:proofErr w:type="spellEnd"/>
      <w:r w:rsidRPr="003725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Т.П._________________</w:t>
      </w:r>
    </w:p>
    <w:p w:rsidR="006537CF" w:rsidRPr="00372528" w:rsidRDefault="006537CF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Минлекаев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Р.Х._________________</w:t>
      </w:r>
    </w:p>
    <w:p w:rsidR="00372528" w:rsidRP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7F8A" w:rsidRPr="00A34AD1" w:rsidRDefault="00372528" w:rsidP="0037252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72528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 закупочной комиссии                                          Высоцкая В.В.</w:t>
      </w:r>
    </w:p>
    <w:sectPr w:rsidR="00297F8A" w:rsidRPr="00A34AD1" w:rsidSect="00DA6ACF">
      <w:footerReference w:type="default" r:id="rId8"/>
      <w:headerReference w:type="first" r:id="rId9"/>
      <w:type w:val="continuous"/>
      <w:pgSz w:w="11906" w:h="16838"/>
      <w:pgMar w:top="1134" w:right="849" w:bottom="1276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AC" w:rsidRDefault="00D349AC" w:rsidP="00A46BF6">
      <w:pPr>
        <w:spacing w:after="0" w:line="240" w:lineRule="auto"/>
      </w:pPr>
      <w:r>
        <w:separator/>
      </w:r>
    </w:p>
  </w:endnote>
  <w:endnote w:type="continuationSeparator" w:id="0">
    <w:p w:rsidR="00D349AC" w:rsidRDefault="00D349AC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474927"/>
      <w:docPartObj>
        <w:docPartGallery w:val="Page Numbers (Bottom of Page)"/>
        <w:docPartUnique/>
      </w:docPartObj>
    </w:sdtPr>
    <w:sdtEndPr/>
    <w:sdtContent>
      <w:p w:rsidR="008E331A" w:rsidRDefault="008E33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25">
          <w:rPr>
            <w:noProof/>
          </w:rPr>
          <w:t>2</w:t>
        </w:r>
        <w:r>
          <w:fldChar w:fldCharType="end"/>
        </w:r>
      </w:p>
    </w:sdtContent>
  </w:sdt>
  <w:p w:rsidR="008E331A" w:rsidRDefault="008E3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AC" w:rsidRDefault="00D349AC" w:rsidP="00A46BF6">
      <w:pPr>
        <w:spacing w:after="0" w:line="240" w:lineRule="auto"/>
      </w:pPr>
      <w:r>
        <w:separator/>
      </w:r>
    </w:p>
  </w:footnote>
  <w:footnote w:type="continuationSeparator" w:id="0">
    <w:p w:rsidR="00D349AC" w:rsidRDefault="00D349AC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DA6ACF">
    <w:pPr>
      <w:pStyle w:val="a3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8277D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15881" w:rsidRPr="00515881" w:rsidRDefault="00515881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</w:t>
                    </w:r>
                    <w:r w:rsidR="008277D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15881" w:rsidRPr="00515881" w:rsidRDefault="00515881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6BF6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4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65F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067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0394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7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61E3"/>
    <w:rsid w:val="00007A3A"/>
    <w:rsid w:val="000151FE"/>
    <w:rsid w:val="00033505"/>
    <w:rsid w:val="00036B42"/>
    <w:rsid w:val="00037CAD"/>
    <w:rsid w:val="00040373"/>
    <w:rsid w:val="0006383D"/>
    <w:rsid w:val="00067967"/>
    <w:rsid w:val="00071062"/>
    <w:rsid w:val="00076F30"/>
    <w:rsid w:val="00077D26"/>
    <w:rsid w:val="0008332F"/>
    <w:rsid w:val="000834E9"/>
    <w:rsid w:val="000A22C5"/>
    <w:rsid w:val="000A2448"/>
    <w:rsid w:val="000A681C"/>
    <w:rsid w:val="000A6EC7"/>
    <w:rsid w:val="000B336F"/>
    <w:rsid w:val="000B3E01"/>
    <w:rsid w:val="000C1852"/>
    <w:rsid w:val="000C7BEA"/>
    <w:rsid w:val="000E08CD"/>
    <w:rsid w:val="000E3534"/>
    <w:rsid w:val="00100004"/>
    <w:rsid w:val="00104A3D"/>
    <w:rsid w:val="001066C5"/>
    <w:rsid w:val="001124E9"/>
    <w:rsid w:val="00136B2C"/>
    <w:rsid w:val="001526EF"/>
    <w:rsid w:val="0015309A"/>
    <w:rsid w:val="0015349D"/>
    <w:rsid w:val="00153F89"/>
    <w:rsid w:val="00163256"/>
    <w:rsid w:val="001657D0"/>
    <w:rsid w:val="00165865"/>
    <w:rsid w:val="00170E08"/>
    <w:rsid w:val="00173E05"/>
    <w:rsid w:val="00175872"/>
    <w:rsid w:val="00176B92"/>
    <w:rsid w:val="0018060E"/>
    <w:rsid w:val="0018153D"/>
    <w:rsid w:val="00183FB2"/>
    <w:rsid w:val="00186C7B"/>
    <w:rsid w:val="0018793F"/>
    <w:rsid w:val="0019055C"/>
    <w:rsid w:val="00192F6C"/>
    <w:rsid w:val="00193A9E"/>
    <w:rsid w:val="00194BAD"/>
    <w:rsid w:val="0019540C"/>
    <w:rsid w:val="001A15BC"/>
    <w:rsid w:val="001A1AAA"/>
    <w:rsid w:val="001B7E03"/>
    <w:rsid w:val="001D2D0D"/>
    <w:rsid w:val="001D577D"/>
    <w:rsid w:val="001E7694"/>
    <w:rsid w:val="001F5974"/>
    <w:rsid w:val="00202347"/>
    <w:rsid w:val="00211DB1"/>
    <w:rsid w:val="00221859"/>
    <w:rsid w:val="00224866"/>
    <w:rsid w:val="0023058E"/>
    <w:rsid w:val="002334AB"/>
    <w:rsid w:val="00235DD7"/>
    <w:rsid w:val="00246DEF"/>
    <w:rsid w:val="0026264A"/>
    <w:rsid w:val="002628A8"/>
    <w:rsid w:val="00266E9F"/>
    <w:rsid w:val="002671A5"/>
    <w:rsid w:val="00267F69"/>
    <w:rsid w:val="002757B2"/>
    <w:rsid w:val="00275D80"/>
    <w:rsid w:val="00277A86"/>
    <w:rsid w:val="00284634"/>
    <w:rsid w:val="00286BA7"/>
    <w:rsid w:val="00290F57"/>
    <w:rsid w:val="00294C8B"/>
    <w:rsid w:val="00297F8A"/>
    <w:rsid w:val="002A0325"/>
    <w:rsid w:val="002A1751"/>
    <w:rsid w:val="002B0C2E"/>
    <w:rsid w:val="002B4274"/>
    <w:rsid w:val="002C0E21"/>
    <w:rsid w:val="002C19A2"/>
    <w:rsid w:val="002D0FB0"/>
    <w:rsid w:val="002D1847"/>
    <w:rsid w:val="002D38B8"/>
    <w:rsid w:val="002D5D26"/>
    <w:rsid w:val="002E1230"/>
    <w:rsid w:val="002E3242"/>
    <w:rsid w:val="002E3C26"/>
    <w:rsid w:val="002E728C"/>
    <w:rsid w:val="002E747D"/>
    <w:rsid w:val="002F21F4"/>
    <w:rsid w:val="002F6539"/>
    <w:rsid w:val="003000FB"/>
    <w:rsid w:val="00300DBF"/>
    <w:rsid w:val="0030365E"/>
    <w:rsid w:val="0030783B"/>
    <w:rsid w:val="00307FD9"/>
    <w:rsid w:val="003113D8"/>
    <w:rsid w:val="00315468"/>
    <w:rsid w:val="00323008"/>
    <w:rsid w:val="003277DC"/>
    <w:rsid w:val="00330B40"/>
    <w:rsid w:val="00345553"/>
    <w:rsid w:val="00347154"/>
    <w:rsid w:val="003514D9"/>
    <w:rsid w:val="00351B50"/>
    <w:rsid w:val="00356CA0"/>
    <w:rsid w:val="003663BA"/>
    <w:rsid w:val="00371CE3"/>
    <w:rsid w:val="00372528"/>
    <w:rsid w:val="00377926"/>
    <w:rsid w:val="00385DF3"/>
    <w:rsid w:val="00386D69"/>
    <w:rsid w:val="0039128F"/>
    <w:rsid w:val="003A00AA"/>
    <w:rsid w:val="003A3ED4"/>
    <w:rsid w:val="003B4751"/>
    <w:rsid w:val="003B5D7F"/>
    <w:rsid w:val="003B61CC"/>
    <w:rsid w:val="003B6273"/>
    <w:rsid w:val="003B6CC8"/>
    <w:rsid w:val="003C1EE6"/>
    <w:rsid w:val="003C36E4"/>
    <w:rsid w:val="003C7917"/>
    <w:rsid w:val="003D2D77"/>
    <w:rsid w:val="003D322D"/>
    <w:rsid w:val="00401438"/>
    <w:rsid w:val="0040181A"/>
    <w:rsid w:val="00403488"/>
    <w:rsid w:val="00415AF5"/>
    <w:rsid w:val="00417FFC"/>
    <w:rsid w:val="004272F5"/>
    <w:rsid w:val="00432E81"/>
    <w:rsid w:val="004442D9"/>
    <w:rsid w:val="00446347"/>
    <w:rsid w:val="0045406E"/>
    <w:rsid w:val="00455778"/>
    <w:rsid w:val="00462E50"/>
    <w:rsid w:val="0046665E"/>
    <w:rsid w:val="00473CF3"/>
    <w:rsid w:val="0047514F"/>
    <w:rsid w:val="00475ECD"/>
    <w:rsid w:val="004839C3"/>
    <w:rsid w:val="00484673"/>
    <w:rsid w:val="00485AA8"/>
    <w:rsid w:val="00487E33"/>
    <w:rsid w:val="00492953"/>
    <w:rsid w:val="00494A8A"/>
    <w:rsid w:val="004B1B66"/>
    <w:rsid w:val="004B5844"/>
    <w:rsid w:val="004D2C11"/>
    <w:rsid w:val="004D37FA"/>
    <w:rsid w:val="004F2F5B"/>
    <w:rsid w:val="00500860"/>
    <w:rsid w:val="005028CC"/>
    <w:rsid w:val="005071FB"/>
    <w:rsid w:val="00511D06"/>
    <w:rsid w:val="0051307D"/>
    <w:rsid w:val="00515881"/>
    <w:rsid w:val="00522FB3"/>
    <w:rsid w:val="0052571B"/>
    <w:rsid w:val="00526D18"/>
    <w:rsid w:val="0053432C"/>
    <w:rsid w:val="00543709"/>
    <w:rsid w:val="005451A9"/>
    <w:rsid w:val="00546E26"/>
    <w:rsid w:val="005525A1"/>
    <w:rsid w:val="00557DFA"/>
    <w:rsid w:val="0056001B"/>
    <w:rsid w:val="00561354"/>
    <w:rsid w:val="00562681"/>
    <w:rsid w:val="00563776"/>
    <w:rsid w:val="0056584A"/>
    <w:rsid w:val="00570040"/>
    <w:rsid w:val="00570B06"/>
    <w:rsid w:val="0057155E"/>
    <w:rsid w:val="005777CD"/>
    <w:rsid w:val="005827D3"/>
    <w:rsid w:val="00585E91"/>
    <w:rsid w:val="00585F27"/>
    <w:rsid w:val="005872AD"/>
    <w:rsid w:val="00591654"/>
    <w:rsid w:val="00597C2B"/>
    <w:rsid w:val="005A458A"/>
    <w:rsid w:val="005A685D"/>
    <w:rsid w:val="005B713D"/>
    <w:rsid w:val="005C021F"/>
    <w:rsid w:val="005C3F41"/>
    <w:rsid w:val="005E5DEE"/>
    <w:rsid w:val="005E667F"/>
    <w:rsid w:val="005E6C71"/>
    <w:rsid w:val="005F14F8"/>
    <w:rsid w:val="00601205"/>
    <w:rsid w:val="00604E7D"/>
    <w:rsid w:val="00612223"/>
    <w:rsid w:val="00626511"/>
    <w:rsid w:val="0062715A"/>
    <w:rsid w:val="00631C41"/>
    <w:rsid w:val="00636D25"/>
    <w:rsid w:val="0064490C"/>
    <w:rsid w:val="00646C93"/>
    <w:rsid w:val="006474F4"/>
    <w:rsid w:val="0065251B"/>
    <w:rsid w:val="00652C1F"/>
    <w:rsid w:val="006537CF"/>
    <w:rsid w:val="00656EEA"/>
    <w:rsid w:val="00657435"/>
    <w:rsid w:val="00675E45"/>
    <w:rsid w:val="00685ED9"/>
    <w:rsid w:val="00686FDB"/>
    <w:rsid w:val="00693EA0"/>
    <w:rsid w:val="006A2582"/>
    <w:rsid w:val="006A66C2"/>
    <w:rsid w:val="006C0E1E"/>
    <w:rsid w:val="006C3033"/>
    <w:rsid w:val="006D59F4"/>
    <w:rsid w:val="006D6A4C"/>
    <w:rsid w:val="006E1195"/>
    <w:rsid w:val="006E6B5B"/>
    <w:rsid w:val="006F00A5"/>
    <w:rsid w:val="006F32E1"/>
    <w:rsid w:val="006F3E25"/>
    <w:rsid w:val="006F5962"/>
    <w:rsid w:val="007000AC"/>
    <w:rsid w:val="00701858"/>
    <w:rsid w:val="00702A58"/>
    <w:rsid w:val="007038D6"/>
    <w:rsid w:val="0071750D"/>
    <w:rsid w:val="00720F8F"/>
    <w:rsid w:val="0073154C"/>
    <w:rsid w:val="00736DA3"/>
    <w:rsid w:val="00742851"/>
    <w:rsid w:val="00742CFC"/>
    <w:rsid w:val="00752F4E"/>
    <w:rsid w:val="00753A8A"/>
    <w:rsid w:val="007546F1"/>
    <w:rsid w:val="00760EC3"/>
    <w:rsid w:val="0078066E"/>
    <w:rsid w:val="00780CC2"/>
    <w:rsid w:val="0078248E"/>
    <w:rsid w:val="00797016"/>
    <w:rsid w:val="007A2764"/>
    <w:rsid w:val="007C72E1"/>
    <w:rsid w:val="007D0B8B"/>
    <w:rsid w:val="007D58D4"/>
    <w:rsid w:val="007D623E"/>
    <w:rsid w:val="007D667C"/>
    <w:rsid w:val="007F46A0"/>
    <w:rsid w:val="007F7C67"/>
    <w:rsid w:val="00805F64"/>
    <w:rsid w:val="00806627"/>
    <w:rsid w:val="0080720A"/>
    <w:rsid w:val="008263F0"/>
    <w:rsid w:val="008277D3"/>
    <w:rsid w:val="00832882"/>
    <w:rsid w:val="00833FD4"/>
    <w:rsid w:val="0083729F"/>
    <w:rsid w:val="008506D1"/>
    <w:rsid w:val="0085241C"/>
    <w:rsid w:val="00860DED"/>
    <w:rsid w:val="008631D9"/>
    <w:rsid w:val="0086413D"/>
    <w:rsid w:val="00865EA8"/>
    <w:rsid w:val="00875D79"/>
    <w:rsid w:val="00886EA9"/>
    <w:rsid w:val="0089050A"/>
    <w:rsid w:val="008909CB"/>
    <w:rsid w:val="008A0D48"/>
    <w:rsid w:val="008A4610"/>
    <w:rsid w:val="008B31F5"/>
    <w:rsid w:val="008C0061"/>
    <w:rsid w:val="008C644C"/>
    <w:rsid w:val="008C6BE0"/>
    <w:rsid w:val="008C7745"/>
    <w:rsid w:val="008E331A"/>
    <w:rsid w:val="008E7E1D"/>
    <w:rsid w:val="00921F4E"/>
    <w:rsid w:val="009224DE"/>
    <w:rsid w:val="00925BCC"/>
    <w:rsid w:val="00926812"/>
    <w:rsid w:val="00927432"/>
    <w:rsid w:val="009317EB"/>
    <w:rsid w:val="00932536"/>
    <w:rsid w:val="00940777"/>
    <w:rsid w:val="009515D8"/>
    <w:rsid w:val="00961A11"/>
    <w:rsid w:val="00962945"/>
    <w:rsid w:val="00973AFD"/>
    <w:rsid w:val="0098028E"/>
    <w:rsid w:val="00982C0C"/>
    <w:rsid w:val="00984CFF"/>
    <w:rsid w:val="00992A53"/>
    <w:rsid w:val="009A316B"/>
    <w:rsid w:val="009B2B8D"/>
    <w:rsid w:val="009D1B5B"/>
    <w:rsid w:val="009E7316"/>
    <w:rsid w:val="009F3E4F"/>
    <w:rsid w:val="009F6D3A"/>
    <w:rsid w:val="00A026DE"/>
    <w:rsid w:val="00A039E7"/>
    <w:rsid w:val="00A10040"/>
    <w:rsid w:val="00A12D33"/>
    <w:rsid w:val="00A139A5"/>
    <w:rsid w:val="00A13C20"/>
    <w:rsid w:val="00A17701"/>
    <w:rsid w:val="00A31DC3"/>
    <w:rsid w:val="00A34AD1"/>
    <w:rsid w:val="00A35203"/>
    <w:rsid w:val="00A4350A"/>
    <w:rsid w:val="00A46BF6"/>
    <w:rsid w:val="00A472B7"/>
    <w:rsid w:val="00A474F3"/>
    <w:rsid w:val="00A478E3"/>
    <w:rsid w:val="00A563BC"/>
    <w:rsid w:val="00A61E7A"/>
    <w:rsid w:val="00A652D6"/>
    <w:rsid w:val="00A669DD"/>
    <w:rsid w:val="00A7056D"/>
    <w:rsid w:val="00A70A05"/>
    <w:rsid w:val="00A777AE"/>
    <w:rsid w:val="00A84C3E"/>
    <w:rsid w:val="00A86C77"/>
    <w:rsid w:val="00A934B8"/>
    <w:rsid w:val="00AA0378"/>
    <w:rsid w:val="00AB067D"/>
    <w:rsid w:val="00AB4ED5"/>
    <w:rsid w:val="00AB65B8"/>
    <w:rsid w:val="00AD0DF4"/>
    <w:rsid w:val="00AE412D"/>
    <w:rsid w:val="00AF04DE"/>
    <w:rsid w:val="00AF2797"/>
    <w:rsid w:val="00B003F4"/>
    <w:rsid w:val="00B00E28"/>
    <w:rsid w:val="00B03646"/>
    <w:rsid w:val="00B03ECE"/>
    <w:rsid w:val="00B0437C"/>
    <w:rsid w:val="00B10154"/>
    <w:rsid w:val="00B11F44"/>
    <w:rsid w:val="00B133DC"/>
    <w:rsid w:val="00B1603E"/>
    <w:rsid w:val="00B24CA3"/>
    <w:rsid w:val="00B24E6A"/>
    <w:rsid w:val="00B25F6F"/>
    <w:rsid w:val="00B26AB9"/>
    <w:rsid w:val="00B26DA2"/>
    <w:rsid w:val="00B31164"/>
    <w:rsid w:val="00B352C4"/>
    <w:rsid w:val="00B40794"/>
    <w:rsid w:val="00B43D41"/>
    <w:rsid w:val="00B478A9"/>
    <w:rsid w:val="00B5166F"/>
    <w:rsid w:val="00B57E94"/>
    <w:rsid w:val="00B601D7"/>
    <w:rsid w:val="00B64B44"/>
    <w:rsid w:val="00B64B58"/>
    <w:rsid w:val="00B66C74"/>
    <w:rsid w:val="00B75072"/>
    <w:rsid w:val="00B9120F"/>
    <w:rsid w:val="00B943AA"/>
    <w:rsid w:val="00B969A3"/>
    <w:rsid w:val="00BA21EE"/>
    <w:rsid w:val="00BA21FD"/>
    <w:rsid w:val="00BA3EBB"/>
    <w:rsid w:val="00BB3DA0"/>
    <w:rsid w:val="00BB5E27"/>
    <w:rsid w:val="00BC1581"/>
    <w:rsid w:val="00BC3F7A"/>
    <w:rsid w:val="00BC660F"/>
    <w:rsid w:val="00BD2610"/>
    <w:rsid w:val="00BD40D2"/>
    <w:rsid w:val="00BD6881"/>
    <w:rsid w:val="00BD76CE"/>
    <w:rsid w:val="00BE0DDF"/>
    <w:rsid w:val="00BE2FCB"/>
    <w:rsid w:val="00BE7621"/>
    <w:rsid w:val="00BE76CD"/>
    <w:rsid w:val="00BF0D76"/>
    <w:rsid w:val="00BF5322"/>
    <w:rsid w:val="00BF5CC7"/>
    <w:rsid w:val="00BF748A"/>
    <w:rsid w:val="00C03419"/>
    <w:rsid w:val="00C074B8"/>
    <w:rsid w:val="00C13B38"/>
    <w:rsid w:val="00C13D15"/>
    <w:rsid w:val="00C22A02"/>
    <w:rsid w:val="00C47108"/>
    <w:rsid w:val="00C55F35"/>
    <w:rsid w:val="00C5770E"/>
    <w:rsid w:val="00C60F49"/>
    <w:rsid w:val="00C616FE"/>
    <w:rsid w:val="00C641CA"/>
    <w:rsid w:val="00C71FBE"/>
    <w:rsid w:val="00C728A8"/>
    <w:rsid w:val="00C84F8D"/>
    <w:rsid w:val="00C940C8"/>
    <w:rsid w:val="00CA2100"/>
    <w:rsid w:val="00CA65D4"/>
    <w:rsid w:val="00CA7281"/>
    <w:rsid w:val="00CB0609"/>
    <w:rsid w:val="00CB3468"/>
    <w:rsid w:val="00CB520A"/>
    <w:rsid w:val="00CC7268"/>
    <w:rsid w:val="00CE2E9B"/>
    <w:rsid w:val="00CF1FD8"/>
    <w:rsid w:val="00CF75FE"/>
    <w:rsid w:val="00D00FBD"/>
    <w:rsid w:val="00D03312"/>
    <w:rsid w:val="00D063D5"/>
    <w:rsid w:val="00D065E5"/>
    <w:rsid w:val="00D07680"/>
    <w:rsid w:val="00D10F00"/>
    <w:rsid w:val="00D12D32"/>
    <w:rsid w:val="00D22017"/>
    <w:rsid w:val="00D31310"/>
    <w:rsid w:val="00D349AC"/>
    <w:rsid w:val="00D36004"/>
    <w:rsid w:val="00D37440"/>
    <w:rsid w:val="00D40E03"/>
    <w:rsid w:val="00D45759"/>
    <w:rsid w:val="00D46324"/>
    <w:rsid w:val="00D50EFE"/>
    <w:rsid w:val="00D53803"/>
    <w:rsid w:val="00D54E00"/>
    <w:rsid w:val="00D5603B"/>
    <w:rsid w:val="00D56FD4"/>
    <w:rsid w:val="00D61375"/>
    <w:rsid w:val="00D6590B"/>
    <w:rsid w:val="00D66230"/>
    <w:rsid w:val="00D665B4"/>
    <w:rsid w:val="00D72D5A"/>
    <w:rsid w:val="00D74933"/>
    <w:rsid w:val="00D76FDB"/>
    <w:rsid w:val="00D779AC"/>
    <w:rsid w:val="00D80797"/>
    <w:rsid w:val="00D82B00"/>
    <w:rsid w:val="00D8692E"/>
    <w:rsid w:val="00D923D1"/>
    <w:rsid w:val="00DA1903"/>
    <w:rsid w:val="00DA2291"/>
    <w:rsid w:val="00DA6ACF"/>
    <w:rsid w:val="00DA749A"/>
    <w:rsid w:val="00DB0006"/>
    <w:rsid w:val="00DB2380"/>
    <w:rsid w:val="00DB5EEB"/>
    <w:rsid w:val="00DD3823"/>
    <w:rsid w:val="00DD5525"/>
    <w:rsid w:val="00DE0386"/>
    <w:rsid w:val="00DF4925"/>
    <w:rsid w:val="00E01E71"/>
    <w:rsid w:val="00E161C1"/>
    <w:rsid w:val="00E1639F"/>
    <w:rsid w:val="00E21000"/>
    <w:rsid w:val="00E233E5"/>
    <w:rsid w:val="00E254AA"/>
    <w:rsid w:val="00E2599A"/>
    <w:rsid w:val="00E27596"/>
    <w:rsid w:val="00E30EAB"/>
    <w:rsid w:val="00E32645"/>
    <w:rsid w:val="00E35957"/>
    <w:rsid w:val="00E406B5"/>
    <w:rsid w:val="00E51D39"/>
    <w:rsid w:val="00E53CAD"/>
    <w:rsid w:val="00E6541A"/>
    <w:rsid w:val="00E66097"/>
    <w:rsid w:val="00E761F7"/>
    <w:rsid w:val="00E804E4"/>
    <w:rsid w:val="00E8508B"/>
    <w:rsid w:val="00E85E22"/>
    <w:rsid w:val="00E92153"/>
    <w:rsid w:val="00EA3229"/>
    <w:rsid w:val="00EA6CC8"/>
    <w:rsid w:val="00EA7C21"/>
    <w:rsid w:val="00EB5D3E"/>
    <w:rsid w:val="00EB70F2"/>
    <w:rsid w:val="00EC6AED"/>
    <w:rsid w:val="00ED33C0"/>
    <w:rsid w:val="00EE4BBE"/>
    <w:rsid w:val="00EE52F3"/>
    <w:rsid w:val="00EE6BE0"/>
    <w:rsid w:val="00EF289E"/>
    <w:rsid w:val="00EF5FB0"/>
    <w:rsid w:val="00EF6CBE"/>
    <w:rsid w:val="00F0365A"/>
    <w:rsid w:val="00F0395D"/>
    <w:rsid w:val="00F13C6F"/>
    <w:rsid w:val="00F16142"/>
    <w:rsid w:val="00F16A04"/>
    <w:rsid w:val="00F23F5D"/>
    <w:rsid w:val="00F24328"/>
    <w:rsid w:val="00F34204"/>
    <w:rsid w:val="00F35B98"/>
    <w:rsid w:val="00F50331"/>
    <w:rsid w:val="00F526B6"/>
    <w:rsid w:val="00F54B98"/>
    <w:rsid w:val="00F5775D"/>
    <w:rsid w:val="00F57D16"/>
    <w:rsid w:val="00F80F47"/>
    <w:rsid w:val="00F826F8"/>
    <w:rsid w:val="00F85B40"/>
    <w:rsid w:val="00F91578"/>
    <w:rsid w:val="00FA3E75"/>
    <w:rsid w:val="00FB6459"/>
    <w:rsid w:val="00FB7F6C"/>
    <w:rsid w:val="00FC32B2"/>
    <w:rsid w:val="00FC462C"/>
    <w:rsid w:val="00FC5433"/>
    <w:rsid w:val="00FC61C9"/>
    <w:rsid w:val="00FD1DE0"/>
    <w:rsid w:val="00FD4114"/>
    <w:rsid w:val="00FD76C3"/>
    <w:rsid w:val="00FE3217"/>
    <w:rsid w:val="00FE3C80"/>
    <w:rsid w:val="00FF43D2"/>
    <w:rsid w:val="00FF51C7"/>
    <w:rsid w:val="00FF659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08438-18F4-4470-8FBD-9FE8652F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3C06-E603-49D9-B0A7-37B53B45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41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Тупицина А. Анжелика</dc:creator>
  <cp:keywords/>
  <dc:description/>
  <cp:lastModifiedBy>Валерия В. Высоцкая</cp:lastModifiedBy>
  <cp:revision>5</cp:revision>
  <cp:lastPrinted>2019-11-27T07:55:00Z</cp:lastPrinted>
  <dcterms:created xsi:type="dcterms:W3CDTF">2019-11-26T01:38:00Z</dcterms:created>
  <dcterms:modified xsi:type="dcterms:W3CDTF">2019-12-03T01:27:00Z</dcterms:modified>
</cp:coreProperties>
</file>