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0" w:rsidRDefault="00356CA0">
      <w:bookmarkStart w:id="0" w:name="_GoBack"/>
      <w:bookmarkEnd w:id="0"/>
    </w:p>
    <w:p w:rsidR="00A46BF6" w:rsidRDefault="00A46BF6"/>
    <w:p w:rsidR="00A46BF6" w:rsidRDefault="00A46BF6" w:rsidP="00A13C20">
      <w:pPr>
        <w:ind w:left="-567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BF5322" w:rsidRDefault="00BF5322" w:rsidP="00BF5322">
      <w:pPr>
        <w:ind w:left="-567"/>
        <w:jc w:val="right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:rsidR="00292E77" w:rsidRDefault="00292E77" w:rsidP="006375BF">
      <w:pPr>
        <w:spacing w:after="0"/>
      </w:pPr>
    </w:p>
    <w:p w:rsidR="006375BF" w:rsidRDefault="006375BF" w:rsidP="006375BF">
      <w:pPr>
        <w:spacing w:after="0"/>
      </w:pPr>
    </w:p>
    <w:p w:rsidR="006375BF" w:rsidRDefault="006375BF" w:rsidP="006375BF">
      <w:pPr>
        <w:spacing w:after="0"/>
      </w:pPr>
    </w:p>
    <w:p w:rsidR="006375BF" w:rsidRDefault="006375BF" w:rsidP="006375BF">
      <w:pPr>
        <w:spacing w:after="0"/>
      </w:pPr>
    </w:p>
    <w:tbl>
      <w:tblPr>
        <w:tblStyle w:val="aa"/>
        <w:tblpPr w:leftFromText="180" w:rightFromText="180" w:vertAnchor="page" w:horzAnchor="margin" w:tblpXSpec="right" w:tblpY="3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</w:tblGrid>
      <w:tr w:rsidR="008436A5" w:rsidTr="008436A5">
        <w:trPr>
          <w:trHeight w:val="917"/>
        </w:trPr>
        <w:tc>
          <w:tcPr>
            <w:tcW w:w="5171" w:type="dxa"/>
          </w:tcPr>
          <w:p w:rsidR="00107315" w:rsidRPr="008436A5" w:rsidRDefault="00107315" w:rsidP="00107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5BF" w:rsidRDefault="006375BF" w:rsidP="006375BF">
      <w:pPr>
        <w:spacing w:after="0"/>
      </w:pPr>
    </w:p>
    <w:p w:rsidR="00EF6F3D" w:rsidRDefault="00EF6F3D" w:rsidP="006375BF">
      <w:pPr>
        <w:spacing w:after="0"/>
      </w:pPr>
    </w:p>
    <w:p w:rsidR="003933F1" w:rsidRDefault="003933F1" w:rsidP="00393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5AD" w:rsidRPr="00C24383" w:rsidRDefault="005455AD" w:rsidP="003933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E14C9" w:rsidRPr="00C24383" w:rsidRDefault="00C24383" w:rsidP="00C24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383">
        <w:rPr>
          <w:rFonts w:ascii="Times New Roman" w:hAnsi="Times New Roman"/>
          <w:sz w:val="28"/>
          <w:szCs w:val="28"/>
        </w:rPr>
        <w:t>УВЕДОМЛЕНИЕ</w:t>
      </w:r>
    </w:p>
    <w:p w:rsidR="00C24383" w:rsidRPr="00C24383" w:rsidRDefault="00C24383" w:rsidP="00C24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79BC" w:rsidRDefault="009949DE" w:rsidP="00445D5E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4383">
        <w:rPr>
          <w:rFonts w:ascii="Times New Roman" w:hAnsi="Times New Roman"/>
          <w:sz w:val="28"/>
          <w:szCs w:val="28"/>
        </w:rPr>
        <w:tab/>
        <w:t xml:space="preserve">Некоммерческая организация «Целевой фонд будущих поколений Республики Саха (Якутия)» </w:t>
      </w:r>
      <w:r w:rsidR="00C24383" w:rsidRPr="00C24383">
        <w:rPr>
          <w:rFonts w:ascii="Times New Roman" w:hAnsi="Times New Roman"/>
          <w:sz w:val="28"/>
          <w:szCs w:val="28"/>
        </w:rPr>
        <w:t xml:space="preserve">сообщает об изменении времени вскрытия конвертов </w:t>
      </w:r>
      <w:r w:rsidR="00C24383" w:rsidRPr="00C24383">
        <w:rPr>
          <w:rFonts w:ascii="Times New Roman" w:hAnsi="Times New Roman" w:cs="Times New Roman"/>
          <w:color w:val="000000"/>
          <w:sz w:val="28"/>
          <w:szCs w:val="28"/>
        </w:rPr>
        <w:t xml:space="preserve">с заявками на участие в запросе предложений </w:t>
      </w:r>
      <w:r w:rsidR="00C24383" w:rsidRPr="00C24383">
        <w:rPr>
          <w:rFonts w:ascii="Times New Roman" w:hAnsi="Times New Roman"/>
          <w:sz w:val="28"/>
          <w:szCs w:val="28"/>
        </w:rPr>
        <w:t>по выбору поставщика для поставки и монтажа компьютерного томографа и принадлежностей Государственному бюджетному учреждению Республики Саха (Якутия) «</w:t>
      </w:r>
      <w:proofErr w:type="spellStart"/>
      <w:r w:rsidR="00C24383" w:rsidRPr="00C24383">
        <w:rPr>
          <w:rFonts w:ascii="Times New Roman" w:hAnsi="Times New Roman"/>
          <w:sz w:val="28"/>
          <w:szCs w:val="28"/>
        </w:rPr>
        <w:t>Мирнинская</w:t>
      </w:r>
      <w:proofErr w:type="spellEnd"/>
      <w:r w:rsidR="00C24383" w:rsidRPr="00C24383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="00C24383">
        <w:rPr>
          <w:rFonts w:ascii="Times New Roman" w:hAnsi="Times New Roman"/>
          <w:sz w:val="28"/>
          <w:szCs w:val="28"/>
        </w:rPr>
        <w:t>,</w:t>
      </w:r>
      <w:r w:rsidR="00C24383" w:rsidRPr="00C24383">
        <w:rPr>
          <w:rFonts w:ascii="Times New Roman" w:hAnsi="Times New Roman"/>
          <w:sz w:val="28"/>
          <w:szCs w:val="28"/>
        </w:rPr>
        <w:t xml:space="preserve"> которое состоится </w:t>
      </w:r>
      <w:r w:rsidR="00C24383" w:rsidRPr="00C24383">
        <w:rPr>
          <w:rFonts w:ascii="Times New Roman" w:hAnsi="Times New Roman"/>
          <w:b/>
          <w:sz w:val="28"/>
          <w:szCs w:val="28"/>
          <w:u w:val="single"/>
        </w:rPr>
        <w:t>25 декабря 2019 г. в 16-00 часов.</w:t>
      </w:r>
    </w:p>
    <w:p w:rsidR="006A5BFE" w:rsidRDefault="006A5BFE" w:rsidP="00445D5E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A5BFE" w:rsidRDefault="006A5BFE" w:rsidP="00445D5E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A5BFE" w:rsidRDefault="006A5BFE" w:rsidP="00445D5E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A5BFE" w:rsidRDefault="006A5BFE" w:rsidP="00445D5E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закупочной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Высоцкая</w:t>
      </w:r>
    </w:p>
    <w:p w:rsidR="009823A5" w:rsidRDefault="009823A5" w:rsidP="00445D5E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23A5" w:rsidRDefault="009823A5" w:rsidP="00445D5E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23A5" w:rsidRPr="006A5BFE" w:rsidRDefault="009823A5" w:rsidP="00445D5E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«19» декабря 2019 г. </w:t>
      </w:r>
    </w:p>
    <w:sectPr w:rsidR="009823A5" w:rsidRPr="006A5BFE" w:rsidSect="004479BC">
      <w:headerReference w:type="first" r:id="rId9"/>
      <w:type w:val="continuous"/>
      <w:pgSz w:w="11906" w:h="16838"/>
      <w:pgMar w:top="568" w:right="991" w:bottom="0" w:left="1134" w:header="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E3" w:rsidRDefault="00FD39E3" w:rsidP="00A46BF6">
      <w:pPr>
        <w:spacing w:after="0" w:line="240" w:lineRule="auto"/>
      </w:pPr>
      <w:r>
        <w:separator/>
      </w:r>
    </w:p>
  </w:endnote>
  <w:endnote w:type="continuationSeparator" w:id="0">
    <w:p w:rsidR="00FD39E3" w:rsidRDefault="00FD39E3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E3" w:rsidRDefault="00FD39E3" w:rsidP="00A46BF6">
      <w:pPr>
        <w:spacing w:after="0" w:line="240" w:lineRule="auto"/>
      </w:pPr>
      <w:r>
        <w:separator/>
      </w:r>
    </w:p>
  </w:footnote>
  <w:footnote w:type="continuationSeparator" w:id="0">
    <w:p w:rsidR="00FD39E3" w:rsidRDefault="00FD39E3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F6" w:rsidRDefault="00C16191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3413760</wp:posOffset>
              </wp:positionH>
              <wp:positionV relativeFrom="paragraph">
                <wp:posOffset>192405</wp:posOffset>
              </wp:positionV>
              <wp:extent cx="2797810" cy="2074545"/>
              <wp:effectExtent l="0" t="0" r="2159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07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0E03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 w:rsidR="008277D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15881" w:rsidRPr="00515881" w:rsidRDefault="00515881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D95513" w:rsidRPr="008277D3" w:rsidRDefault="00D95513" w:rsidP="00D9551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</w:pP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 xml:space="preserve">677018, Республика Саха (Якутия), </w:t>
                          </w:r>
                        </w:p>
                        <w:p w:rsidR="00D95513" w:rsidRPr="008277D3" w:rsidRDefault="00D95513" w:rsidP="00D9551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</w:pP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г. Якутск, ул. Аммосова, 18.</w:t>
                          </w:r>
                        </w:p>
                        <w:p w:rsidR="00D95513" w:rsidRPr="008277D3" w:rsidRDefault="00D95513" w:rsidP="00D9551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</w:pP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Тел./факс +7 (4112) 39-35-00,</w:t>
                          </w:r>
                          <w:r w:rsidRPr="00092F7E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42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-</w:t>
                          </w:r>
                          <w:r w:rsidRPr="00092F7E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00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-</w:t>
                          </w:r>
                          <w:r w:rsidRPr="00092F7E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75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A46BF6" w:rsidRPr="008277D3" w:rsidRDefault="00D95513" w:rsidP="008436A5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.</w:t>
                          </w:r>
                          <w:r w:rsidR="009278A7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fond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yakutia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.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office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fbprs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8pt;margin-top:15.15pt;width:220.3pt;height:1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" strokecolor="white [3212]">
              <v:textbox>
                <w:txbxContent>
                  <w:p w:rsidR="00D40E03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 w:rsidR="008277D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15881" w:rsidRPr="00515881" w:rsidRDefault="00515881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D95513" w:rsidRPr="008277D3" w:rsidRDefault="00D95513" w:rsidP="00D9551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</w:pP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 xml:space="preserve">677018, Республика Саха (Якутия), </w:t>
                    </w:r>
                  </w:p>
                  <w:p w:rsidR="00D95513" w:rsidRPr="008277D3" w:rsidRDefault="00D95513" w:rsidP="00D9551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</w:pP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г. Якутск, ул. Аммосова, 18.</w:t>
                    </w:r>
                  </w:p>
                  <w:p w:rsidR="00D95513" w:rsidRPr="008277D3" w:rsidRDefault="00D95513" w:rsidP="00D9551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</w:pP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Тел./факс +7 (4112) 39-35-00,</w:t>
                    </w:r>
                    <w:r w:rsidRPr="00092F7E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42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-</w:t>
                    </w:r>
                    <w:r w:rsidRPr="00092F7E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00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-</w:t>
                    </w:r>
                    <w:r w:rsidRPr="00092F7E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75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.</w:t>
                    </w:r>
                  </w:p>
                  <w:p w:rsidR="00A46BF6" w:rsidRPr="008277D3" w:rsidRDefault="00D95513" w:rsidP="008436A5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www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.</w:t>
                    </w:r>
                    <w:r w:rsidR="009278A7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fond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yakutia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.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ru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office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fbprs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-34925</wp:posOffset>
              </wp:positionH>
              <wp:positionV relativeFrom="paragraph">
                <wp:posOffset>1594485</wp:posOffset>
              </wp:positionV>
              <wp:extent cx="3246755" cy="548640"/>
              <wp:effectExtent l="0" t="0" r="10795" b="22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Pr="00756D4D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7" type="#_x0000_t202" style="position:absolute;left:0;text-align:left;margin-left:-2.75pt;margin-top:125.55pt;width:255.6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" strokecolor="white [3212]">
              <v:textbox>
                <w:txbxContent>
                  <w:p w:rsidR="00A46BF6" w:rsidRPr="00756D4D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6375BF" w:rsidRPr="00A46BF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-285750</wp:posOffset>
          </wp:positionV>
          <wp:extent cx="7624445" cy="1983740"/>
          <wp:effectExtent l="0" t="0" r="0" b="0"/>
          <wp:wrapNone/>
          <wp:docPr id="6" name="Рисунок 6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198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187"/>
    <w:multiLevelType w:val="hybridMultilevel"/>
    <w:tmpl w:val="01C0A4D2"/>
    <w:lvl w:ilvl="0" w:tplc="B59A8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78A"/>
    <w:multiLevelType w:val="hybridMultilevel"/>
    <w:tmpl w:val="3DCE5EB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9926352"/>
    <w:multiLevelType w:val="multilevel"/>
    <w:tmpl w:val="27E03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BB13DF4"/>
    <w:multiLevelType w:val="hybridMultilevel"/>
    <w:tmpl w:val="EBC80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EF3E39"/>
    <w:multiLevelType w:val="hybridMultilevel"/>
    <w:tmpl w:val="AE5EFCA2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>
    <w:nsid w:val="16310C64"/>
    <w:multiLevelType w:val="hybridMultilevel"/>
    <w:tmpl w:val="D862D082"/>
    <w:lvl w:ilvl="0" w:tplc="83F0F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6C5420"/>
    <w:multiLevelType w:val="hybridMultilevel"/>
    <w:tmpl w:val="E744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B5360"/>
    <w:multiLevelType w:val="hybridMultilevel"/>
    <w:tmpl w:val="EC74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591"/>
    <w:multiLevelType w:val="hybridMultilevel"/>
    <w:tmpl w:val="37485858"/>
    <w:lvl w:ilvl="0" w:tplc="A52AC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431C3"/>
    <w:multiLevelType w:val="hybridMultilevel"/>
    <w:tmpl w:val="1FB270D4"/>
    <w:lvl w:ilvl="0" w:tplc="2446D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40AE3"/>
    <w:multiLevelType w:val="hybridMultilevel"/>
    <w:tmpl w:val="B9187ACA"/>
    <w:lvl w:ilvl="0" w:tplc="5B624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400702"/>
    <w:multiLevelType w:val="hybridMultilevel"/>
    <w:tmpl w:val="95C8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87D97"/>
    <w:multiLevelType w:val="hybridMultilevel"/>
    <w:tmpl w:val="2884A162"/>
    <w:lvl w:ilvl="0" w:tplc="34D64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AE384C"/>
    <w:multiLevelType w:val="hybridMultilevel"/>
    <w:tmpl w:val="90FC821A"/>
    <w:lvl w:ilvl="0" w:tplc="108C0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70901"/>
    <w:multiLevelType w:val="hybridMultilevel"/>
    <w:tmpl w:val="C1B0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817C0"/>
    <w:multiLevelType w:val="hybridMultilevel"/>
    <w:tmpl w:val="70002580"/>
    <w:lvl w:ilvl="0" w:tplc="B6846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C01220"/>
    <w:multiLevelType w:val="hybridMultilevel"/>
    <w:tmpl w:val="9FBC7B64"/>
    <w:lvl w:ilvl="0" w:tplc="67D0351A">
      <w:start w:val="1"/>
      <w:numFmt w:val="decimal"/>
      <w:lvlText w:val="%1."/>
      <w:lvlJc w:val="left"/>
      <w:pPr>
        <w:ind w:left="927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0C63BD9"/>
    <w:multiLevelType w:val="hybridMultilevel"/>
    <w:tmpl w:val="F6D8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18"/>
  </w:num>
  <w:num w:numId="12">
    <w:abstractNumId w:val="5"/>
  </w:num>
  <w:num w:numId="13">
    <w:abstractNumId w:val="16"/>
  </w:num>
  <w:num w:numId="14">
    <w:abstractNumId w:val="8"/>
  </w:num>
  <w:num w:numId="15">
    <w:abstractNumId w:val="14"/>
  </w:num>
  <w:num w:numId="16">
    <w:abstractNumId w:val="3"/>
  </w:num>
  <w:num w:numId="17">
    <w:abstractNumId w:val="1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5A"/>
    <w:rsid w:val="00002A9D"/>
    <w:rsid w:val="00003320"/>
    <w:rsid w:val="0003726B"/>
    <w:rsid w:val="00051BD8"/>
    <w:rsid w:val="00053791"/>
    <w:rsid w:val="000537FC"/>
    <w:rsid w:val="000566C7"/>
    <w:rsid w:val="00083180"/>
    <w:rsid w:val="0008332F"/>
    <w:rsid w:val="00086044"/>
    <w:rsid w:val="00092896"/>
    <w:rsid w:val="00096153"/>
    <w:rsid w:val="000B69C3"/>
    <w:rsid w:val="000D57F1"/>
    <w:rsid w:val="000F354B"/>
    <w:rsid w:val="000F7533"/>
    <w:rsid w:val="000F7F72"/>
    <w:rsid w:val="001066C5"/>
    <w:rsid w:val="00107315"/>
    <w:rsid w:val="0012465C"/>
    <w:rsid w:val="0012516F"/>
    <w:rsid w:val="00134103"/>
    <w:rsid w:val="00164314"/>
    <w:rsid w:val="0018138D"/>
    <w:rsid w:val="00184C7E"/>
    <w:rsid w:val="001A1E0F"/>
    <w:rsid w:val="001C4DD2"/>
    <w:rsid w:val="001C4EF3"/>
    <w:rsid w:val="001D337E"/>
    <w:rsid w:val="001E1AD1"/>
    <w:rsid w:val="001E5C8F"/>
    <w:rsid w:val="001E7694"/>
    <w:rsid w:val="00220A9D"/>
    <w:rsid w:val="002233C3"/>
    <w:rsid w:val="00223637"/>
    <w:rsid w:val="0022467F"/>
    <w:rsid w:val="00235954"/>
    <w:rsid w:val="00235A7D"/>
    <w:rsid w:val="002603F3"/>
    <w:rsid w:val="0026701C"/>
    <w:rsid w:val="002805D6"/>
    <w:rsid w:val="00292E77"/>
    <w:rsid w:val="00294663"/>
    <w:rsid w:val="002A5133"/>
    <w:rsid w:val="002B1A1C"/>
    <w:rsid w:val="002C18AD"/>
    <w:rsid w:val="002C1DA9"/>
    <w:rsid w:val="002E14C9"/>
    <w:rsid w:val="002E2AC0"/>
    <w:rsid w:val="002E3242"/>
    <w:rsid w:val="002E3EEE"/>
    <w:rsid w:val="002E409D"/>
    <w:rsid w:val="002F0B4A"/>
    <w:rsid w:val="002F6AF7"/>
    <w:rsid w:val="00302D2B"/>
    <w:rsid w:val="00311CAD"/>
    <w:rsid w:val="003145E4"/>
    <w:rsid w:val="00323281"/>
    <w:rsid w:val="003259B1"/>
    <w:rsid w:val="00330B40"/>
    <w:rsid w:val="00334A1A"/>
    <w:rsid w:val="003402D6"/>
    <w:rsid w:val="00350213"/>
    <w:rsid w:val="00350BC8"/>
    <w:rsid w:val="00351179"/>
    <w:rsid w:val="003514D9"/>
    <w:rsid w:val="00354292"/>
    <w:rsid w:val="00356CA0"/>
    <w:rsid w:val="003604D2"/>
    <w:rsid w:val="00363C2E"/>
    <w:rsid w:val="003672AE"/>
    <w:rsid w:val="00372074"/>
    <w:rsid w:val="0037523F"/>
    <w:rsid w:val="00375DE6"/>
    <w:rsid w:val="00377926"/>
    <w:rsid w:val="003933F1"/>
    <w:rsid w:val="0039350E"/>
    <w:rsid w:val="00396551"/>
    <w:rsid w:val="003B050C"/>
    <w:rsid w:val="003C7917"/>
    <w:rsid w:val="003E192B"/>
    <w:rsid w:val="003E21FC"/>
    <w:rsid w:val="003E6943"/>
    <w:rsid w:val="003F0233"/>
    <w:rsid w:val="003F120B"/>
    <w:rsid w:val="003F3471"/>
    <w:rsid w:val="003F49D8"/>
    <w:rsid w:val="00401438"/>
    <w:rsid w:val="00415C0E"/>
    <w:rsid w:val="00417BE0"/>
    <w:rsid w:val="00421D39"/>
    <w:rsid w:val="004248F0"/>
    <w:rsid w:val="004340D2"/>
    <w:rsid w:val="0043510A"/>
    <w:rsid w:val="00436CCB"/>
    <w:rsid w:val="00440E23"/>
    <w:rsid w:val="00443ACD"/>
    <w:rsid w:val="00445D5E"/>
    <w:rsid w:val="004479BC"/>
    <w:rsid w:val="004848FE"/>
    <w:rsid w:val="00486FCE"/>
    <w:rsid w:val="004923FC"/>
    <w:rsid w:val="00496789"/>
    <w:rsid w:val="004976F6"/>
    <w:rsid w:val="004A1CA1"/>
    <w:rsid w:val="004A2B83"/>
    <w:rsid w:val="004A3E96"/>
    <w:rsid w:val="004B2A1E"/>
    <w:rsid w:val="004D617F"/>
    <w:rsid w:val="004D7F4B"/>
    <w:rsid w:val="004E40F3"/>
    <w:rsid w:val="00504A4A"/>
    <w:rsid w:val="0051390E"/>
    <w:rsid w:val="005151C7"/>
    <w:rsid w:val="00515881"/>
    <w:rsid w:val="005241B5"/>
    <w:rsid w:val="00524808"/>
    <w:rsid w:val="00525159"/>
    <w:rsid w:val="005252AD"/>
    <w:rsid w:val="00531F7B"/>
    <w:rsid w:val="00534045"/>
    <w:rsid w:val="00543709"/>
    <w:rsid w:val="005455AD"/>
    <w:rsid w:val="0054566A"/>
    <w:rsid w:val="005514C5"/>
    <w:rsid w:val="00552629"/>
    <w:rsid w:val="00561928"/>
    <w:rsid w:val="00561C89"/>
    <w:rsid w:val="005640D5"/>
    <w:rsid w:val="005724BF"/>
    <w:rsid w:val="00580D0D"/>
    <w:rsid w:val="00590ADD"/>
    <w:rsid w:val="0059740E"/>
    <w:rsid w:val="005A5129"/>
    <w:rsid w:val="005A5DD3"/>
    <w:rsid w:val="005A6BB1"/>
    <w:rsid w:val="005B02F8"/>
    <w:rsid w:val="005B0FC1"/>
    <w:rsid w:val="005B709A"/>
    <w:rsid w:val="005C14B7"/>
    <w:rsid w:val="005C2A2F"/>
    <w:rsid w:val="005D4CC8"/>
    <w:rsid w:val="005D7CFB"/>
    <w:rsid w:val="005E3242"/>
    <w:rsid w:val="00610174"/>
    <w:rsid w:val="00626F78"/>
    <w:rsid w:val="0062784A"/>
    <w:rsid w:val="00635C95"/>
    <w:rsid w:val="006375BF"/>
    <w:rsid w:val="00640CBD"/>
    <w:rsid w:val="00647DB9"/>
    <w:rsid w:val="006511C8"/>
    <w:rsid w:val="00653C0D"/>
    <w:rsid w:val="006559E8"/>
    <w:rsid w:val="00655FC6"/>
    <w:rsid w:val="006607A2"/>
    <w:rsid w:val="006614BB"/>
    <w:rsid w:val="00666049"/>
    <w:rsid w:val="00673CC0"/>
    <w:rsid w:val="00676DFF"/>
    <w:rsid w:val="006804AF"/>
    <w:rsid w:val="00680F07"/>
    <w:rsid w:val="00681240"/>
    <w:rsid w:val="00682F5C"/>
    <w:rsid w:val="00684BBE"/>
    <w:rsid w:val="00685394"/>
    <w:rsid w:val="00687275"/>
    <w:rsid w:val="00693A3C"/>
    <w:rsid w:val="006A0CAB"/>
    <w:rsid w:val="006A5BFE"/>
    <w:rsid w:val="006D47DA"/>
    <w:rsid w:val="006D7077"/>
    <w:rsid w:val="006D723B"/>
    <w:rsid w:val="006E214F"/>
    <w:rsid w:val="006F2AC2"/>
    <w:rsid w:val="007103F2"/>
    <w:rsid w:val="00712567"/>
    <w:rsid w:val="00717BCB"/>
    <w:rsid w:val="007225A7"/>
    <w:rsid w:val="007226EE"/>
    <w:rsid w:val="007247FC"/>
    <w:rsid w:val="00742851"/>
    <w:rsid w:val="00745DA3"/>
    <w:rsid w:val="007508A8"/>
    <w:rsid w:val="00753A8A"/>
    <w:rsid w:val="007546F1"/>
    <w:rsid w:val="00755BF1"/>
    <w:rsid w:val="0076029D"/>
    <w:rsid w:val="007936B5"/>
    <w:rsid w:val="00794691"/>
    <w:rsid w:val="007963DA"/>
    <w:rsid w:val="007C3A3F"/>
    <w:rsid w:val="007C3E04"/>
    <w:rsid w:val="007D3737"/>
    <w:rsid w:val="007D62D1"/>
    <w:rsid w:val="007F2290"/>
    <w:rsid w:val="00820510"/>
    <w:rsid w:val="008277D3"/>
    <w:rsid w:val="0083334B"/>
    <w:rsid w:val="00840C1F"/>
    <w:rsid w:val="008436A5"/>
    <w:rsid w:val="0085614B"/>
    <w:rsid w:val="00866DE7"/>
    <w:rsid w:val="00870CC8"/>
    <w:rsid w:val="008761AF"/>
    <w:rsid w:val="0088121A"/>
    <w:rsid w:val="0088682F"/>
    <w:rsid w:val="008B037A"/>
    <w:rsid w:val="008B31F5"/>
    <w:rsid w:val="008B40D5"/>
    <w:rsid w:val="008B6065"/>
    <w:rsid w:val="008C1B6D"/>
    <w:rsid w:val="008C1E53"/>
    <w:rsid w:val="008C644C"/>
    <w:rsid w:val="008E549A"/>
    <w:rsid w:val="008F0C83"/>
    <w:rsid w:val="008F2428"/>
    <w:rsid w:val="008F4E6E"/>
    <w:rsid w:val="00900A1B"/>
    <w:rsid w:val="009049E2"/>
    <w:rsid w:val="009104BF"/>
    <w:rsid w:val="00910B18"/>
    <w:rsid w:val="00912138"/>
    <w:rsid w:val="00913C5A"/>
    <w:rsid w:val="00913E0F"/>
    <w:rsid w:val="009278A7"/>
    <w:rsid w:val="0093582D"/>
    <w:rsid w:val="00946341"/>
    <w:rsid w:val="009740A6"/>
    <w:rsid w:val="009813C1"/>
    <w:rsid w:val="009823A5"/>
    <w:rsid w:val="009846D5"/>
    <w:rsid w:val="00994006"/>
    <w:rsid w:val="009949DE"/>
    <w:rsid w:val="00997B5B"/>
    <w:rsid w:val="009A316B"/>
    <w:rsid w:val="009B15AB"/>
    <w:rsid w:val="009D5DFA"/>
    <w:rsid w:val="009E423E"/>
    <w:rsid w:val="009F3DD2"/>
    <w:rsid w:val="009F4AA2"/>
    <w:rsid w:val="009F645A"/>
    <w:rsid w:val="009F6C1B"/>
    <w:rsid w:val="00A0526C"/>
    <w:rsid w:val="00A13C20"/>
    <w:rsid w:val="00A177E7"/>
    <w:rsid w:val="00A4112E"/>
    <w:rsid w:val="00A468E0"/>
    <w:rsid w:val="00A46BF6"/>
    <w:rsid w:val="00A47831"/>
    <w:rsid w:val="00A478E3"/>
    <w:rsid w:val="00A55ED3"/>
    <w:rsid w:val="00A604A5"/>
    <w:rsid w:val="00A6147C"/>
    <w:rsid w:val="00A62409"/>
    <w:rsid w:val="00A63F4D"/>
    <w:rsid w:val="00A77E81"/>
    <w:rsid w:val="00A81444"/>
    <w:rsid w:val="00A842DC"/>
    <w:rsid w:val="00A901AA"/>
    <w:rsid w:val="00A948BB"/>
    <w:rsid w:val="00A97D88"/>
    <w:rsid w:val="00AA2F73"/>
    <w:rsid w:val="00AA457B"/>
    <w:rsid w:val="00AA6337"/>
    <w:rsid w:val="00AC301A"/>
    <w:rsid w:val="00AD01E4"/>
    <w:rsid w:val="00AD796D"/>
    <w:rsid w:val="00AE0131"/>
    <w:rsid w:val="00B036A5"/>
    <w:rsid w:val="00B076AE"/>
    <w:rsid w:val="00B076E3"/>
    <w:rsid w:val="00B15D16"/>
    <w:rsid w:val="00B17C55"/>
    <w:rsid w:val="00B217A6"/>
    <w:rsid w:val="00B2284B"/>
    <w:rsid w:val="00B26151"/>
    <w:rsid w:val="00B27235"/>
    <w:rsid w:val="00B52DF5"/>
    <w:rsid w:val="00B56DFE"/>
    <w:rsid w:val="00B644AA"/>
    <w:rsid w:val="00B70A88"/>
    <w:rsid w:val="00B73D4E"/>
    <w:rsid w:val="00B809F7"/>
    <w:rsid w:val="00B81F82"/>
    <w:rsid w:val="00B92AB9"/>
    <w:rsid w:val="00BA7B2B"/>
    <w:rsid w:val="00BC3F7A"/>
    <w:rsid w:val="00BD6BAA"/>
    <w:rsid w:val="00BE0E43"/>
    <w:rsid w:val="00BF2F5D"/>
    <w:rsid w:val="00BF46A8"/>
    <w:rsid w:val="00BF5322"/>
    <w:rsid w:val="00C01042"/>
    <w:rsid w:val="00C013B2"/>
    <w:rsid w:val="00C03419"/>
    <w:rsid w:val="00C1488C"/>
    <w:rsid w:val="00C16191"/>
    <w:rsid w:val="00C24383"/>
    <w:rsid w:val="00C24B45"/>
    <w:rsid w:val="00C27BA1"/>
    <w:rsid w:val="00C34B20"/>
    <w:rsid w:val="00C42263"/>
    <w:rsid w:val="00C42788"/>
    <w:rsid w:val="00C5144D"/>
    <w:rsid w:val="00C62571"/>
    <w:rsid w:val="00C73884"/>
    <w:rsid w:val="00C803BF"/>
    <w:rsid w:val="00C80F01"/>
    <w:rsid w:val="00C81635"/>
    <w:rsid w:val="00C8326B"/>
    <w:rsid w:val="00C8442E"/>
    <w:rsid w:val="00C878D8"/>
    <w:rsid w:val="00CA202C"/>
    <w:rsid w:val="00CA22CA"/>
    <w:rsid w:val="00CA3B20"/>
    <w:rsid w:val="00CA488B"/>
    <w:rsid w:val="00CB001A"/>
    <w:rsid w:val="00CB071A"/>
    <w:rsid w:val="00CB77F5"/>
    <w:rsid w:val="00CC74D3"/>
    <w:rsid w:val="00CD6CFA"/>
    <w:rsid w:val="00CD7025"/>
    <w:rsid w:val="00CE1D00"/>
    <w:rsid w:val="00CE62C0"/>
    <w:rsid w:val="00CF561F"/>
    <w:rsid w:val="00D03211"/>
    <w:rsid w:val="00D06A43"/>
    <w:rsid w:val="00D14962"/>
    <w:rsid w:val="00D23937"/>
    <w:rsid w:val="00D30FCC"/>
    <w:rsid w:val="00D3183A"/>
    <w:rsid w:val="00D3300F"/>
    <w:rsid w:val="00D37165"/>
    <w:rsid w:val="00D40E03"/>
    <w:rsid w:val="00D45759"/>
    <w:rsid w:val="00D46198"/>
    <w:rsid w:val="00D64177"/>
    <w:rsid w:val="00D671F5"/>
    <w:rsid w:val="00D705D6"/>
    <w:rsid w:val="00D72D5A"/>
    <w:rsid w:val="00D923D1"/>
    <w:rsid w:val="00D9410B"/>
    <w:rsid w:val="00D95513"/>
    <w:rsid w:val="00DA5421"/>
    <w:rsid w:val="00DC57B1"/>
    <w:rsid w:val="00DC5C01"/>
    <w:rsid w:val="00DD3B2E"/>
    <w:rsid w:val="00DE2A7F"/>
    <w:rsid w:val="00DE64DF"/>
    <w:rsid w:val="00E2599A"/>
    <w:rsid w:val="00E35957"/>
    <w:rsid w:val="00E4335D"/>
    <w:rsid w:val="00E52E33"/>
    <w:rsid w:val="00E61E11"/>
    <w:rsid w:val="00E632CD"/>
    <w:rsid w:val="00E66D32"/>
    <w:rsid w:val="00E80C4A"/>
    <w:rsid w:val="00E9318A"/>
    <w:rsid w:val="00EA29C8"/>
    <w:rsid w:val="00EA3B3E"/>
    <w:rsid w:val="00EA78E6"/>
    <w:rsid w:val="00EA7C21"/>
    <w:rsid w:val="00EC5D56"/>
    <w:rsid w:val="00ED7384"/>
    <w:rsid w:val="00ED7845"/>
    <w:rsid w:val="00ED7B45"/>
    <w:rsid w:val="00EE327C"/>
    <w:rsid w:val="00EE6ED1"/>
    <w:rsid w:val="00EF475E"/>
    <w:rsid w:val="00EF6F3D"/>
    <w:rsid w:val="00F00776"/>
    <w:rsid w:val="00F042C1"/>
    <w:rsid w:val="00F0632F"/>
    <w:rsid w:val="00F1135B"/>
    <w:rsid w:val="00F3032D"/>
    <w:rsid w:val="00F36A9D"/>
    <w:rsid w:val="00F471E1"/>
    <w:rsid w:val="00F5583B"/>
    <w:rsid w:val="00F55A4E"/>
    <w:rsid w:val="00F57E87"/>
    <w:rsid w:val="00F62FB6"/>
    <w:rsid w:val="00F6311D"/>
    <w:rsid w:val="00F72C71"/>
    <w:rsid w:val="00F92A8F"/>
    <w:rsid w:val="00F93850"/>
    <w:rsid w:val="00F93FBD"/>
    <w:rsid w:val="00FA09BF"/>
    <w:rsid w:val="00FA4BB5"/>
    <w:rsid w:val="00FA7B8F"/>
    <w:rsid w:val="00FB5927"/>
    <w:rsid w:val="00FB7458"/>
    <w:rsid w:val="00FC0EA1"/>
    <w:rsid w:val="00FC17AE"/>
    <w:rsid w:val="00FD39E3"/>
    <w:rsid w:val="00FD4331"/>
    <w:rsid w:val="00FE561D"/>
    <w:rsid w:val="00FF0AFF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37"/>
  </w:style>
  <w:style w:type="paragraph" w:styleId="1">
    <w:name w:val="heading 1"/>
    <w:basedOn w:val="a"/>
    <w:next w:val="a"/>
    <w:link w:val="10"/>
    <w:uiPriority w:val="9"/>
    <w:qFormat/>
    <w:rsid w:val="00666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0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1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table" w:styleId="aa">
    <w:name w:val="Table Grid"/>
    <w:basedOn w:val="a1"/>
    <w:uiPriority w:val="39"/>
    <w:rsid w:val="003E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80F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66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3F120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1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37"/>
  </w:style>
  <w:style w:type="paragraph" w:styleId="1">
    <w:name w:val="heading 1"/>
    <w:basedOn w:val="a"/>
    <w:next w:val="a"/>
    <w:link w:val="10"/>
    <w:uiPriority w:val="9"/>
    <w:qFormat/>
    <w:rsid w:val="00666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0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1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table" w:styleId="aa">
    <w:name w:val="Table Grid"/>
    <w:basedOn w:val="a1"/>
    <w:uiPriority w:val="39"/>
    <w:rsid w:val="003E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80F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66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3F120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1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D781-A88F-431C-9142-8922043E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Айталина И. Петухова</cp:lastModifiedBy>
  <cp:revision>2</cp:revision>
  <cp:lastPrinted>2019-12-19T00:49:00Z</cp:lastPrinted>
  <dcterms:created xsi:type="dcterms:W3CDTF">2019-12-19T05:42:00Z</dcterms:created>
  <dcterms:modified xsi:type="dcterms:W3CDTF">2019-12-19T05:42:00Z</dcterms:modified>
</cp:coreProperties>
</file>