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54" w:rsidRDefault="00EE0A54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40181A" w:rsidRDefault="00557DFA" w:rsidP="00BE76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5277A5" w:rsidP="00143F6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«18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276F9E">
        <w:rPr>
          <w:rFonts w:ascii="Times New Roman" w:hAnsi="Times New Roman" w:cs="Times New Roman"/>
          <w:bCs/>
          <w:color w:val="000000"/>
          <w:sz w:val="26"/>
          <w:szCs w:val="26"/>
        </w:rPr>
        <w:t>октября</w:t>
      </w:r>
      <w:r w:rsid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276F9E">
        <w:rPr>
          <w:rFonts w:ascii="Times New Roman" w:hAnsi="Times New Roman" w:cs="Times New Roman"/>
          <w:bCs/>
          <w:color w:val="000000"/>
          <w:sz w:val="26"/>
          <w:szCs w:val="26"/>
        </w:rPr>
        <w:t>№ 71</w:t>
      </w:r>
      <w:r w:rsidR="00290F57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143F6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5533B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Присутствуют:</w:t>
      </w:r>
    </w:p>
    <w:p w:rsidR="00285637" w:rsidRPr="00143F6C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EE0A54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BD5B36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Оленева Н.И. – первый заместитель генерального директора, заместитель председателя </w:t>
      </w:r>
      <w:r w:rsidR="00285637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закупочной комиссии;</w:t>
      </w:r>
    </w:p>
    <w:p w:rsidR="00285637" w:rsidRPr="00143F6C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285637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. Сергеева Ю.Ю. – начальник- главный бухгалтер финансово-экономического управления, член закупочной комиссии;</w:t>
      </w:r>
    </w:p>
    <w:p w:rsidR="00276F9E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EE0A54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BD5B36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Григорьев П.А. – заместитель начальника управления целевых программ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 член закупочной комиссии;</w:t>
      </w:r>
    </w:p>
    <w:p w:rsidR="00276F9E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4. Федорова И.Р. – начальник программы «Содействие», член закупочной комиссии;</w:t>
      </w:r>
    </w:p>
    <w:p w:rsidR="00EE0A54" w:rsidRPr="00143F6C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5. Скрябина М.И. – начальник управления «Центр компетенций», член закупочной комиссии.</w:t>
      </w:r>
      <w:r w:rsidR="00143F6C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EE0A54" w:rsidRDefault="0032693D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Отсутствуют:</w:t>
      </w:r>
    </w:p>
    <w:p w:rsidR="00276F9E" w:rsidRDefault="0032693D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276F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276F9E" w:rsidRPr="00276F9E">
        <w:rPr>
          <w:rFonts w:ascii="Times New Roman" w:hAnsi="Times New Roman" w:cs="Times New Roman"/>
          <w:bCs/>
          <w:color w:val="000000"/>
          <w:sz w:val="26"/>
          <w:szCs w:val="26"/>
        </w:rPr>
        <w:t>Керемясов М.Н. – заместитель генерального директора, председатель закупочной комиссии;</w:t>
      </w:r>
    </w:p>
    <w:p w:rsidR="00285637" w:rsidRPr="008C6BE0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="0032693D"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>Барышев А.Р. – начальник юридического о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тдела, член закупочной комиссии.</w:t>
      </w:r>
    </w:p>
    <w:p w:rsidR="00276F9E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6BE0" w:rsidRPr="008C6BE0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Секретарь закупочной комиссии –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Высоцкая В.В.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главный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специалист юридического отдела.</w:t>
      </w:r>
    </w:p>
    <w:p w:rsidR="00276F9E" w:rsidRDefault="00276F9E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2693D" w:rsidRPr="0032693D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На заседании за</w:t>
      </w:r>
      <w:r w:rsidR="00BD5B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купочной комиссии присутствует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5 членов</w:t>
      </w:r>
      <w:r w:rsidR="00BD5B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</w:t>
      </w:r>
      <w:r w:rsidR="00276F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 7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2693D"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п. 4.3 Положения о закупках товаров, работ и услуг Некоммерческой организации «Целевой фонд будущих поколений Республики Саха (Якутия)»,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  <w:r w:rsidR="0032693D"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32693D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2B4274" w:rsidRPr="0032693D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69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Повестка:</w:t>
      </w:r>
      <w:r w:rsidRPr="0032693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F6D3A" w:rsidRPr="003269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</w:p>
    <w:p w:rsidR="0032693D" w:rsidRDefault="0032693D" w:rsidP="00276F9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жизни».</w:t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76F9E" w:rsidRP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жизни».</w:t>
      </w:r>
      <w:r w:rsidRPr="0032693D">
        <w:rPr>
          <w:rFonts w:ascii="Times New Roman" w:hAnsi="Times New Roman" w:cs="Times New Roman"/>
          <w:sz w:val="26"/>
          <w:szCs w:val="26"/>
        </w:rPr>
        <w:t xml:space="preserve"> </w:t>
      </w:r>
      <w:r w:rsidRPr="0032693D">
        <w:rPr>
          <w:rFonts w:ascii="Times New Roman" w:hAnsi="Times New Roman" w:cs="Times New Roman"/>
          <w:sz w:val="26"/>
          <w:szCs w:val="26"/>
        </w:rPr>
        <w:tab/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76F9E" w:rsidRP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93D" w:rsidRPr="0040181A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32693D" w:rsidRPr="0040181A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76F9E" w:rsidRP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</w:t>
      </w:r>
      <w:r w:rsidR="00276F9E">
        <w:rPr>
          <w:rFonts w:ascii="Times New Roman" w:hAnsi="Times New Roman" w:cs="Times New Roman"/>
          <w:sz w:val="26"/>
          <w:szCs w:val="26"/>
        </w:rPr>
        <w:t xml:space="preserve">род-комфортная среда для жизни»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 w:rsidR="00276F9E">
        <w:rPr>
          <w:rFonts w:ascii="Times New Roman" w:hAnsi="Times New Roman" w:cs="Times New Roman"/>
          <w:sz w:val="26"/>
          <w:szCs w:val="26"/>
        </w:rPr>
        <w:t>15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276F9E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2019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6F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AC5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</w:t>
      </w:r>
      <w:r w:rsidR="00276F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76F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октября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>
        <w:rPr>
          <w:rFonts w:ascii="Times New Roman" w:hAnsi="Times New Roman" w:cs="Times New Roman"/>
          <w:sz w:val="26"/>
          <w:szCs w:val="26"/>
        </w:rPr>
        <w:t>енный в извещении срок поступили 2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поданными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915F2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32693D" w:rsidRPr="00020F17" w:rsidRDefault="0032693D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7E0D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276F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76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76F9E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="00276F9E">
              <w:rPr>
                <w:rFonts w:ascii="Times New Roman" w:hAnsi="Times New Roman" w:cs="Times New Roman"/>
                <w:sz w:val="24"/>
                <w:szCs w:val="24"/>
              </w:rPr>
              <w:t>-Медиа»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75755" w:rsidRDefault="0032693D" w:rsidP="00276F9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</w:t>
            </w:r>
            <w:r w:rsidR="00276F9E">
              <w:rPr>
                <w:rFonts w:ascii="Times New Roman" w:hAnsi="Times New Roman" w:cs="Times New Roman"/>
                <w:sz w:val="24"/>
                <w:szCs w:val="24"/>
              </w:rPr>
              <w:t>пр. Ленина, 3/1, оф. 409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0181A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F9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2693D" w:rsidRPr="0040181A" w:rsidRDefault="00276F9E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41</w:t>
            </w:r>
            <w:r w:rsidR="0032693D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7E0D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Default="0032693D" w:rsidP="00276F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276F9E">
              <w:rPr>
                <w:rFonts w:ascii="Times New Roman" w:hAnsi="Times New Roman" w:cs="Times New Roman"/>
                <w:sz w:val="24"/>
                <w:szCs w:val="24"/>
              </w:rPr>
              <w:t xml:space="preserve"> ПКФ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6F9E"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75755" w:rsidRDefault="0032693D" w:rsidP="0032693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</w:t>
            </w:r>
            <w:r w:rsidR="00276F9E" w:rsidRPr="00276F9E">
              <w:rPr>
                <w:rFonts w:ascii="Times New Roman" w:hAnsi="Times New Roman" w:cs="Times New Roman"/>
                <w:sz w:val="24"/>
                <w:szCs w:val="24"/>
              </w:rPr>
              <w:t>пр. Ленина, 3/1, оф. 409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Default="00276F9E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2693D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32693D" w:rsidRDefault="00276F9E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42</w:t>
            </w:r>
            <w:r w:rsidR="0032693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32693D" w:rsidRPr="00071062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93D" w:rsidRPr="0040181A" w:rsidRDefault="0032693D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76F9E" w:rsidRP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32693D" w:rsidRPr="00725CD1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32693D" w:rsidRPr="00725CD1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276F9E" w:rsidRPr="00276F9E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</w:t>
      </w:r>
      <w:r w:rsidR="00AC5A55">
        <w:rPr>
          <w:rFonts w:ascii="Times New Roman" w:hAnsi="Times New Roman" w:cs="Times New Roman"/>
          <w:sz w:val="26"/>
          <w:szCs w:val="26"/>
        </w:rPr>
        <w:t xml:space="preserve"> </w:t>
      </w:r>
      <w:r w:rsidRPr="00725CD1">
        <w:rPr>
          <w:rFonts w:ascii="Times New Roman" w:hAnsi="Times New Roman" w:cs="Times New Roman"/>
          <w:sz w:val="26"/>
          <w:szCs w:val="26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32693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32693D" w:rsidRPr="00B075E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>Заявки ООО «</w:t>
      </w:r>
      <w:proofErr w:type="spellStart"/>
      <w:r w:rsidR="00AC5A55">
        <w:rPr>
          <w:rFonts w:ascii="Times New Roman" w:hAnsi="Times New Roman" w:cs="Times New Roman"/>
          <w:sz w:val="26"/>
          <w:szCs w:val="26"/>
        </w:rPr>
        <w:t>Ситим</w:t>
      </w:r>
      <w:proofErr w:type="spellEnd"/>
      <w:r w:rsidR="00AC5A55">
        <w:rPr>
          <w:rFonts w:ascii="Times New Roman" w:hAnsi="Times New Roman" w:cs="Times New Roman"/>
          <w:sz w:val="26"/>
          <w:szCs w:val="26"/>
        </w:rPr>
        <w:t>-Медиа</w:t>
      </w:r>
      <w:r>
        <w:rPr>
          <w:rFonts w:ascii="Times New Roman" w:hAnsi="Times New Roman" w:cs="Times New Roman"/>
          <w:sz w:val="26"/>
          <w:szCs w:val="26"/>
        </w:rPr>
        <w:t xml:space="preserve">» и ООО </w:t>
      </w:r>
      <w:r w:rsidR="00AC5A55">
        <w:rPr>
          <w:rFonts w:ascii="Times New Roman" w:hAnsi="Times New Roman" w:cs="Times New Roman"/>
          <w:sz w:val="26"/>
          <w:szCs w:val="26"/>
        </w:rPr>
        <w:t xml:space="preserve">ПКФ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AC5A55">
        <w:rPr>
          <w:rFonts w:ascii="Times New Roman" w:hAnsi="Times New Roman" w:cs="Times New Roman"/>
          <w:sz w:val="26"/>
          <w:szCs w:val="26"/>
        </w:rPr>
        <w:t>Северное Сияние</w:t>
      </w:r>
      <w:r>
        <w:rPr>
          <w:rFonts w:ascii="Times New Roman" w:hAnsi="Times New Roman" w:cs="Times New Roman"/>
          <w:sz w:val="26"/>
          <w:szCs w:val="26"/>
        </w:rPr>
        <w:t>» соответствуют условиям Закупочной документации.</w:t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693D" w:rsidRPr="00143F6C" w:rsidRDefault="0032693D" w:rsidP="00143F6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32693D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lastRenderedPageBreak/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AC5A55">
        <w:rPr>
          <w:rFonts w:ascii="Times New Roman" w:hAnsi="Times New Roman" w:cs="Times New Roman"/>
          <w:sz w:val="26"/>
          <w:szCs w:val="26"/>
        </w:rPr>
        <w:t xml:space="preserve">апросе предложений </w:t>
      </w:r>
      <w:r w:rsidR="005277A5">
        <w:rPr>
          <w:rFonts w:ascii="Times New Roman" w:hAnsi="Times New Roman" w:cs="Times New Roman"/>
          <w:sz w:val="26"/>
          <w:szCs w:val="26"/>
        </w:rPr>
        <w:t>проведена «18</w:t>
      </w:r>
      <w:bookmarkStart w:id="0" w:name="_GoBack"/>
      <w:bookmarkEnd w:id="0"/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 2019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93D" w:rsidRDefault="0032693D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p w:rsidR="00143F6C" w:rsidRDefault="00143F6C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2533"/>
        <w:gridCol w:w="3672"/>
      </w:tblGrid>
      <w:tr w:rsidR="00AC5A55" w:rsidTr="00AC5A55">
        <w:trPr>
          <w:jc w:val="center"/>
        </w:trPr>
        <w:tc>
          <w:tcPr>
            <w:tcW w:w="3146" w:type="dxa"/>
            <w:vMerge w:val="restart"/>
            <w:vAlign w:val="center"/>
          </w:tcPr>
          <w:p w:rsidR="00AC5A55" w:rsidRPr="00E70467" w:rsidRDefault="00AC5A55" w:rsidP="007E0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2533" w:type="dxa"/>
          </w:tcPr>
          <w:p w:rsidR="00AC5A55" w:rsidRPr="003B4D3B" w:rsidRDefault="00AC5A55" w:rsidP="007E0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3672" w:type="dxa"/>
          </w:tcPr>
          <w:p w:rsidR="00AC5A55" w:rsidRPr="003B4D3B" w:rsidRDefault="00AC5A55" w:rsidP="007E0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AC5A55" w:rsidTr="00AC5A55">
        <w:trPr>
          <w:jc w:val="center"/>
        </w:trPr>
        <w:tc>
          <w:tcPr>
            <w:tcW w:w="3146" w:type="dxa"/>
            <w:vMerge/>
          </w:tcPr>
          <w:p w:rsidR="00AC5A55" w:rsidRPr="00774C21" w:rsidRDefault="00AC5A55" w:rsidP="007E0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AC5A55" w:rsidRPr="00A31792" w:rsidRDefault="00AC5A55" w:rsidP="00AC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A55">
              <w:rPr>
                <w:rFonts w:ascii="Times New Roman" w:hAnsi="Times New Roman" w:cs="Times New Roman"/>
                <w:sz w:val="20"/>
                <w:szCs w:val="20"/>
              </w:rPr>
              <w:t>Выбор Исполнителя на оказание комплекса услуг по подготовке, организации и проведению Дальневосточного форума «Умный город – комфортная среда для жизни» в соответствии с Техническим заданием</w:t>
            </w:r>
          </w:p>
        </w:tc>
        <w:tc>
          <w:tcPr>
            <w:tcW w:w="3672" w:type="dxa"/>
          </w:tcPr>
          <w:p w:rsidR="00AC5A55" w:rsidRPr="00473408" w:rsidRDefault="00AC5A55" w:rsidP="00A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2 950 000 рублей</w:t>
            </w:r>
          </w:p>
        </w:tc>
      </w:tr>
      <w:tr w:rsidR="00AC5A55" w:rsidTr="00AC5A55">
        <w:trPr>
          <w:jc w:val="center"/>
        </w:trPr>
        <w:tc>
          <w:tcPr>
            <w:tcW w:w="3146" w:type="dxa"/>
          </w:tcPr>
          <w:p w:rsidR="00AC5A55" w:rsidRPr="005B5371" w:rsidRDefault="00AC5A55" w:rsidP="00AC5A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-Медиа»</w:t>
            </w:r>
          </w:p>
        </w:tc>
        <w:tc>
          <w:tcPr>
            <w:tcW w:w="2533" w:type="dxa"/>
          </w:tcPr>
          <w:p w:rsidR="00AC5A55" w:rsidRPr="00774C21" w:rsidRDefault="00AC5A55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3672" w:type="dxa"/>
          </w:tcPr>
          <w:p w:rsidR="00AC5A55" w:rsidRPr="00774C21" w:rsidRDefault="00AC5A55" w:rsidP="00A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2 945 000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AC5A55" w:rsidTr="00AC5A55">
        <w:trPr>
          <w:jc w:val="center"/>
        </w:trPr>
        <w:tc>
          <w:tcPr>
            <w:tcW w:w="3146" w:type="dxa"/>
            <w:vAlign w:val="center"/>
          </w:tcPr>
          <w:p w:rsidR="00AC5A55" w:rsidRPr="00774C21" w:rsidRDefault="00AC5A55" w:rsidP="00AC5A5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«Северное Сияние»</w:t>
            </w:r>
          </w:p>
        </w:tc>
        <w:tc>
          <w:tcPr>
            <w:tcW w:w="2533" w:type="dxa"/>
          </w:tcPr>
          <w:p w:rsidR="00AC5A55" w:rsidRPr="00774C21" w:rsidRDefault="00AC5A55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3672" w:type="dxa"/>
          </w:tcPr>
          <w:p w:rsidR="00AC5A55" w:rsidRPr="00774C21" w:rsidRDefault="00AC5A55" w:rsidP="00A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2 950 000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</w:tbl>
    <w:p w:rsidR="00143F6C" w:rsidRDefault="00143F6C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3F6C" w:rsidRPr="00F42FE9" w:rsidRDefault="00143F6C" w:rsidP="00143F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30076F" w:rsidRPr="00F17C39" w:rsidRDefault="00143F6C" w:rsidP="00F17C3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143F6C" w:rsidRPr="00747534" w:rsidRDefault="00143F6C" w:rsidP="00143F6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28" w:type="pct"/>
        <w:tblLayout w:type="fixed"/>
        <w:tblLook w:val="04A0" w:firstRow="1" w:lastRow="0" w:firstColumn="1" w:lastColumn="0" w:noHBand="0" w:noVBand="1"/>
      </w:tblPr>
      <w:tblGrid>
        <w:gridCol w:w="2534"/>
        <w:gridCol w:w="1409"/>
        <w:gridCol w:w="2553"/>
        <w:gridCol w:w="3264"/>
      </w:tblGrid>
      <w:tr w:rsidR="00AC5A55" w:rsidRPr="00D81450" w:rsidTr="00AC5A55">
        <w:trPr>
          <w:trHeight w:val="33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55" w:rsidRPr="00D81450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AC5A55" w:rsidRPr="00D81450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D81450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D81450" w:rsidRDefault="00AC5A55" w:rsidP="007E0D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Опыт работы</w:t>
            </w:r>
          </w:p>
          <w:p w:rsidR="00AC5A55" w:rsidRPr="00D81450" w:rsidRDefault="00AC5A55" w:rsidP="00AC5A5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5A55">
              <w:rPr>
                <w:rFonts w:ascii="Times New Roman" w:hAnsi="Times New Roman" w:cs="Times New Roman"/>
                <w:bCs/>
                <w:sz w:val="20"/>
                <w:szCs w:val="20"/>
              </w:rPr>
              <w:t>оличество</w:t>
            </w:r>
            <w:proofErr w:type="gramEnd"/>
            <w:r w:rsidRPr="00AC5A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реализованных крупных проектов по организации и проведению мероприятий, аналогичных предмету закупки суммой свыше 3 млн.</w:t>
            </w:r>
            <w:r w:rsidR="005277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C5A5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период 2015-2019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B9284B" w:rsidRDefault="00AC5A55" w:rsidP="007E0D8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AC5A55" w:rsidRPr="00D81450" w:rsidTr="00AC5A55">
        <w:trPr>
          <w:trHeight w:val="315"/>
        </w:trPr>
        <w:tc>
          <w:tcPr>
            <w:tcW w:w="1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55" w:rsidRPr="00D81450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DC3C57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DC3C57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55" w:rsidRPr="00B9284B" w:rsidRDefault="00AC5A5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C5A55" w:rsidRPr="00D81450" w:rsidTr="00AC5A55">
        <w:trPr>
          <w:trHeight w:val="315"/>
        </w:trPr>
        <w:tc>
          <w:tcPr>
            <w:tcW w:w="1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5" w:rsidRPr="006A037E" w:rsidRDefault="00AC5A55" w:rsidP="00A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-Медиа»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>7 договоров – 60</w:t>
            </w:r>
            <w:r w:rsidR="00AC5A55"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60,34</w:t>
            </w:r>
          </w:p>
        </w:tc>
      </w:tr>
      <w:tr w:rsidR="00AC5A55" w:rsidRPr="00D81450" w:rsidTr="00AC5A55">
        <w:trPr>
          <w:trHeight w:val="527"/>
        </w:trPr>
        <w:tc>
          <w:tcPr>
            <w:tcW w:w="1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55" w:rsidRPr="006A037E" w:rsidRDefault="00AC5A55" w:rsidP="00AC5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«Северное Сияние»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договоров – </w:t>
            </w:r>
            <w:r w:rsidR="00AC5A55" w:rsidRPr="005277A5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5A55" w:rsidRPr="005277A5" w:rsidRDefault="005277A5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77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32693D" w:rsidRDefault="0032693D" w:rsidP="00143F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93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32693D" w:rsidRDefault="0032693D" w:rsidP="00143F6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AC5A55" w:rsidRPr="00AC5A55">
        <w:rPr>
          <w:rFonts w:ascii="Times New Roman" w:hAnsi="Times New Roman" w:cs="Times New Roman"/>
          <w:sz w:val="26"/>
          <w:szCs w:val="26"/>
        </w:rPr>
        <w:t>Исполнителя для оказания комплекса услуг по организации и проведению Дальневосточного форума «Умный город-комфортная среда для жизни»</w:t>
      </w:r>
      <w:r w:rsidRPr="001B50E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43F6C" w:rsidRDefault="00143F6C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F6C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C5A55">
        <w:rPr>
          <w:rFonts w:ascii="Times New Roman" w:hAnsi="Times New Roman" w:cs="Times New Roman"/>
          <w:sz w:val="26"/>
          <w:szCs w:val="26"/>
        </w:rPr>
        <w:t xml:space="preserve">Заключить договор на оказание комплекса услуг </w:t>
      </w:r>
      <w:r w:rsidRPr="00143F6C">
        <w:rPr>
          <w:rFonts w:ascii="Times New Roman" w:hAnsi="Times New Roman" w:cs="Times New Roman"/>
          <w:sz w:val="26"/>
          <w:szCs w:val="26"/>
        </w:rPr>
        <w:t xml:space="preserve">на условиях, предложенных 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C5A55">
        <w:rPr>
          <w:rFonts w:ascii="Times New Roman" w:hAnsi="Times New Roman" w:cs="Times New Roman"/>
          <w:sz w:val="26"/>
          <w:szCs w:val="26"/>
        </w:rPr>
        <w:t>Ситим</w:t>
      </w:r>
      <w:proofErr w:type="spellEnd"/>
      <w:r w:rsidR="00AC5A55">
        <w:rPr>
          <w:rFonts w:ascii="Times New Roman" w:hAnsi="Times New Roman" w:cs="Times New Roman"/>
          <w:sz w:val="26"/>
          <w:szCs w:val="26"/>
        </w:rPr>
        <w:t>-Медиа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43F6C">
        <w:rPr>
          <w:rFonts w:ascii="Times New Roman" w:hAnsi="Times New Roman" w:cs="Times New Roman"/>
          <w:sz w:val="26"/>
          <w:szCs w:val="26"/>
        </w:rPr>
        <w:t>.</w:t>
      </w:r>
    </w:p>
    <w:p w:rsidR="0032693D" w:rsidRPr="0030076F" w:rsidRDefault="0032693D" w:rsidP="003007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32693D" w:rsidRPr="00235931" w:rsidRDefault="0032693D" w:rsidP="0032693D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32693D" w:rsidRDefault="0032693D" w:rsidP="003269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3F6C" w:rsidRDefault="00143F6C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32693D" w:rsidRDefault="0032693D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32693D" w:rsidRDefault="0032693D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143F6C" w:rsidRDefault="00AC5A55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И.Р.__________________</w:t>
      </w:r>
    </w:p>
    <w:p w:rsidR="00AC5A55" w:rsidRPr="001B32B5" w:rsidRDefault="00AC5A55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Скрябина М.И.__________________</w:t>
      </w:r>
    </w:p>
    <w:p w:rsidR="00AC5A55" w:rsidRDefault="0032693D" w:rsidP="00F17C3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C5A55" w:rsidRDefault="00AC5A55" w:rsidP="00F17C3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5A55" w:rsidRDefault="00AC5A55" w:rsidP="00F17C3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7F8A" w:rsidRPr="00F17C39" w:rsidRDefault="00AC5A55" w:rsidP="00F17C3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17C39">
        <w:rPr>
          <w:rFonts w:ascii="Times New Roman" w:eastAsia="Times New Roman" w:hAnsi="Times New Roman" w:cs="Times New Roman"/>
          <w:color w:val="000000"/>
          <w:sz w:val="26"/>
          <w:szCs w:val="26"/>
        </w:rPr>
        <w:t>Секр</w:t>
      </w:r>
      <w:r w:rsidR="0032693D">
        <w:rPr>
          <w:rFonts w:ascii="Times New Roman" w:eastAsia="Times New Roman" w:hAnsi="Times New Roman" w:cs="Times New Roman"/>
          <w:color w:val="000000"/>
          <w:sz w:val="26"/>
          <w:szCs w:val="26"/>
        </w:rPr>
        <w:t>етарь</w:t>
      </w:r>
      <w:r w:rsidR="0032693D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143F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В.В. Высоцкая</w:t>
      </w:r>
    </w:p>
    <w:sectPr w:rsidR="00297F8A" w:rsidRPr="00F17C39" w:rsidSect="00F17C39">
      <w:footerReference w:type="default" r:id="rId9"/>
      <w:headerReference w:type="first" r:id="rId10"/>
      <w:type w:val="continuous"/>
      <w:pgSz w:w="11906" w:h="16838"/>
      <w:pgMar w:top="1134" w:right="849" w:bottom="709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B4" w:rsidRDefault="00B119B4" w:rsidP="00A46BF6">
      <w:pPr>
        <w:spacing w:after="0" w:line="240" w:lineRule="auto"/>
      </w:pPr>
      <w:r>
        <w:separator/>
      </w:r>
    </w:p>
  </w:endnote>
  <w:endnote w:type="continuationSeparator" w:id="0">
    <w:p w:rsidR="00B119B4" w:rsidRDefault="00B119B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463079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A5">
          <w:rPr>
            <w:noProof/>
          </w:rPr>
          <w:t>4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B4" w:rsidRDefault="00B119B4" w:rsidP="00A46BF6">
      <w:pPr>
        <w:spacing w:after="0" w:line="240" w:lineRule="auto"/>
      </w:pPr>
      <w:r>
        <w:separator/>
      </w:r>
    </w:p>
  </w:footnote>
  <w:footnote w:type="continuationSeparator" w:id="0">
    <w:p w:rsidR="00B119B4" w:rsidRDefault="00B119B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CBA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40373"/>
    <w:rsid w:val="0006383D"/>
    <w:rsid w:val="00071062"/>
    <w:rsid w:val="00076F30"/>
    <w:rsid w:val="00077D26"/>
    <w:rsid w:val="0008332F"/>
    <w:rsid w:val="000834E9"/>
    <w:rsid w:val="000A22C5"/>
    <w:rsid w:val="000A6EC7"/>
    <w:rsid w:val="000C1852"/>
    <w:rsid w:val="000E08CD"/>
    <w:rsid w:val="000E3534"/>
    <w:rsid w:val="00100004"/>
    <w:rsid w:val="001066C5"/>
    <w:rsid w:val="001124E9"/>
    <w:rsid w:val="00136B2C"/>
    <w:rsid w:val="00143F6C"/>
    <w:rsid w:val="001526EF"/>
    <w:rsid w:val="0015309A"/>
    <w:rsid w:val="0015349D"/>
    <w:rsid w:val="00153F89"/>
    <w:rsid w:val="00163256"/>
    <w:rsid w:val="00173E05"/>
    <w:rsid w:val="00175872"/>
    <w:rsid w:val="00177093"/>
    <w:rsid w:val="0018153D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1F6B96"/>
    <w:rsid w:val="002042AF"/>
    <w:rsid w:val="00211DB1"/>
    <w:rsid w:val="0023058E"/>
    <w:rsid w:val="002334AB"/>
    <w:rsid w:val="00235695"/>
    <w:rsid w:val="00235DD7"/>
    <w:rsid w:val="00246DEF"/>
    <w:rsid w:val="0026264A"/>
    <w:rsid w:val="00266E9F"/>
    <w:rsid w:val="00267F69"/>
    <w:rsid w:val="002757B2"/>
    <w:rsid w:val="00276404"/>
    <w:rsid w:val="00276F9E"/>
    <w:rsid w:val="00277A86"/>
    <w:rsid w:val="00284634"/>
    <w:rsid w:val="00285637"/>
    <w:rsid w:val="00286BA7"/>
    <w:rsid w:val="00290F57"/>
    <w:rsid w:val="00294C8B"/>
    <w:rsid w:val="00297F8A"/>
    <w:rsid w:val="002A0325"/>
    <w:rsid w:val="002A1751"/>
    <w:rsid w:val="002B0C2E"/>
    <w:rsid w:val="002B2F23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728C"/>
    <w:rsid w:val="002E747D"/>
    <w:rsid w:val="002F21F4"/>
    <w:rsid w:val="002F6539"/>
    <w:rsid w:val="003000FB"/>
    <w:rsid w:val="0030076F"/>
    <w:rsid w:val="00300DBF"/>
    <w:rsid w:val="0030365E"/>
    <w:rsid w:val="0030501E"/>
    <w:rsid w:val="003113D8"/>
    <w:rsid w:val="00323008"/>
    <w:rsid w:val="0032693D"/>
    <w:rsid w:val="00330B40"/>
    <w:rsid w:val="00345553"/>
    <w:rsid w:val="00347154"/>
    <w:rsid w:val="003514D9"/>
    <w:rsid w:val="00351B50"/>
    <w:rsid w:val="00356CA0"/>
    <w:rsid w:val="00377926"/>
    <w:rsid w:val="00385DF3"/>
    <w:rsid w:val="003958C6"/>
    <w:rsid w:val="003A00AA"/>
    <w:rsid w:val="003A3ED4"/>
    <w:rsid w:val="003B4751"/>
    <w:rsid w:val="003B6273"/>
    <w:rsid w:val="003B6CC8"/>
    <w:rsid w:val="003C36E4"/>
    <w:rsid w:val="003C7917"/>
    <w:rsid w:val="003D2D77"/>
    <w:rsid w:val="00401438"/>
    <w:rsid w:val="0040181A"/>
    <w:rsid w:val="00415AF5"/>
    <w:rsid w:val="00417FFC"/>
    <w:rsid w:val="004272F5"/>
    <w:rsid w:val="00432E81"/>
    <w:rsid w:val="004442D9"/>
    <w:rsid w:val="0045406E"/>
    <w:rsid w:val="00455778"/>
    <w:rsid w:val="00462E50"/>
    <w:rsid w:val="0047514F"/>
    <w:rsid w:val="00475ECD"/>
    <w:rsid w:val="004839C3"/>
    <w:rsid w:val="00484673"/>
    <w:rsid w:val="00487E3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277A5"/>
    <w:rsid w:val="005325AE"/>
    <w:rsid w:val="0053432C"/>
    <w:rsid w:val="00543709"/>
    <w:rsid w:val="005525A1"/>
    <w:rsid w:val="00557DFA"/>
    <w:rsid w:val="0056001B"/>
    <w:rsid w:val="00561354"/>
    <w:rsid w:val="00562681"/>
    <w:rsid w:val="0056584A"/>
    <w:rsid w:val="00570B06"/>
    <w:rsid w:val="0057155E"/>
    <w:rsid w:val="005827D3"/>
    <w:rsid w:val="00585F27"/>
    <w:rsid w:val="005872AD"/>
    <w:rsid w:val="00591654"/>
    <w:rsid w:val="00597C2B"/>
    <w:rsid w:val="005A458A"/>
    <w:rsid w:val="005A685D"/>
    <w:rsid w:val="005B713D"/>
    <w:rsid w:val="005C74A2"/>
    <w:rsid w:val="005E5DEE"/>
    <w:rsid w:val="005E667F"/>
    <w:rsid w:val="005E6C71"/>
    <w:rsid w:val="005E79A2"/>
    <w:rsid w:val="005F14F8"/>
    <w:rsid w:val="00601205"/>
    <w:rsid w:val="00612223"/>
    <w:rsid w:val="00624514"/>
    <w:rsid w:val="00626511"/>
    <w:rsid w:val="0062715A"/>
    <w:rsid w:val="00631C41"/>
    <w:rsid w:val="00636D25"/>
    <w:rsid w:val="0064490C"/>
    <w:rsid w:val="00646C93"/>
    <w:rsid w:val="006474F4"/>
    <w:rsid w:val="00656EEA"/>
    <w:rsid w:val="00657435"/>
    <w:rsid w:val="006622BD"/>
    <w:rsid w:val="00675E45"/>
    <w:rsid w:val="00685ED9"/>
    <w:rsid w:val="00686FDB"/>
    <w:rsid w:val="006A2582"/>
    <w:rsid w:val="006A66C2"/>
    <w:rsid w:val="006A6E5E"/>
    <w:rsid w:val="006C0E1E"/>
    <w:rsid w:val="006D59F4"/>
    <w:rsid w:val="006D6A4C"/>
    <w:rsid w:val="006E6B5B"/>
    <w:rsid w:val="006F00A5"/>
    <w:rsid w:val="006F32E1"/>
    <w:rsid w:val="006F3E25"/>
    <w:rsid w:val="006F4F2D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756EE"/>
    <w:rsid w:val="00780CC2"/>
    <w:rsid w:val="0078248E"/>
    <w:rsid w:val="00797016"/>
    <w:rsid w:val="007A2764"/>
    <w:rsid w:val="007A7269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11890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4610"/>
    <w:rsid w:val="008B31F5"/>
    <w:rsid w:val="008C0061"/>
    <w:rsid w:val="008C644C"/>
    <w:rsid w:val="008C6BE0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A316B"/>
    <w:rsid w:val="009B2B8D"/>
    <w:rsid w:val="009D1B5B"/>
    <w:rsid w:val="009E7316"/>
    <w:rsid w:val="009F3E4F"/>
    <w:rsid w:val="009F6D3A"/>
    <w:rsid w:val="00A039E7"/>
    <w:rsid w:val="00A12D33"/>
    <w:rsid w:val="00A13C20"/>
    <w:rsid w:val="00A17701"/>
    <w:rsid w:val="00A31DC3"/>
    <w:rsid w:val="00A34AD1"/>
    <w:rsid w:val="00A35203"/>
    <w:rsid w:val="00A46BF6"/>
    <w:rsid w:val="00A472B7"/>
    <w:rsid w:val="00A474F3"/>
    <w:rsid w:val="00A478E3"/>
    <w:rsid w:val="00A616FE"/>
    <w:rsid w:val="00A61E7A"/>
    <w:rsid w:val="00A669DD"/>
    <w:rsid w:val="00A67AD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C5A55"/>
    <w:rsid w:val="00AD0DF4"/>
    <w:rsid w:val="00AF04DE"/>
    <w:rsid w:val="00AF2797"/>
    <w:rsid w:val="00B00E28"/>
    <w:rsid w:val="00B119B4"/>
    <w:rsid w:val="00B1603E"/>
    <w:rsid w:val="00B24CA3"/>
    <w:rsid w:val="00B24E6A"/>
    <w:rsid w:val="00B250E8"/>
    <w:rsid w:val="00B25F6F"/>
    <w:rsid w:val="00B26AB9"/>
    <w:rsid w:val="00B26DA2"/>
    <w:rsid w:val="00B31164"/>
    <w:rsid w:val="00B40794"/>
    <w:rsid w:val="00B43D41"/>
    <w:rsid w:val="00B5166F"/>
    <w:rsid w:val="00B5533B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3F7A"/>
    <w:rsid w:val="00BC660F"/>
    <w:rsid w:val="00BD2610"/>
    <w:rsid w:val="00BD5B36"/>
    <w:rsid w:val="00BD6881"/>
    <w:rsid w:val="00BD76CE"/>
    <w:rsid w:val="00BE2FCB"/>
    <w:rsid w:val="00BE7621"/>
    <w:rsid w:val="00BE76CD"/>
    <w:rsid w:val="00BF0D76"/>
    <w:rsid w:val="00BF5322"/>
    <w:rsid w:val="00BF5CC7"/>
    <w:rsid w:val="00C03419"/>
    <w:rsid w:val="00C074B8"/>
    <w:rsid w:val="00C13B38"/>
    <w:rsid w:val="00C22A02"/>
    <w:rsid w:val="00C35A75"/>
    <w:rsid w:val="00C47108"/>
    <w:rsid w:val="00C60F49"/>
    <w:rsid w:val="00C616FE"/>
    <w:rsid w:val="00C641CA"/>
    <w:rsid w:val="00C728A8"/>
    <w:rsid w:val="00C84F8D"/>
    <w:rsid w:val="00C940C8"/>
    <w:rsid w:val="00CA2100"/>
    <w:rsid w:val="00CA65D4"/>
    <w:rsid w:val="00CB520A"/>
    <w:rsid w:val="00CC7268"/>
    <w:rsid w:val="00CE2E9B"/>
    <w:rsid w:val="00CF1FD8"/>
    <w:rsid w:val="00D00FBD"/>
    <w:rsid w:val="00D063D5"/>
    <w:rsid w:val="00D065E5"/>
    <w:rsid w:val="00D07680"/>
    <w:rsid w:val="00D10F00"/>
    <w:rsid w:val="00D12D32"/>
    <w:rsid w:val="00D22017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077E"/>
    <w:rsid w:val="00D72D5A"/>
    <w:rsid w:val="00D74933"/>
    <w:rsid w:val="00D76FDB"/>
    <w:rsid w:val="00D779AC"/>
    <w:rsid w:val="00D82B00"/>
    <w:rsid w:val="00D8339F"/>
    <w:rsid w:val="00D8692E"/>
    <w:rsid w:val="00D923D1"/>
    <w:rsid w:val="00D925B7"/>
    <w:rsid w:val="00DA2291"/>
    <w:rsid w:val="00DA6ACF"/>
    <w:rsid w:val="00DA749A"/>
    <w:rsid w:val="00DB0006"/>
    <w:rsid w:val="00DB2380"/>
    <w:rsid w:val="00DD5525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508B"/>
    <w:rsid w:val="00E85E22"/>
    <w:rsid w:val="00E915F2"/>
    <w:rsid w:val="00E92153"/>
    <w:rsid w:val="00EA3229"/>
    <w:rsid w:val="00EA6CC8"/>
    <w:rsid w:val="00EA7C21"/>
    <w:rsid w:val="00EB0C37"/>
    <w:rsid w:val="00EB70F2"/>
    <w:rsid w:val="00ED33C0"/>
    <w:rsid w:val="00EE0A54"/>
    <w:rsid w:val="00EE4BBE"/>
    <w:rsid w:val="00EE52F3"/>
    <w:rsid w:val="00EE6BE0"/>
    <w:rsid w:val="00F0365A"/>
    <w:rsid w:val="00F0395D"/>
    <w:rsid w:val="00F13C6F"/>
    <w:rsid w:val="00F16142"/>
    <w:rsid w:val="00F17C39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83E3-BFB3-4EA1-B4FB-8F21AE3E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26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5</cp:revision>
  <cp:lastPrinted>2019-10-18T00:45:00Z</cp:lastPrinted>
  <dcterms:created xsi:type="dcterms:W3CDTF">2019-10-15T07:32:00Z</dcterms:created>
  <dcterms:modified xsi:type="dcterms:W3CDTF">2019-10-18T00:46:00Z</dcterms:modified>
</cp:coreProperties>
</file>