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A7056D"/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315468" w:rsidRDefault="00315468" w:rsidP="0031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290F57" w:rsidP="0031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82C0C">
        <w:rPr>
          <w:rFonts w:ascii="Times New Roman" w:hAnsi="Times New Roman" w:cs="Times New Roman"/>
          <w:bCs/>
          <w:color w:val="000000"/>
          <w:sz w:val="26"/>
          <w:szCs w:val="26"/>
        </w:rPr>
        <w:t>08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814842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="00982C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31546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</w:t>
      </w:r>
      <w:r w:rsidR="00814842">
        <w:rPr>
          <w:rFonts w:ascii="Times New Roman" w:hAnsi="Times New Roman" w:cs="Times New Roman"/>
          <w:bCs/>
          <w:color w:val="000000"/>
          <w:sz w:val="26"/>
          <w:szCs w:val="26"/>
        </w:rPr>
        <w:t>№ 69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842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84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Оленева Н.И. – первый заместитель генерального директора, заместитель председателя закупочной комиссии;</w:t>
      </w: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Федорова И.Р. – начальник управления программы «Содействие», член закупочной комиссии.</w:t>
      </w: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Сергеева Ю.Ю. - начальник финансово-экономического управления – главный бухгалтер, член закупочной комиссии;</w:t>
      </w: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Барышев А.Р. – начальник юридического отдела, член закупочной комиссии;</w:t>
      </w:r>
    </w:p>
    <w:p w:rsidR="00814842" w:rsidRPr="00814842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Скрябина М.И. – начальник управления «Центр компетенций», член закупочной комиссии;</w:t>
      </w:r>
    </w:p>
    <w:p w:rsidR="0078066E" w:rsidRDefault="00814842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14842">
        <w:rPr>
          <w:rFonts w:ascii="Times New Roman" w:hAnsi="Times New Roman" w:cs="Times New Roman"/>
          <w:color w:val="000000"/>
          <w:sz w:val="26"/>
          <w:szCs w:val="26"/>
        </w:rPr>
        <w:tab/>
        <w:t>Григорьев П.А. – заместитель начальника Управления целевых программ, член закупочной комиссии.</w:t>
      </w:r>
    </w:p>
    <w:p w:rsidR="00814842" w:rsidRDefault="00814842" w:rsidP="00780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66E" w:rsidRDefault="0078066E" w:rsidP="00780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8066E" w:rsidRDefault="0078066E" w:rsidP="00814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8066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14842" w:rsidRPr="00814842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п</w:t>
      </w:r>
      <w:r w:rsidR="00814842">
        <w:rPr>
          <w:rFonts w:ascii="Times New Roman" w:hAnsi="Times New Roman" w:cs="Times New Roman"/>
          <w:color w:val="000000"/>
          <w:sz w:val="26"/>
          <w:szCs w:val="26"/>
        </w:rPr>
        <w:t>редседатель закупочной комиссии.</w:t>
      </w:r>
    </w:p>
    <w:p w:rsidR="00DE0386" w:rsidRPr="00DE0386" w:rsidRDefault="00DE0386" w:rsidP="007806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386" w:rsidRPr="00DE0386" w:rsidRDefault="00DE0386" w:rsidP="00DE0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814842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6 членов закупочной комиссии из 7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814842" w:rsidRDefault="00DE0386" w:rsidP="0081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закупочную документацию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4842">
        <w:rPr>
          <w:rFonts w:ascii="Times New Roman" w:hAnsi="Times New Roman" w:cs="Times New Roman"/>
          <w:sz w:val="26"/>
          <w:szCs w:val="26"/>
        </w:rPr>
        <w:t>на проведение</w:t>
      </w:r>
      <w:r w:rsidR="00814842" w:rsidRPr="00315468">
        <w:rPr>
          <w:rFonts w:ascii="Times New Roman" w:hAnsi="Times New Roman" w:cs="Times New Roman"/>
          <w:sz w:val="26"/>
          <w:szCs w:val="26"/>
        </w:rPr>
        <w:t xml:space="preserve"> запроса предложений по выбору </w:t>
      </w:r>
      <w:r w:rsidR="00814842" w:rsidRPr="00325441">
        <w:rPr>
          <w:rFonts w:ascii="Times New Roman" w:hAnsi="Times New Roman" w:cs="Times New Roman"/>
          <w:sz w:val="26"/>
          <w:szCs w:val="26"/>
        </w:rPr>
        <w:t>исполнителя для организации и проведения Дальневосточного форума «Умный город-комфортная среда для жизни»</w:t>
      </w:r>
      <w:r w:rsidR="00814842">
        <w:rPr>
          <w:rFonts w:ascii="Times New Roman" w:hAnsi="Times New Roman" w:cs="Times New Roman"/>
          <w:sz w:val="26"/>
          <w:szCs w:val="26"/>
        </w:rPr>
        <w:t>.</w:t>
      </w:r>
    </w:p>
    <w:p w:rsidR="0051307D" w:rsidRPr="0051307D" w:rsidRDefault="00EF289E" w:rsidP="0056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1307D" w:rsidRPr="0051307D">
        <w:rPr>
          <w:rFonts w:ascii="Times New Roman" w:hAnsi="Times New Roman" w:cs="Times New Roman"/>
          <w:sz w:val="26"/>
          <w:szCs w:val="26"/>
        </w:rPr>
        <w:t>акупочная комиссия</w:t>
      </w:r>
      <w:r>
        <w:rPr>
          <w:rFonts w:ascii="Times New Roman" w:hAnsi="Times New Roman" w:cs="Times New Roman"/>
          <w:sz w:val="26"/>
          <w:szCs w:val="26"/>
        </w:rPr>
        <w:t>, руководствуясь пунктами 5.4, 5.5,</w:t>
      </w:r>
      <w:r w:rsidR="00466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5.6</w:t>
      </w:r>
      <w:r w:rsidR="0051307D" w:rsidRPr="0051307D">
        <w:rPr>
          <w:rFonts w:ascii="Times New Roman" w:hAnsi="Times New Roman" w:cs="Times New Roman"/>
          <w:sz w:val="26"/>
          <w:szCs w:val="26"/>
        </w:rPr>
        <w:t xml:space="preserve"> </w:t>
      </w:r>
      <w:r w:rsidRPr="00EF289E">
        <w:rPr>
          <w:rFonts w:ascii="Times New Roman" w:hAnsi="Times New Roman" w:cs="Times New Roman"/>
          <w:sz w:val="26"/>
          <w:szCs w:val="26"/>
        </w:rPr>
        <w:t xml:space="preserve">Положения о закупках товаров, работ и услуг Некоммерческой организации «Целевой фонд будущих поколений </w:t>
      </w:r>
      <w:r w:rsidRPr="00EF289E">
        <w:rPr>
          <w:rFonts w:ascii="Times New Roman" w:hAnsi="Times New Roman" w:cs="Times New Roman"/>
          <w:sz w:val="26"/>
          <w:szCs w:val="26"/>
        </w:rPr>
        <w:lastRenderedPageBreak/>
        <w:t>Республики Саха (Якутия), утверждённого Постановлением Высшего совета от 27 февраля 2017 года № 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1307D" w:rsidRPr="0051307D">
        <w:rPr>
          <w:rFonts w:ascii="Times New Roman" w:hAnsi="Times New Roman" w:cs="Times New Roman"/>
          <w:sz w:val="26"/>
          <w:szCs w:val="26"/>
        </w:rPr>
        <w:t>решила:</w:t>
      </w:r>
    </w:p>
    <w:p w:rsidR="00A7056D" w:rsidRDefault="00A7056D" w:rsidP="00D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04C" w:rsidRDefault="00814842" w:rsidP="0081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F9404C">
        <w:rPr>
          <w:rFonts w:ascii="Times New Roman" w:hAnsi="Times New Roman" w:cs="Times New Roman"/>
          <w:sz w:val="26"/>
          <w:szCs w:val="26"/>
        </w:rPr>
        <w:t>:</w:t>
      </w:r>
    </w:p>
    <w:p w:rsidR="00561E79" w:rsidRDefault="00561E79" w:rsidP="0081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842" w:rsidRDefault="00F9404C" w:rsidP="0081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 В</w:t>
      </w:r>
      <w:r w:rsidR="00814842">
        <w:rPr>
          <w:rFonts w:ascii="Times New Roman" w:hAnsi="Times New Roman" w:cs="Times New Roman"/>
          <w:sz w:val="26"/>
          <w:szCs w:val="26"/>
        </w:rPr>
        <w:t xml:space="preserve"> последнее предложение пункта 2 Информационной карты закупочной документации</w:t>
      </w:r>
      <w:r w:rsidR="00DE0386">
        <w:rPr>
          <w:rFonts w:ascii="Times New Roman" w:hAnsi="Times New Roman" w:cs="Times New Roman"/>
          <w:sz w:val="26"/>
          <w:szCs w:val="26"/>
        </w:rPr>
        <w:t xml:space="preserve"> </w:t>
      </w:r>
      <w:r w:rsidR="00814842">
        <w:rPr>
          <w:rFonts w:ascii="Times New Roman" w:hAnsi="Times New Roman" w:cs="Times New Roman"/>
          <w:sz w:val="26"/>
          <w:szCs w:val="26"/>
        </w:rPr>
        <w:t>на проведение</w:t>
      </w:r>
      <w:r w:rsidR="00814842" w:rsidRPr="00315468">
        <w:rPr>
          <w:rFonts w:ascii="Times New Roman" w:hAnsi="Times New Roman" w:cs="Times New Roman"/>
          <w:sz w:val="26"/>
          <w:szCs w:val="26"/>
        </w:rPr>
        <w:t xml:space="preserve"> запроса предложений по выбору </w:t>
      </w:r>
      <w:r w:rsidR="00814842" w:rsidRPr="00325441">
        <w:rPr>
          <w:rFonts w:ascii="Times New Roman" w:hAnsi="Times New Roman" w:cs="Times New Roman"/>
          <w:sz w:val="26"/>
          <w:szCs w:val="26"/>
        </w:rPr>
        <w:t>исполнителя для организации и проведения Дальневосточного форума «Умный город-комфортная среда для жизни»</w:t>
      </w:r>
      <w:r w:rsidR="00814842">
        <w:rPr>
          <w:rFonts w:ascii="Times New Roman" w:hAnsi="Times New Roman" w:cs="Times New Roman"/>
          <w:sz w:val="26"/>
          <w:szCs w:val="26"/>
        </w:rPr>
        <w:t xml:space="preserve"> и изложить его в следующей редакции: «</w:t>
      </w:r>
      <w:r w:rsidR="00814842" w:rsidRPr="00814842">
        <w:rPr>
          <w:rFonts w:ascii="Times New Roman" w:hAnsi="Times New Roman" w:cs="Times New Roman"/>
          <w:sz w:val="26"/>
          <w:szCs w:val="26"/>
        </w:rPr>
        <w:t xml:space="preserve">Срок выполнения комплекса услуг – до «31» </w:t>
      </w:r>
      <w:r w:rsidR="00814842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14842" w:rsidRPr="00814842">
        <w:rPr>
          <w:rFonts w:ascii="Times New Roman" w:hAnsi="Times New Roman" w:cs="Times New Roman"/>
          <w:sz w:val="26"/>
          <w:szCs w:val="26"/>
        </w:rPr>
        <w:t>2019 г.</w:t>
      </w:r>
      <w:r w:rsidR="0081484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4E7D" w:rsidRPr="00604E7D" w:rsidRDefault="00F9404C" w:rsidP="0056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1E79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проект Договора на оказание комплекса услуг и Техническое задание на организацию и проведение дальневосточного форума </w:t>
      </w:r>
      <w:r w:rsidR="00561E79" w:rsidRPr="00561E79">
        <w:rPr>
          <w:rFonts w:ascii="Times New Roman" w:hAnsi="Times New Roman" w:cs="Times New Roman"/>
          <w:sz w:val="26"/>
          <w:szCs w:val="26"/>
        </w:rPr>
        <w:t>«Умный город-комфортная среда для жизни»</w:t>
      </w:r>
      <w:r w:rsidR="00561E79">
        <w:rPr>
          <w:rFonts w:ascii="Times New Roman" w:hAnsi="Times New Roman" w:cs="Times New Roman"/>
          <w:sz w:val="26"/>
          <w:szCs w:val="26"/>
        </w:rPr>
        <w:t>.</w:t>
      </w:r>
    </w:p>
    <w:p w:rsidR="00315468" w:rsidRDefault="00315468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C6F" w:rsidRPr="00A34AD1" w:rsidRDefault="00F13C6F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13C6F" w:rsidRPr="0040181A" w:rsidRDefault="00F13C6F" w:rsidP="00F13C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468" w:rsidRDefault="00315468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 _________________</w:t>
      </w:r>
    </w:p>
    <w:p w:rsidR="00814842" w:rsidRDefault="00814842" w:rsidP="008148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Скрябина М.И.</w:t>
      </w:r>
      <w:r w:rsidR="00F62FA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814842" w:rsidRPr="0040181A" w:rsidRDefault="00814842" w:rsidP="0081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C6F" w:rsidRPr="0040181A" w:rsidRDefault="00F13C6F" w:rsidP="00F13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81C" w:rsidRDefault="000A681C" w:rsidP="00FC5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F8A" w:rsidRPr="00A34AD1" w:rsidRDefault="00DB5EEB" w:rsidP="006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="00F13C6F"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sectPr w:rsidR="00297F8A" w:rsidRPr="00A34AD1" w:rsidSect="00DA6ACF">
      <w:footerReference w:type="default" r:id="rId8"/>
      <w:headerReference w:type="first" r:id="rId9"/>
      <w:type w:val="continuous"/>
      <w:pgSz w:w="11906" w:h="16838"/>
      <w:pgMar w:top="1134" w:right="849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F5" w:rsidRDefault="00A773F5" w:rsidP="00A46BF6">
      <w:pPr>
        <w:spacing w:after="0" w:line="240" w:lineRule="auto"/>
      </w:pPr>
      <w:r>
        <w:separator/>
      </w:r>
    </w:p>
  </w:endnote>
  <w:endnote w:type="continuationSeparator" w:id="0">
    <w:p w:rsidR="00A773F5" w:rsidRDefault="00A773F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74927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79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F5" w:rsidRDefault="00A773F5" w:rsidP="00A46BF6">
      <w:pPr>
        <w:spacing w:after="0" w:line="240" w:lineRule="auto"/>
      </w:pPr>
      <w:r>
        <w:separator/>
      </w:r>
    </w:p>
  </w:footnote>
  <w:footnote w:type="continuationSeparator" w:id="0">
    <w:p w:rsidR="00A773F5" w:rsidRDefault="00A773F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06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37CAD"/>
    <w:rsid w:val="00040373"/>
    <w:rsid w:val="0006383D"/>
    <w:rsid w:val="00067967"/>
    <w:rsid w:val="00071062"/>
    <w:rsid w:val="00076F30"/>
    <w:rsid w:val="00077D26"/>
    <w:rsid w:val="0008332F"/>
    <w:rsid w:val="000834E9"/>
    <w:rsid w:val="000A22C5"/>
    <w:rsid w:val="000A681C"/>
    <w:rsid w:val="000A6EC7"/>
    <w:rsid w:val="000C1852"/>
    <w:rsid w:val="000C7BEA"/>
    <w:rsid w:val="000E08CD"/>
    <w:rsid w:val="000E30D4"/>
    <w:rsid w:val="000E3534"/>
    <w:rsid w:val="00100004"/>
    <w:rsid w:val="001066C5"/>
    <w:rsid w:val="001124E9"/>
    <w:rsid w:val="00136B2C"/>
    <w:rsid w:val="001526EF"/>
    <w:rsid w:val="0015309A"/>
    <w:rsid w:val="0015349D"/>
    <w:rsid w:val="00153F89"/>
    <w:rsid w:val="00163256"/>
    <w:rsid w:val="001657D0"/>
    <w:rsid w:val="00173E05"/>
    <w:rsid w:val="00175872"/>
    <w:rsid w:val="00176B92"/>
    <w:rsid w:val="0018153D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202347"/>
    <w:rsid w:val="00211DB1"/>
    <w:rsid w:val="00224866"/>
    <w:rsid w:val="0023058E"/>
    <w:rsid w:val="002334AB"/>
    <w:rsid w:val="00235DD7"/>
    <w:rsid w:val="00246DEF"/>
    <w:rsid w:val="0026264A"/>
    <w:rsid w:val="002628A8"/>
    <w:rsid w:val="00266E9F"/>
    <w:rsid w:val="002671A5"/>
    <w:rsid w:val="00267F69"/>
    <w:rsid w:val="002757B2"/>
    <w:rsid w:val="00277A86"/>
    <w:rsid w:val="00284634"/>
    <w:rsid w:val="00286BA7"/>
    <w:rsid w:val="00290F57"/>
    <w:rsid w:val="00294C8B"/>
    <w:rsid w:val="00297F8A"/>
    <w:rsid w:val="002A0325"/>
    <w:rsid w:val="002A1751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3C26"/>
    <w:rsid w:val="002E728C"/>
    <w:rsid w:val="002E747D"/>
    <w:rsid w:val="002F21F4"/>
    <w:rsid w:val="002F6539"/>
    <w:rsid w:val="003000FB"/>
    <w:rsid w:val="00300DBF"/>
    <w:rsid w:val="0030365E"/>
    <w:rsid w:val="0030783B"/>
    <w:rsid w:val="003113D8"/>
    <w:rsid w:val="00315468"/>
    <w:rsid w:val="00323008"/>
    <w:rsid w:val="00330B40"/>
    <w:rsid w:val="00345553"/>
    <w:rsid w:val="00347154"/>
    <w:rsid w:val="003514D9"/>
    <w:rsid w:val="00351B50"/>
    <w:rsid w:val="00356CA0"/>
    <w:rsid w:val="00377926"/>
    <w:rsid w:val="00385DF3"/>
    <w:rsid w:val="00386D69"/>
    <w:rsid w:val="0039128F"/>
    <w:rsid w:val="003A00AA"/>
    <w:rsid w:val="003A3ED4"/>
    <w:rsid w:val="003B4751"/>
    <w:rsid w:val="003B5D7F"/>
    <w:rsid w:val="003B6273"/>
    <w:rsid w:val="003B6CC8"/>
    <w:rsid w:val="003C36E4"/>
    <w:rsid w:val="003C7917"/>
    <w:rsid w:val="003D2D77"/>
    <w:rsid w:val="003D322D"/>
    <w:rsid w:val="00401438"/>
    <w:rsid w:val="0040181A"/>
    <w:rsid w:val="00415AF5"/>
    <w:rsid w:val="00417FFC"/>
    <w:rsid w:val="004272F5"/>
    <w:rsid w:val="00432E81"/>
    <w:rsid w:val="004442D9"/>
    <w:rsid w:val="0045406E"/>
    <w:rsid w:val="00455778"/>
    <w:rsid w:val="00462E50"/>
    <w:rsid w:val="0046665E"/>
    <w:rsid w:val="0047514F"/>
    <w:rsid w:val="00475ECD"/>
    <w:rsid w:val="004839C3"/>
    <w:rsid w:val="00484673"/>
    <w:rsid w:val="00485AA8"/>
    <w:rsid w:val="00487E33"/>
    <w:rsid w:val="0049295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3432C"/>
    <w:rsid w:val="00543709"/>
    <w:rsid w:val="00546E26"/>
    <w:rsid w:val="005525A1"/>
    <w:rsid w:val="00557DFA"/>
    <w:rsid w:val="0056001B"/>
    <w:rsid w:val="00561354"/>
    <w:rsid w:val="00561E79"/>
    <w:rsid w:val="00562681"/>
    <w:rsid w:val="00563776"/>
    <w:rsid w:val="0056584A"/>
    <w:rsid w:val="00570040"/>
    <w:rsid w:val="00570B06"/>
    <w:rsid w:val="0057155E"/>
    <w:rsid w:val="005827D3"/>
    <w:rsid w:val="00585E91"/>
    <w:rsid w:val="00585F27"/>
    <w:rsid w:val="005872AD"/>
    <w:rsid w:val="00591654"/>
    <w:rsid w:val="00597C2B"/>
    <w:rsid w:val="005A458A"/>
    <w:rsid w:val="005A685D"/>
    <w:rsid w:val="005B713D"/>
    <w:rsid w:val="005C3F41"/>
    <w:rsid w:val="005E5DEE"/>
    <w:rsid w:val="005E667F"/>
    <w:rsid w:val="005E6C71"/>
    <w:rsid w:val="005F14F8"/>
    <w:rsid w:val="00601205"/>
    <w:rsid w:val="00604E7D"/>
    <w:rsid w:val="00612223"/>
    <w:rsid w:val="00626511"/>
    <w:rsid w:val="0062715A"/>
    <w:rsid w:val="00631C41"/>
    <w:rsid w:val="00636D25"/>
    <w:rsid w:val="0064490C"/>
    <w:rsid w:val="00646C93"/>
    <w:rsid w:val="006474F4"/>
    <w:rsid w:val="0065251B"/>
    <w:rsid w:val="00656EEA"/>
    <w:rsid w:val="00657435"/>
    <w:rsid w:val="00675E45"/>
    <w:rsid w:val="00682919"/>
    <w:rsid w:val="00685ED9"/>
    <w:rsid w:val="00686FDB"/>
    <w:rsid w:val="006A2582"/>
    <w:rsid w:val="006A66C2"/>
    <w:rsid w:val="006C0E1E"/>
    <w:rsid w:val="006C3033"/>
    <w:rsid w:val="006D59F4"/>
    <w:rsid w:val="006D6A4C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8066E"/>
    <w:rsid w:val="00780CC2"/>
    <w:rsid w:val="0078248E"/>
    <w:rsid w:val="00797016"/>
    <w:rsid w:val="007A2764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14842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0D48"/>
    <w:rsid w:val="008A4610"/>
    <w:rsid w:val="008B31F5"/>
    <w:rsid w:val="008C0061"/>
    <w:rsid w:val="008C644C"/>
    <w:rsid w:val="008C6BE0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82C0C"/>
    <w:rsid w:val="009A316B"/>
    <w:rsid w:val="009B2B8D"/>
    <w:rsid w:val="009D1B5B"/>
    <w:rsid w:val="009E7316"/>
    <w:rsid w:val="009F3E4F"/>
    <w:rsid w:val="009F6D3A"/>
    <w:rsid w:val="00A039E7"/>
    <w:rsid w:val="00A10040"/>
    <w:rsid w:val="00A12D33"/>
    <w:rsid w:val="00A139A5"/>
    <w:rsid w:val="00A13C20"/>
    <w:rsid w:val="00A17701"/>
    <w:rsid w:val="00A31DC3"/>
    <w:rsid w:val="00A34AD1"/>
    <w:rsid w:val="00A35203"/>
    <w:rsid w:val="00A46BF6"/>
    <w:rsid w:val="00A472B7"/>
    <w:rsid w:val="00A474F3"/>
    <w:rsid w:val="00A478E3"/>
    <w:rsid w:val="00A61E7A"/>
    <w:rsid w:val="00A652D6"/>
    <w:rsid w:val="00A669DD"/>
    <w:rsid w:val="00A7056D"/>
    <w:rsid w:val="00A70A05"/>
    <w:rsid w:val="00A773F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F04DE"/>
    <w:rsid w:val="00AF2797"/>
    <w:rsid w:val="00B00E28"/>
    <w:rsid w:val="00B11F44"/>
    <w:rsid w:val="00B1603E"/>
    <w:rsid w:val="00B24CA3"/>
    <w:rsid w:val="00B24E6A"/>
    <w:rsid w:val="00B25F6F"/>
    <w:rsid w:val="00B26AB9"/>
    <w:rsid w:val="00B26DA2"/>
    <w:rsid w:val="00B31164"/>
    <w:rsid w:val="00B40794"/>
    <w:rsid w:val="00B43D41"/>
    <w:rsid w:val="00B478A9"/>
    <w:rsid w:val="00B5166F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1581"/>
    <w:rsid w:val="00BC3F7A"/>
    <w:rsid w:val="00BC660F"/>
    <w:rsid w:val="00BD2610"/>
    <w:rsid w:val="00BD6881"/>
    <w:rsid w:val="00BD76CE"/>
    <w:rsid w:val="00BE0DDF"/>
    <w:rsid w:val="00BE2FCB"/>
    <w:rsid w:val="00BE7621"/>
    <w:rsid w:val="00BE76CD"/>
    <w:rsid w:val="00BF0D76"/>
    <w:rsid w:val="00BF5322"/>
    <w:rsid w:val="00BF5CC7"/>
    <w:rsid w:val="00C03419"/>
    <w:rsid w:val="00C074B8"/>
    <w:rsid w:val="00C13B38"/>
    <w:rsid w:val="00C13D15"/>
    <w:rsid w:val="00C22A02"/>
    <w:rsid w:val="00C47108"/>
    <w:rsid w:val="00C55F35"/>
    <w:rsid w:val="00C5770E"/>
    <w:rsid w:val="00C60F49"/>
    <w:rsid w:val="00C616FE"/>
    <w:rsid w:val="00C641CA"/>
    <w:rsid w:val="00C728A8"/>
    <w:rsid w:val="00C84F8D"/>
    <w:rsid w:val="00C940C8"/>
    <w:rsid w:val="00CA2100"/>
    <w:rsid w:val="00CA65D4"/>
    <w:rsid w:val="00CB520A"/>
    <w:rsid w:val="00CC7268"/>
    <w:rsid w:val="00CE2E9B"/>
    <w:rsid w:val="00CF1FD8"/>
    <w:rsid w:val="00CF75FE"/>
    <w:rsid w:val="00D00FBD"/>
    <w:rsid w:val="00D03312"/>
    <w:rsid w:val="00D063D5"/>
    <w:rsid w:val="00D065E5"/>
    <w:rsid w:val="00D07680"/>
    <w:rsid w:val="00D10F00"/>
    <w:rsid w:val="00D12D32"/>
    <w:rsid w:val="00D22017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2D5A"/>
    <w:rsid w:val="00D74933"/>
    <w:rsid w:val="00D76FDB"/>
    <w:rsid w:val="00D779AC"/>
    <w:rsid w:val="00D82B00"/>
    <w:rsid w:val="00D8692E"/>
    <w:rsid w:val="00D923D1"/>
    <w:rsid w:val="00DA2291"/>
    <w:rsid w:val="00DA6ACF"/>
    <w:rsid w:val="00DA749A"/>
    <w:rsid w:val="00DB0006"/>
    <w:rsid w:val="00DB2380"/>
    <w:rsid w:val="00DB5EEB"/>
    <w:rsid w:val="00DD3823"/>
    <w:rsid w:val="00DD5525"/>
    <w:rsid w:val="00DE0386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508B"/>
    <w:rsid w:val="00E85E22"/>
    <w:rsid w:val="00E92153"/>
    <w:rsid w:val="00EA3229"/>
    <w:rsid w:val="00EA6CC8"/>
    <w:rsid w:val="00EA7C21"/>
    <w:rsid w:val="00EB5D3E"/>
    <w:rsid w:val="00EB70F2"/>
    <w:rsid w:val="00ED33C0"/>
    <w:rsid w:val="00EE4BBE"/>
    <w:rsid w:val="00EE52F3"/>
    <w:rsid w:val="00EE6BE0"/>
    <w:rsid w:val="00EF289E"/>
    <w:rsid w:val="00F0365A"/>
    <w:rsid w:val="00F0395D"/>
    <w:rsid w:val="00F13C6F"/>
    <w:rsid w:val="00F16142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62FAE"/>
    <w:rsid w:val="00F80F47"/>
    <w:rsid w:val="00F826F8"/>
    <w:rsid w:val="00F85B40"/>
    <w:rsid w:val="00F91578"/>
    <w:rsid w:val="00F9404C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EA53-55AF-430B-8692-6EA9128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5</cp:revision>
  <cp:lastPrinted>2019-10-08T05:55:00Z</cp:lastPrinted>
  <dcterms:created xsi:type="dcterms:W3CDTF">2019-10-08T05:39:00Z</dcterms:created>
  <dcterms:modified xsi:type="dcterms:W3CDTF">2019-10-08T06:05:00Z</dcterms:modified>
</cp:coreProperties>
</file>