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78D" w:rsidRPr="00EB4680" w:rsidRDefault="00B6078D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CA59B3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03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</w:t>
      </w:r>
      <w:r w:rsidR="00FB5729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55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115FF2" w:rsidRDefault="00115FF2" w:rsidP="00115FF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5FF2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 w:rsidR="0089529D"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5B27CC" w:rsidRDefault="005B27CC" w:rsidP="005B27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7CC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комиссии.</w:t>
      </w:r>
    </w:p>
    <w:p w:rsidR="00CA59B3" w:rsidRDefault="00042200" w:rsidP="0004220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FD9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</w:t>
      </w:r>
      <w:r w:rsidR="0089529D">
        <w:rPr>
          <w:rFonts w:ascii="Times New Roman" w:hAnsi="Times New Roman" w:cs="Times New Roman"/>
          <w:color w:val="000000"/>
          <w:sz w:val="26"/>
          <w:szCs w:val="26"/>
        </w:rPr>
        <w:t>н закупочной комиссии;</w:t>
      </w:r>
      <w:r w:rsidR="00CA59B3" w:rsidRPr="00CA59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2200" w:rsidRPr="00D50FD9" w:rsidRDefault="00CA59B3" w:rsidP="0004220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7CC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</w:t>
      </w:r>
      <w:r>
        <w:rPr>
          <w:rFonts w:ascii="Times New Roman" w:hAnsi="Times New Roman" w:cs="Times New Roman"/>
          <w:color w:val="000000"/>
          <w:sz w:val="26"/>
          <w:szCs w:val="26"/>
        </w:rPr>
        <w:t>почной комиссии.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354BE8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комиссии.</w:t>
      </w:r>
    </w:p>
    <w:p w:rsidR="00977440" w:rsidRPr="00977440" w:rsidRDefault="00977440" w:rsidP="0097744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E8184B" w:rsidRDefault="00CA59B3" w:rsidP="0097744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="00E8184B" w:rsidRPr="00E8184B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CA59B3" w:rsidRDefault="00E8184B" w:rsidP="00CA59B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B27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59B3" w:rsidRPr="00CA59B3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  <w:r w:rsidR="00CA59B3" w:rsidRPr="00CA59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A59B3" w:rsidRPr="00CA59B3" w:rsidRDefault="00CA59B3" w:rsidP="00CA59B3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CA59B3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управления целевых программ, член закупочной комиссии;</w:t>
      </w:r>
    </w:p>
    <w:p w:rsidR="00CA59B3" w:rsidRPr="005B27CC" w:rsidRDefault="00CA59B3" w:rsidP="00CA59B3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Акимова Н.Н.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CA5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5B27CC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78D" w:rsidRDefault="00B6078D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78D" w:rsidRDefault="00B6078D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78D" w:rsidRDefault="00B6078D" w:rsidP="00BB0AA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0AA8" w:rsidRPr="00D24DA4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Повестка:</w:t>
      </w:r>
    </w:p>
    <w:p w:rsidR="00BB0AA8" w:rsidRPr="00EB4680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0AA8" w:rsidRPr="00CE56E2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>по выбору Постав</w:t>
      </w:r>
      <w:r>
        <w:rPr>
          <w:rFonts w:ascii="Times New Roman" w:hAnsi="Times New Roman" w:cs="Times New Roman"/>
          <w:sz w:val="26"/>
          <w:szCs w:val="26"/>
        </w:rPr>
        <w:t xml:space="preserve">щика для поставки </w:t>
      </w:r>
      <w:r w:rsid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 </w:t>
      </w:r>
    </w:p>
    <w:p w:rsidR="00CA59B3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CA59B3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по выбору </w:t>
      </w:r>
      <w:r w:rsidRPr="00530E86">
        <w:rPr>
          <w:rFonts w:ascii="Times New Roman" w:hAnsi="Times New Roman" w:cs="Times New Roman"/>
          <w:sz w:val="26"/>
          <w:szCs w:val="26"/>
        </w:rPr>
        <w:t>Постав</w:t>
      </w:r>
      <w:r>
        <w:rPr>
          <w:rFonts w:ascii="Times New Roman" w:hAnsi="Times New Roman" w:cs="Times New Roman"/>
          <w:sz w:val="26"/>
          <w:szCs w:val="26"/>
        </w:rPr>
        <w:t xml:space="preserve">щика для поставки 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BB0AA8" w:rsidRPr="0040181A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BB0AA8" w:rsidRPr="0040181A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C62A1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>Поставщика для поставки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</w:t>
      </w:r>
      <w:r w:rsidR="00CA59B3">
        <w:rPr>
          <w:rFonts w:ascii="Times New Roman" w:hAnsi="Times New Roman" w:cs="Times New Roman"/>
          <w:sz w:val="26"/>
          <w:szCs w:val="26"/>
        </w:rPr>
        <w:t>ия)</w:t>
      </w:r>
      <w:r w:rsidRPr="00BB0AA8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CA59B3">
        <w:rPr>
          <w:rFonts w:ascii="Times New Roman" w:hAnsi="Times New Roman" w:cs="Times New Roman"/>
          <w:sz w:val="26"/>
          <w:szCs w:val="26"/>
        </w:rPr>
        <w:t>03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CA59B3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 2019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07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BB0AA8" w:rsidRPr="00020F17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B0AA8" w:rsidRPr="00CE56E2" w:rsidTr="00F810F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BB0AA8" w:rsidRPr="00CE56E2" w:rsidTr="000339B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BB0AA8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CA59B3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«СПОРТ ГРУПП»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CA59B3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420012, РФ, Республика Татарстан, г. Казань, ул. Волкова, дом 60/12, офис 801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Default="00CA59B3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A10F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BB0AA8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.2019 г. </w:t>
            </w:r>
          </w:p>
          <w:p w:rsidR="00AA10FA" w:rsidRPr="00BB0AA8" w:rsidRDefault="00CA59B3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часов 2</w:t>
            </w:r>
            <w:r w:rsidR="00AA10FA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</w:tbl>
    <w:p w:rsidR="00BB0AA8" w:rsidRPr="00071062" w:rsidRDefault="00BB0AA8" w:rsidP="00BB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</w:t>
      </w:r>
      <w:r w:rsidR="00CA59B3">
        <w:rPr>
          <w:rFonts w:ascii="Times New Roman" w:hAnsi="Times New Roman" w:cs="Times New Roman"/>
          <w:sz w:val="26"/>
          <w:szCs w:val="26"/>
        </w:rPr>
        <w:t xml:space="preserve">ия)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A34AD1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B0AA8">
        <w:rPr>
          <w:rFonts w:ascii="Times New Roman" w:hAnsi="Times New Roman" w:cs="Times New Roman"/>
          <w:sz w:val="26"/>
          <w:szCs w:val="26"/>
        </w:rPr>
        <w:t xml:space="preserve">Поставщика для поставки 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</w:t>
      </w:r>
      <w:r w:rsidR="00CA59B3">
        <w:rPr>
          <w:rFonts w:ascii="Times New Roman" w:hAnsi="Times New Roman" w:cs="Times New Roman"/>
          <w:sz w:val="26"/>
          <w:szCs w:val="26"/>
        </w:rPr>
        <w:t>ия)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 xml:space="preserve">в отношении заявки была объявлена следующая информация: сведения и документы об </w:t>
      </w:r>
      <w:r w:rsidRPr="00A34AD1">
        <w:rPr>
          <w:rFonts w:ascii="Times New Roman" w:hAnsi="Times New Roman" w:cs="Times New Roman"/>
          <w:sz w:val="26"/>
          <w:szCs w:val="26"/>
        </w:rPr>
        <w:lastRenderedPageBreak/>
        <w:t>участнике, документы подтверждающие соответствие участника требованиям к закупочной документации и др.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CA59B3">
        <w:rPr>
          <w:rFonts w:ascii="Times New Roman" w:hAnsi="Times New Roman" w:cs="Times New Roman"/>
          <w:sz w:val="26"/>
          <w:szCs w:val="26"/>
        </w:rPr>
        <w:t>АО «СПОРТ ГРУПП»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>Заключить Договор целевого финансирования (пожертвования) (с элементами договора поставки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B0AA8">
        <w:rPr>
          <w:rFonts w:ascii="Times New Roman" w:hAnsi="Times New Roman" w:cs="Times New Roman"/>
          <w:sz w:val="26"/>
          <w:szCs w:val="26"/>
        </w:rPr>
        <w:t xml:space="preserve">для поставки </w:t>
      </w:r>
      <w:r w:rsidR="00CA59B3" w:rsidRPr="00CA59B3">
        <w:rPr>
          <w:rFonts w:ascii="Times New Roman" w:hAnsi="Times New Roman" w:cs="Times New Roman"/>
          <w:sz w:val="26"/>
          <w:szCs w:val="26"/>
        </w:rPr>
        <w:t xml:space="preserve">хоккейных бортов и ворот для Администрации муниципального образования «Село Майя» </w:t>
      </w:r>
      <w:proofErr w:type="spellStart"/>
      <w:r w:rsidR="00CA59B3" w:rsidRPr="00CA59B3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CA59B3" w:rsidRPr="00CA59B3">
        <w:rPr>
          <w:rFonts w:ascii="Times New Roman" w:hAnsi="Times New Roman" w:cs="Times New Roman"/>
          <w:sz w:val="26"/>
          <w:szCs w:val="26"/>
        </w:rPr>
        <w:t xml:space="preserve"> улуса Республики Саха (Якут</w:t>
      </w:r>
      <w:r w:rsidR="00697DBD">
        <w:rPr>
          <w:rFonts w:ascii="Times New Roman" w:hAnsi="Times New Roman" w:cs="Times New Roman"/>
          <w:sz w:val="26"/>
          <w:szCs w:val="26"/>
        </w:rPr>
        <w:t xml:space="preserve">ия)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697DBD">
        <w:rPr>
          <w:rFonts w:ascii="Times New Roman" w:hAnsi="Times New Roman" w:cs="Times New Roman"/>
          <w:sz w:val="26"/>
          <w:szCs w:val="26"/>
        </w:rPr>
        <w:t>АО «СПОРТ ГРУПП»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40181A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53BC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6C0E7E" w:rsidRDefault="006C0E7E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5B27CC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7DBD">
        <w:rPr>
          <w:rFonts w:ascii="Times New Roman" w:hAnsi="Times New Roman" w:cs="Times New Roman"/>
          <w:color w:val="000000"/>
          <w:sz w:val="26"/>
          <w:szCs w:val="26"/>
        </w:rPr>
        <w:t>Попова С.В.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</w:t>
      </w:r>
    </w:p>
    <w:p w:rsidR="00697DBD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DBD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DBD" w:rsidRPr="0040181A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40181A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A34AD1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69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Н.Н. Акимова </w:t>
      </w:r>
    </w:p>
    <w:p w:rsidR="00612223" w:rsidRPr="006C1FD3" w:rsidRDefault="00612223" w:rsidP="005B27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99" w:rsidRDefault="007F5999" w:rsidP="00A46BF6">
      <w:pPr>
        <w:spacing w:after="0" w:line="240" w:lineRule="auto"/>
      </w:pPr>
      <w:r>
        <w:separator/>
      </w:r>
    </w:p>
  </w:endnote>
  <w:endnote w:type="continuationSeparator" w:id="0">
    <w:p w:rsidR="007F5999" w:rsidRDefault="007F5999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8D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99" w:rsidRDefault="007F5999" w:rsidP="00A46BF6">
      <w:pPr>
        <w:spacing w:after="0" w:line="240" w:lineRule="auto"/>
      </w:pPr>
      <w:r>
        <w:separator/>
      </w:r>
    </w:p>
  </w:footnote>
  <w:footnote w:type="continuationSeparator" w:id="0">
    <w:p w:rsidR="007F5999" w:rsidRDefault="007F5999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15BEB"/>
    <w:rsid w:val="000338EA"/>
    <w:rsid w:val="00036B42"/>
    <w:rsid w:val="000379BC"/>
    <w:rsid w:val="00042200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15FF2"/>
    <w:rsid w:val="00122FA2"/>
    <w:rsid w:val="00126E2B"/>
    <w:rsid w:val="00127D28"/>
    <w:rsid w:val="001308E3"/>
    <w:rsid w:val="00130E71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045E0"/>
    <w:rsid w:val="00211DB1"/>
    <w:rsid w:val="00211F6B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4BE8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3AA"/>
    <w:rsid w:val="003C0F50"/>
    <w:rsid w:val="003C36E4"/>
    <w:rsid w:val="003C604E"/>
    <w:rsid w:val="003C7917"/>
    <w:rsid w:val="003D1DA6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2A59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3BA7"/>
    <w:rsid w:val="004B5844"/>
    <w:rsid w:val="004D7984"/>
    <w:rsid w:val="004F2F5B"/>
    <w:rsid w:val="005028CC"/>
    <w:rsid w:val="005071FB"/>
    <w:rsid w:val="00515881"/>
    <w:rsid w:val="005164F5"/>
    <w:rsid w:val="005231C0"/>
    <w:rsid w:val="005259A1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77FB2"/>
    <w:rsid w:val="005872AD"/>
    <w:rsid w:val="00591654"/>
    <w:rsid w:val="005924EC"/>
    <w:rsid w:val="00593DA2"/>
    <w:rsid w:val="005A458A"/>
    <w:rsid w:val="005B27CC"/>
    <w:rsid w:val="005B4837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103F"/>
    <w:rsid w:val="0064490C"/>
    <w:rsid w:val="00646C93"/>
    <w:rsid w:val="00656EEA"/>
    <w:rsid w:val="00657435"/>
    <w:rsid w:val="00670A9F"/>
    <w:rsid w:val="00681296"/>
    <w:rsid w:val="00686FDB"/>
    <w:rsid w:val="00693E60"/>
    <w:rsid w:val="00697DBD"/>
    <w:rsid w:val="006A198D"/>
    <w:rsid w:val="006A2582"/>
    <w:rsid w:val="006A44CB"/>
    <w:rsid w:val="006A4C1F"/>
    <w:rsid w:val="006B33DF"/>
    <w:rsid w:val="006C0E7E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5999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529D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77440"/>
    <w:rsid w:val="0098028E"/>
    <w:rsid w:val="00994171"/>
    <w:rsid w:val="0099624D"/>
    <w:rsid w:val="009970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567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578D"/>
    <w:rsid w:val="00A56175"/>
    <w:rsid w:val="00A70A05"/>
    <w:rsid w:val="00A777AE"/>
    <w:rsid w:val="00A84C3E"/>
    <w:rsid w:val="00A934B8"/>
    <w:rsid w:val="00AA10FA"/>
    <w:rsid w:val="00AA72EA"/>
    <w:rsid w:val="00AB067D"/>
    <w:rsid w:val="00AC6F36"/>
    <w:rsid w:val="00AD0DF4"/>
    <w:rsid w:val="00AE4D53"/>
    <w:rsid w:val="00AF2797"/>
    <w:rsid w:val="00B00E28"/>
    <w:rsid w:val="00B075ED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78D"/>
    <w:rsid w:val="00B608A0"/>
    <w:rsid w:val="00B64B58"/>
    <w:rsid w:val="00B66C74"/>
    <w:rsid w:val="00B75072"/>
    <w:rsid w:val="00B75167"/>
    <w:rsid w:val="00B762EC"/>
    <w:rsid w:val="00B9120F"/>
    <w:rsid w:val="00BA21EE"/>
    <w:rsid w:val="00BB02A2"/>
    <w:rsid w:val="00BB0AA8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E2B"/>
    <w:rsid w:val="00C074B8"/>
    <w:rsid w:val="00C122BD"/>
    <w:rsid w:val="00C15DD3"/>
    <w:rsid w:val="00C22A02"/>
    <w:rsid w:val="00C22CFA"/>
    <w:rsid w:val="00C258C9"/>
    <w:rsid w:val="00C36DB0"/>
    <w:rsid w:val="00C40AE5"/>
    <w:rsid w:val="00C4603D"/>
    <w:rsid w:val="00C5463A"/>
    <w:rsid w:val="00C616FE"/>
    <w:rsid w:val="00C728A8"/>
    <w:rsid w:val="00C94D8D"/>
    <w:rsid w:val="00C97695"/>
    <w:rsid w:val="00CA2100"/>
    <w:rsid w:val="00CA59B3"/>
    <w:rsid w:val="00CB520A"/>
    <w:rsid w:val="00CD2B0C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3F37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184B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5729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699C-6D53-4CB3-8427-5409A6E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6</cp:revision>
  <cp:lastPrinted>2019-06-28T01:50:00Z</cp:lastPrinted>
  <dcterms:created xsi:type="dcterms:W3CDTF">2019-06-28T01:44:00Z</dcterms:created>
  <dcterms:modified xsi:type="dcterms:W3CDTF">2019-07-03T01:34:00Z</dcterms:modified>
</cp:coreProperties>
</file>