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8F" w:rsidRPr="00CA0247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Извещение</w:t>
      </w:r>
    </w:p>
    <w:p w:rsidR="004242BA" w:rsidRPr="00CA0247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о</w:t>
      </w:r>
      <w:r w:rsidR="004242BA" w:rsidRPr="00CA024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CA0247">
        <w:rPr>
          <w:rFonts w:ascii="Times New Roman" w:hAnsi="Times New Roman"/>
          <w:b/>
          <w:sz w:val="24"/>
          <w:szCs w:val="24"/>
        </w:rPr>
        <w:t>закупки</w:t>
      </w:r>
    </w:p>
    <w:p w:rsidR="00C43837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CA0247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</w:t>
      </w:r>
    </w:p>
    <w:p w:rsidR="004242BA" w:rsidRPr="00CA0247" w:rsidRDefault="00C43837" w:rsidP="00C4383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="00D66435" w:rsidRPr="00476262">
        <w:rPr>
          <w:rFonts w:ascii="Times New Roman" w:hAnsi="Times New Roman"/>
          <w:sz w:val="24"/>
          <w:szCs w:val="24"/>
        </w:rPr>
        <w:t>«</w:t>
      </w:r>
      <w:proofErr w:type="gramEnd"/>
      <w:r w:rsidR="00D32855">
        <w:rPr>
          <w:rFonts w:ascii="Times New Roman" w:hAnsi="Times New Roman"/>
          <w:sz w:val="24"/>
          <w:szCs w:val="24"/>
        </w:rPr>
        <w:t>2</w:t>
      </w:r>
      <w:r w:rsidR="00CE2127">
        <w:rPr>
          <w:rFonts w:ascii="Times New Roman" w:hAnsi="Times New Roman"/>
          <w:sz w:val="24"/>
          <w:szCs w:val="24"/>
        </w:rPr>
        <w:t>9</w:t>
      </w:r>
      <w:r w:rsidR="00041877" w:rsidRPr="00476262">
        <w:rPr>
          <w:rFonts w:ascii="Times New Roman" w:hAnsi="Times New Roman"/>
          <w:sz w:val="24"/>
          <w:szCs w:val="24"/>
        </w:rPr>
        <w:t xml:space="preserve">» </w:t>
      </w:r>
      <w:r w:rsidR="00D32855">
        <w:rPr>
          <w:rFonts w:ascii="Times New Roman" w:hAnsi="Times New Roman"/>
          <w:sz w:val="24"/>
          <w:szCs w:val="24"/>
        </w:rPr>
        <w:t>мая</w:t>
      </w:r>
      <w:r w:rsidR="00D63C6C" w:rsidRPr="00476262">
        <w:rPr>
          <w:rFonts w:ascii="Times New Roman" w:hAnsi="Times New Roman"/>
          <w:sz w:val="24"/>
          <w:szCs w:val="24"/>
        </w:rPr>
        <w:t xml:space="preserve"> </w:t>
      </w:r>
      <w:r w:rsidR="009E0471" w:rsidRPr="00476262">
        <w:rPr>
          <w:rFonts w:ascii="Times New Roman" w:hAnsi="Times New Roman"/>
          <w:sz w:val="24"/>
          <w:szCs w:val="24"/>
        </w:rPr>
        <w:t>201</w:t>
      </w:r>
      <w:r w:rsidR="00F45293" w:rsidRPr="00476262">
        <w:rPr>
          <w:rFonts w:ascii="Times New Roman" w:hAnsi="Times New Roman"/>
          <w:sz w:val="24"/>
          <w:szCs w:val="24"/>
        </w:rPr>
        <w:t>9</w:t>
      </w:r>
      <w:r w:rsidR="00B10D49" w:rsidRPr="00476262">
        <w:rPr>
          <w:rFonts w:ascii="Times New Roman" w:hAnsi="Times New Roman"/>
          <w:sz w:val="24"/>
          <w:szCs w:val="24"/>
        </w:rPr>
        <w:t xml:space="preserve"> года</w:t>
      </w:r>
    </w:p>
    <w:p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C3B14" w:rsidRPr="003738EA" w:rsidRDefault="00493937" w:rsidP="00972B57">
      <w:pPr>
        <w:spacing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1.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CA0247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C43837">
        <w:rPr>
          <w:rFonts w:ascii="Times New Roman" w:hAnsi="Times New Roman"/>
          <w:sz w:val="24"/>
          <w:szCs w:val="24"/>
        </w:rPr>
        <w:t>З</w:t>
      </w:r>
      <w:r w:rsidR="00CC3B14" w:rsidRPr="00CA0247">
        <w:rPr>
          <w:rFonts w:ascii="Times New Roman" w:hAnsi="Times New Roman"/>
          <w:sz w:val="24"/>
          <w:szCs w:val="24"/>
        </w:rPr>
        <w:t>апрос предложений.</w:t>
      </w:r>
    </w:p>
    <w:p w:rsidR="002C00FA" w:rsidRPr="00CA0247" w:rsidRDefault="00493937" w:rsidP="00972B57">
      <w:pPr>
        <w:spacing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2.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b/>
          <w:sz w:val="24"/>
          <w:szCs w:val="24"/>
        </w:rPr>
        <w:t>Заказчик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784560">
        <w:rPr>
          <w:rFonts w:ascii="Times New Roman" w:hAnsi="Times New Roman"/>
          <w:b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:rsidR="002C00FA" w:rsidRPr="00CA0247" w:rsidRDefault="00900524" w:rsidP="00972B57">
      <w:pPr>
        <w:spacing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CA0247">
        <w:rPr>
          <w:rFonts w:ascii="Times New Roman" w:hAnsi="Times New Roman"/>
          <w:sz w:val="24"/>
          <w:szCs w:val="24"/>
        </w:rPr>
        <w:t>дерация, 677</w:t>
      </w:r>
      <w:r w:rsidR="00C758F9" w:rsidRPr="00CA0247">
        <w:rPr>
          <w:rFonts w:ascii="Times New Roman" w:hAnsi="Times New Roman"/>
          <w:sz w:val="24"/>
          <w:szCs w:val="24"/>
        </w:rPr>
        <w:t>018</w:t>
      </w:r>
      <w:r w:rsidR="002C00FA" w:rsidRPr="00CA0247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Якутск, ул.</w:t>
      </w:r>
      <w:r w:rsidR="00547A8B" w:rsidRPr="00CA0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0FA" w:rsidRPr="00CA0247">
        <w:rPr>
          <w:rFonts w:ascii="Times New Roman" w:hAnsi="Times New Roman"/>
          <w:sz w:val="24"/>
          <w:szCs w:val="24"/>
        </w:rPr>
        <w:t>Аммосова</w:t>
      </w:r>
      <w:proofErr w:type="spellEnd"/>
      <w:r w:rsidR="002C00FA" w:rsidRPr="00CA0247">
        <w:rPr>
          <w:rFonts w:ascii="Times New Roman" w:hAnsi="Times New Roman"/>
          <w:sz w:val="24"/>
          <w:szCs w:val="24"/>
        </w:rPr>
        <w:t>, д.18.</w:t>
      </w:r>
    </w:p>
    <w:p w:rsidR="002C00FA" w:rsidRPr="00CA0247" w:rsidRDefault="002C00FA" w:rsidP="00972B57">
      <w:pPr>
        <w:spacing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CA0247">
        <w:rPr>
          <w:rFonts w:ascii="Times New Roman" w:hAnsi="Times New Roman"/>
          <w:sz w:val="24"/>
          <w:szCs w:val="24"/>
        </w:rPr>
        <w:t xml:space="preserve"> 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office</w:t>
      </w:r>
      <w:r w:rsidR="0056679B" w:rsidRPr="00CA0247">
        <w:rPr>
          <w:rFonts w:ascii="Times New Roman" w:hAnsi="Times New Roman"/>
          <w:sz w:val="24"/>
          <w:szCs w:val="24"/>
        </w:rPr>
        <w:t>@</w:t>
      </w:r>
      <w:proofErr w:type="spellStart"/>
      <w:r w:rsidR="0056679B" w:rsidRPr="00CA0247">
        <w:rPr>
          <w:rFonts w:ascii="Times New Roman" w:hAnsi="Times New Roman"/>
          <w:sz w:val="24"/>
          <w:szCs w:val="24"/>
          <w:lang w:val="en-US"/>
        </w:rPr>
        <w:t>fbprs</w:t>
      </w:r>
      <w:proofErr w:type="spellEnd"/>
      <w:r w:rsidR="00D63C6C"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2570D" w:rsidRPr="00CA0247">
        <w:rPr>
          <w:sz w:val="24"/>
          <w:szCs w:val="24"/>
        </w:rPr>
        <w:fldChar w:fldCharType="begin"/>
      </w:r>
      <w:r w:rsidR="0032570D" w:rsidRPr="00CA0247">
        <w:rPr>
          <w:sz w:val="24"/>
          <w:szCs w:val="24"/>
        </w:rPr>
        <w:instrText xml:space="preserve"> HYPERLINK "mailto:fbpykt@gmail.com" </w:instrText>
      </w:r>
      <w:r w:rsidR="0032570D" w:rsidRPr="00CA0247">
        <w:rPr>
          <w:sz w:val="24"/>
          <w:szCs w:val="24"/>
        </w:rPr>
        <w:fldChar w:fldCharType="end"/>
      </w:r>
    </w:p>
    <w:p w:rsidR="00BD3318" w:rsidRPr="00BD3318" w:rsidRDefault="002C00FA" w:rsidP="00BD3318">
      <w:pPr>
        <w:spacing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Телефон</w:t>
      </w:r>
      <w:r w:rsidRPr="0028765F">
        <w:rPr>
          <w:rFonts w:ascii="Times New Roman" w:hAnsi="Times New Roman"/>
          <w:sz w:val="24"/>
          <w:szCs w:val="24"/>
        </w:rPr>
        <w:t>:</w:t>
      </w:r>
      <w:r w:rsidR="00CC3B14" w:rsidRPr="0028765F">
        <w:rPr>
          <w:rFonts w:ascii="Times New Roman" w:hAnsi="Times New Roman"/>
          <w:sz w:val="24"/>
          <w:szCs w:val="24"/>
        </w:rPr>
        <w:t xml:space="preserve"> </w:t>
      </w:r>
      <w:r w:rsidR="00BD3318">
        <w:rPr>
          <w:rFonts w:ascii="Times New Roman" w:hAnsi="Times New Roman"/>
          <w:sz w:val="24"/>
          <w:szCs w:val="24"/>
        </w:rPr>
        <w:t xml:space="preserve">+7(4112) </w:t>
      </w:r>
      <w:bookmarkStart w:id="0" w:name="_GoBack"/>
      <w:bookmarkEnd w:id="0"/>
      <w:r w:rsidR="00BD3318" w:rsidRPr="00BD3318">
        <w:rPr>
          <w:rFonts w:ascii="Times New Roman" w:hAnsi="Times New Roman"/>
          <w:sz w:val="24"/>
          <w:szCs w:val="24"/>
        </w:rPr>
        <w:t>393530, 746 005</w:t>
      </w:r>
    </w:p>
    <w:p w:rsidR="002C00FA" w:rsidRPr="00CA0247" w:rsidRDefault="002C00FA" w:rsidP="00972B57">
      <w:pPr>
        <w:spacing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 w:rsidRPr="0028765F">
        <w:rPr>
          <w:rFonts w:ascii="Times New Roman" w:hAnsi="Times New Roman"/>
          <w:sz w:val="24"/>
          <w:szCs w:val="24"/>
        </w:rPr>
        <w:t xml:space="preserve">Факс: </w:t>
      </w:r>
      <w:r w:rsidR="00CC3B14" w:rsidRPr="0028765F">
        <w:rPr>
          <w:rFonts w:ascii="Times New Roman" w:hAnsi="Times New Roman"/>
          <w:sz w:val="24"/>
          <w:szCs w:val="24"/>
        </w:rPr>
        <w:t>+7(4112) 4</w:t>
      </w:r>
      <w:r w:rsidR="00547A8B" w:rsidRPr="0028765F">
        <w:rPr>
          <w:rFonts w:ascii="Times New Roman" w:hAnsi="Times New Roman"/>
          <w:sz w:val="24"/>
          <w:szCs w:val="24"/>
        </w:rPr>
        <w:t>2</w:t>
      </w:r>
      <w:r w:rsidR="00CC3B14" w:rsidRPr="0028765F">
        <w:rPr>
          <w:rFonts w:ascii="Times New Roman" w:hAnsi="Times New Roman"/>
          <w:sz w:val="24"/>
          <w:szCs w:val="24"/>
        </w:rPr>
        <w:t>-00-75</w:t>
      </w:r>
    </w:p>
    <w:p w:rsidR="008477F4" w:rsidRDefault="006C5B82" w:rsidP="00972B57">
      <w:pPr>
        <w:spacing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 w:rsidRPr="008477F4">
        <w:rPr>
          <w:rFonts w:ascii="Times New Roman" w:hAnsi="Times New Roman"/>
          <w:sz w:val="24"/>
          <w:szCs w:val="24"/>
        </w:rPr>
        <w:t xml:space="preserve">3. </w:t>
      </w:r>
      <w:r w:rsidR="003D5528" w:rsidRPr="008477F4">
        <w:rPr>
          <w:rFonts w:ascii="Times New Roman" w:hAnsi="Times New Roman"/>
          <w:sz w:val="24"/>
          <w:szCs w:val="24"/>
        </w:rPr>
        <w:t>Предмет</w:t>
      </w:r>
      <w:r w:rsidR="008778A3" w:rsidRPr="008477F4">
        <w:rPr>
          <w:rFonts w:ascii="Times New Roman" w:hAnsi="Times New Roman"/>
          <w:sz w:val="24"/>
          <w:szCs w:val="24"/>
        </w:rPr>
        <w:t xml:space="preserve"> закупки</w:t>
      </w:r>
      <w:r w:rsidR="00CC3B14" w:rsidRPr="008477F4">
        <w:rPr>
          <w:rFonts w:ascii="Times New Roman" w:hAnsi="Times New Roman"/>
          <w:sz w:val="24"/>
          <w:szCs w:val="24"/>
        </w:rPr>
        <w:t xml:space="preserve">: </w:t>
      </w:r>
      <w:r w:rsidR="008477F4" w:rsidRPr="008477F4">
        <w:rPr>
          <w:rFonts w:ascii="Times New Roman" w:hAnsi="Times New Roman"/>
          <w:sz w:val="24"/>
          <w:szCs w:val="24"/>
        </w:rPr>
        <w:t>Разработка</w:t>
      </w:r>
      <w:r w:rsidR="008477F4" w:rsidRPr="008477F4">
        <w:rPr>
          <w:rFonts w:ascii="Times New Roman" w:hAnsi="Times New Roman"/>
          <w:b/>
          <w:sz w:val="24"/>
          <w:szCs w:val="24"/>
        </w:rPr>
        <w:t xml:space="preserve"> «Дизайн-кода с целью формирования архитектурно-художественного облика города </w:t>
      </w:r>
      <w:r w:rsidR="008477F4">
        <w:rPr>
          <w:rFonts w:ascii="Times New Roman" w:hAnsi="Times New Roman"/>
          <w:b/>
          <w:sz w:val="24"/>
          <w:szCs w:val="24"/>
        </w:rPr>
        <w:t>(проспект Ленина в г. Якутске)»</w:t>
      </w:r>
      <w:r w:rsidR="008477F4" w:rsidRPr="008477F4">
        <w:rPr>
          <w:rFonts w:ascii="Times New Roman" w:hAnsi="Times New Roman"/>
          <w:b/>
          <w:sz w:val="24"/>
          <w:szCs w:val="24"/>
        </w:rPr>
        <w:t xml:space="preserve"> («Свод правил проектирования, требований и рекомендаций по вопросам развития местности города Якутска»)</w:t>
      </w:r>
      <w:r w:rsidR="004B6E4E">
        <w:rPr>
          <w:rFonts w:ascii="Times New Roman" w:hAnsi="Times New Roman"/>
          <w:sz w:val="24"/>
          <w:szCs w:val="24"/>
        </w:rPr>
        <w:tab/>
      </w:r>
    </w:p>
    <w:p w:rsidR="00DA545C" w:rsidRPr="008477F4" w:rsidRDefault="00DA545C" w:rsidP="00972B57">
      <w:pPr>
        <w:spacing w:after="0" w:line="312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="00C11877" w:rsidRPr="00CA0247">
        <w:rPr>
          <w:rFonts w:ascii="Times New Roman" w:hAnsi="Times New Roman"/>
          <w:sz w:val="24"/>
          <w:szCs w:val="24"/>
        </w:rPr>
        <w:t>вещения о проведении закупки</w:t>
      </w:r>
      <w:r w:rsidRPr="00CA0247">
        <w:rPr>
          <w:rFonts w:ascii="Times New Roman" w:hAnsi="Times New Roman"/>
          <w:sz w:val="24"/>
          <w:szCs w:val="24"/>
        </w:rPr>
        <w:t>.</w:t>
      </w:r>
    </w:p>
    <w:p w:rsidR="00493937" w:rsidRPr="00BE6006" w:rsidRDefault="00493937" w:rsidP="00972B57">
      <w:pPr>
        <w:spacing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4.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>
        <w:rPr>
          <w:rFonts w:ascii="Times New Roman" w:hAnsi="Times New Roman"/>
          <w:b/>
          <w:sz w:val="24"/>
          <w:szCs w:val="24"/>
        </w:rPr>
        <w:t>оказания услуг</w:t>
      </w:r>
      <w:r w:rsidR="00CA0247">
        <w:rPr>
          <w:rFonts w:ascii="Times New Roman" w:hAnsi="Times New Roman"/>
          <w:b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CA0247">
        <w:rPr>
          <w:rFonts w:ascii="Times New Roman" w:hAnsi="Times New Roman"/>
          <w:sz w:val="24"/>
          <w:szCs w:val="24"/>
        </w:rPr>
        <w:t>г. Якутск</w:t>
      </w:r>
      <w:r w:rsidRPr="00CA0247">
        <w:rPr>
          <w:rFonts w:ascii="Times New Roman" w:hAnsi="Times New Roman"/>
          <w:sz w:val="24"/>
          <w:szCs w:val="24"/>
        </w:rPr>
        <w:t>.</w:t>
      </w:r>
    </w:p>
    <w:p w:rsidR="00493937" w:rsidRPr="00CA0247" w:rsidRDefault="00493937" w:rsidP="00972B57">
      <w:pPr>
        <w:pStyle w:val="21"/>
        <w:tabs>
          <w:tab w:val="clear" w:pos="567"/>
          <w:tab w:val="left" w:pos="708"/>
        </w:tabs>
        <w:spacing w:line="312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5.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CA0247">
        <w:rPr>
          <w:rFonts w:ascii="Times New Roman" w:hAnsi="Times New Roman"/>
          <w:b/>
          <w:sz w:val="24"/>
          <w:szCs w:val="24"/>
        </w:rPr>
        <w:t>договора</w:t>
      </w:r>
      <w:r w:rsidRPr="00CA0247">
        <w:rPr>
          <w:rFonts w:ascii="Times New Roman" w:hAnsi="Times New Roman"/>
          <w:b/>
          <w:sz w:val="24"/>
          <w:szCs w:val="24"/>
        </w:rPr>
        <w:t>:</w:t>
      </w:r>
      <w:r w:rsidR="00BD2677" w:rsidRPr="00CA0247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367057" w:rsidRPr="00367057">
        <w:rPr>
          <w:rFonts w:ascii="Times New Roman" w:hAnsi="Times New Roman"/>
          <w:i/>
          <w:kern w:val="2"/>
          <w:sz w:val="24"/>
          <w:szCs w:val="24"/>
        </w:rPr>
        <w:t>7 000 000</w:t>
      </w:r>
      <w:r w:rsidR="00CB1757" w:rsidRPr="00367057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F45293" w:rsidRPr="00367057">
        <w:rPr>
          <w:rFonts w:ascii="Times New Roman" w:hAnsi="Times New Roman"/>
          <w:i/>
          <w:kern w:val="2"/>
          <w:sz w:val="24"/>
          <w:szCs w:val="24"/>
        </w:rPr>
        <w:t>руб.</w:t>
      </w:r>
      <w:r w:rsidR="00F45293" w:rsidRPr="00CA0247">
        <w:rPr>
          <w:rFonts w:ascii="Times New Roman" w:hAnsi="Times New Roman"/>
          <w:sz w:val="24"/>
          <w:szCs w:val="24"/>
        </w:rPr>
        <w:t xml:space="preserve"> </w:t>
      </w:r>
    </w:p>
    <w:p w:rsidR="00DA545C" w:rsidRPr="00CA0247" w:rsidRDefault="00EE4254" w:rsidP="00972B57">
      <w:pPr>
        <w:spacing w:after="0" w:line="312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6.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CA0247">
        <w:rPr>
          <w:rFonts w:ascii="Times New Roman" w:hAnsi="Times New Roman"/>
          <w:b/>
          <w:sz w:val="24"/>
          <w:szCs w:val="24"/>
        </w:rPr>
        <w:t>Срок и п</w:t>
      </w:r>
      <w:r w:rsidR="00493937" w:rsidRPr="00CA0247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:rsidR="00DA545C" w:rsidRPr="00CA0247" w:rsidRDefault="00DA545C" w:rsidP="00972B57">
      <w:pPr>
        <w:shd w:val="clear" w:color="auto" w:fill="FFFFFF"/>
        <w:spacing w:after="0" w:line="312" w:lineRule="auto"/>
        <w:ind w:left="5" w:firstLine="0"/>
        <w:rPr>
          <w:bCs/>
          <w:snapToGrid w:val="0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CA0247">
        <w:rPr>
          <w:rFonts w:ascii="Times New Roman" w:hAnsi="Times New Roman"/>
          <w:sz w:val="24"/>
          <w:szCs w:val="24"/>
          <w:lang w:val="en-US"/>
        </w:rPr>
        <w:t>www</w:t>
      </w:r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fond</w:t>
      </w:r>
      <w:r w:rsidRPr="00CA0247">
        <w:rPr>
          <w:rFonts w:ascii="Times New Roman" w:hAnsi="Times New Roman"/>
          <w:sz w:val="24"/>
          <w:szCs w:val="24"/>
          <w:lang w:val="en-US"/>
        </w:rPr>
        <w:t>yakutia</w:t>
      </w:r>
      <w:proofErr w:type="spellEnd"/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A0247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7" w:history="1"/>
      <w:r w:rsidRPr="00CA0247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CA0247">
        <w:rPr>
          <w:rFonts w:ascii="Times New Roman" w:hAnsi="Times New Roman"/>
          <w:sz w:val="24"/>
          <w:szCs w:val="24"/>
        </w:rPr>
        <w:t>по месту нахождения</w:t>
      </w:r>
      <w:r w:rsidR="00D61275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CA0247">
        <w:rPr>
          <w:rFonts w:ascii="Times New Roman" w:hAnsi="Times New Roman"/>
          <w:sz w:val="24"/>
          <w:szCs w:val="24"/>
        </w:rPr>
        <w:t>.</w:t>
      </w:r>
    </w:p>
    <w:p w:rsidR="00DA545C" w:rsidRPr="00CA0247" w:rsidRDefault="00DA545C" w:rsidP="00972B57">
      <w:pPr>
        <w:pStyle w:val="ab"/>
        <w:spacing w:before="0" w:line="312" w:lineRule="auto"/>
        <w:rPr>
          <w:sz w:val="24"/>
        </w:rPr>
      </w:pPr>
      <w:r w:rsidRPr="00CA0247">
        <w:rPr>
          <w:sz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:rsidR="00DA545C" w:rsidRPr="00CA0247" w:rsidRDefault="00DA545C" w:rsidP="00972B57">
      <w:pPr>
        <w:spacing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CA0247">
        <w:rPr>
          <w:rStyle w:val="FontStyle128"/>
          <w:sz w:val="24"/>
          <w:szCs w:val="24"/>
        </w:rPr>
        <w:t>с 10-00 до 17-00</w:t>
      </w:r>
      <w:r w:rsidRPr="00CA0247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:rsidR="00DA545C" w:rsidRPr="00CA0247" w:rsidRDefault="00DA545C" w:rsidP="00972B57">
      <w:pPr>
        <w:pStyle w:val="ab"/>
        <w:spacing w:before="0" w:line="312" w:lineRule="auto"/>
        <w:rPr>
          <w:sz w:val="24"/>
        </w:rPr>
      </w:pPr>
      <w:r w:rsidRPr="00CA0247">
        <w:rPr>
          <w:sz w:val="24"/>
        </w:rPr>
        <w:t>Плата за предоставление Закупочной документации не взимается.</w:t>
      </w:r>
      <w:r w:rsidR="00152495" w:rsidRPr="00CA0247">
        <w:rPr>
          <w:sz w:val="24"/>
        </w:rPr>
        <w:t xml:space="preserve"> </w:t>
      </w:r>
    </w:p>
    <w:p w:rsidR="0056679B" w:rsidRPr="00CA0247" w:rsidRDefault="00EE4254" w:rsidP="00972B57">
      <w:pPr>
        <w:spacing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7.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CA0247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CA0247">
        <w:rPr>
          <w:rFonts w:ascii="Times New Roman" w:hAnsi="Times New Roman"/>
          <w:sz w:val="24"/>
          <w:szCs w:val="24"/>
        </w:rPr>
        <w:t xml:space="preserve">С </w:t>
      </w:r>
      <w:r w:rsidR="004C7D0E" w:rsidRPr="00CA0247">
        <w:rPr>
          <w:rFonts w:ascii="Times New Roman" w:hAnsi="Times New Roman"/>
          <w:sz w:val="24"/>
          <w:szCs w:val="24"/>
        </w:rPr>
        <w:t xml:space="preserve">момента опубликования закупочной документации с </w:t>
      </w:r>
      <w:r w:rsidR="001C6205" w:rsidRPr="00CA0247">
        <w:rPr>
          <w:rFonts w:ascii="Times New Roman" w:hAnsi="Times New Roman"/>
          <w:sz w:val="24"/>
          <w:szCs w:val="24"/>
        </w:rPr>
        <w:t>10</w:t>
      </w:r>
      <w:r w:rsidR="0056679B" w:rsidRPr="00CA0247">
        <w:rPr>
          <w:rFonts w:ascii="Times New Roman" w:hAnsi="Times New Roman"/>
          <w:sz w:val="24"/>
          <w:szCs w:val="24"/>
        </w:rPr>
        <w:t>-00 до 17-0</w:t>
      </w:r>
      <w:r w:rsidR="004C7D0E" w:rsidRPr="00CA0247">
        <w:rPr>
          <w:rFonts w:ascii="Times New Roman" w:hAnsi="Times New Roman"/>
          <w:sz w:val="24"/>
          <w:szCs w:val="24"/>
        </w:rPr>
        <w:t>0 час</w:t>
      </w:r>
      <w:proofErr w:type="gramStart"/>
      <w:r w:rsidR="003D295E" w:rsidRPr="00CA0247">
        <w:rPr>
          <w:rFonts w:ascii="Times New Roman" w:hAnsi="Times New Roman"/>
          <w:sz w:val="24"/>
          <w:szCs w:val="24"/>
        </w:rPr>
        <w:t xml:space="preserve">. </w:t>
      </w:r>
      <w:r w:rsidR="004C7D0E" w:rsidRPr="00CA0247">
        <w:rPr>
          <w:rFonts w:ascii="Times New Roman" w:hAnsi="Times New Roman"/>
          <w:sz w:val="24"/>
          <w:szCs w:val="24"/>
        </w:rPr>
        <w:t>в</w:t>
      </w:r>
      <w:proofErr w:type="gramEnd"/>
      <w:r w:rsidR="003D295E" w:rsidRPr="00CA0247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  <w:r w:rsidR="003D295E" w:rsidRPr="00CA0247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>
        <w:rPr>
          <w:rFonts w:ascii="Times New Roman" w:hAnsi="Times New Roman"/>
          <w:sz w:val="24"/>
          <w:szCs w:val="24"/>
        </w:rPr>
        <w:t xml:space="preserve">ск, ул. </w:t>
      </w:r>
      <w:proofErr w:type="spellStart"/>
      <w:r w:rsidR="00D51438">
        <w:rPr>
          <w:rFonts w:ascii="Times New Roman" w:hAnsi="Times New Roman"/>
          <w:sz w:val="24"/>
          <w:szCs w:val="24"/>
        </w:rPr>
        <w:t>Аммосова</w:t>
      </w:r>
      <w:proofErr w:type="spellEnd"/>
      <w:r w:rsidR="00D51438">
        <w:rPr>
          <w:rFonts w:ascii="Times New Roman" w:hAnsi="Times New Roman"/>
          <w:sz w:val="24"/>
          <w:szCs w:val="24"/>
        </w:rPr>
        <w:t xml:space="preserve">, д.18, </w:t>
      </w:r>
      <w:proofErr w:type="spellStart"/>
      <w:r w:rsidR="00D51438">
        <w:rPr>
          <w:rFonts w:ascii="Times New Roman" w:hAnsi="Times New Roman"/>
          <w:sz w:val="24"/>
          <w:szCs w:val="24"/>
        </w:rPr>
        <w:t>каб</w:t>
      </w:r>
      <w:proofErr w:type="spellEnd"/>
      <w:r w:rsidR="00D51438">
        <w:rPr>
          <w:rFonts w:ascii="Times New Roman" w:hAnsi="Times New Roman"/>
          <w:sz w:val="24"/>
          <w:szCs w:val="24"/>
        </w:rPr>
        <w:t>. 515</w:t>
      </w:r>
      <w:r w:rsidR="003D295E" w:rsidRPr="00CA0247">
        <w:rPr>
          <w:rFonts w:ascii="Times New Roman" w:hAnsi="Times New Roman"/>
          <w:sz w:val="24"/>
          <w:szCs w:val="24"/>
        </w:rPr>
        <w:t>.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</w:p>
    <w:p w:rsidR="0056679B" w:rsidRPr="008477F4" w:rsidRDefault="00FA4243" w:rsidP="00972B57">
      <w:pPr>
        <w:spacing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Дата </w:t>
      </w:r>
      <w:r w:rsidR="0056679B" w:rsidRPr="00CA0247">
        <w:rPr>
          <w:rFonts w:ascii="Times New Roman" w:hAnsi="Times New Roman"/>
          <w:sz w:val="24"/>
          <w:szCs w:val="24"/>
        </w:rPr>
        <w:t>начала приема заявок</w:t>
      </w:r>
      <w:r w:rsidR="0056679B" w:rsidRPr="00BE6006">
        <w:rPr>
          <w:rFonts w:ascii="Times New Roman" w:hAnsi="Times New Roman"/>
          <w:sz w:val="24"/>
          <w:szCs w:val="24"/>
        </w:rPr>
        <w:t xml:space="preserve">: </w:t>
      </w:r>
      <w:r w:rsidR="0056679B" w:rsidRPr="008477F4">
        <w:rPr>
          <w:rFonts w:ascii="Times New Roman" w:hAnsi="Times New Roman"/>
          <w:sz w:val="24"/>
          <w:szCs w:val="24"/>
        </w:rPr>
        <w:t>«</w:t>
      </w:r>
      <w:r w:rsidR="00CD78F8">
        <w:rPr>
          <w:rFonts w:ascii="Times New Roman" w:hAnsi="Times New Roman"/>
          <w:sz w:val="24"/>
          <w:szCs w:val="24"/>
        </w:rPr>
        <w:t>2</w:t>
      </w:r>
      <w:r w:rsidR="00CE2127">
        <w:rPr>
          <w:rFonts w:ascii="Times New Roman" w:hAnsi="Times New Roman"/>
          <w:sz w:val="24"/>
          <w:szCs w:val="24"/>
        </w:rPr>
        <w:t>9</w:t>
      </w:r>
      <w:r w:rsidR="006C5B82" w:rsidRPr="008477F4">
        <w:rPr>
          <w:rFonts w:ascii="Times New Roman" w:hAnsi="Times New Roman"/>
          <w:sz w:val="24"/>
          <w:szCs w:val="24"/>
        </w:rPr>
        <w:t>»</w:t>
      </w:r>
      <w:r w:rsidR="00152495" w:rsidRPr="008477F4">
        <w:rPr>
          <w:rFonts w:ascii="Times New Roman" w:hAnsi="Times New Roman"/>
          <w:sz w:val="24"/>
          <w:szCs w:val="24"/>
        </w:rPr>
        <w:t xml:space="preserve"> </w:t>
      </w:r>
      <w:r w:rsidR="00CD78F8">
        <w:rPr>
          <w:rFonts w:ascii="Times New Roman" w:hAnsi="Times New Roman"/>
          <w:sz w:val="24"/>
          <w:szCs w:val="24"/>
        </w:rPr>
        <w:t>мая</w:t>
      </w:r>
      <w:r w:rsidR="00784560" w:rsidRPr="008477F4">
        <w:rPr>
          <w:rFonts w:ascii="Times New Roman" w:hAnsi="Times New Roman"/>
          <w:sz w:val="24"/>
          <w:szCs w:val="24"/>
        </w:rPr>
        <w:t xml:space="preserve"> </w:t>
      </w:r>
      <w:r w:rsidR="00152495" w:rsidRPr="008477F4">
        <w:rPr>
          <w:rFonts w:ascii="Times New Roman" w:hAnsi="Times New Roman"/>
          <w:sz w:val="24"/>
          <w:szCs w:val="24"/>
        </w:rPr>
        <w:t>201</w:t>
      </w:r>
      <w:r w:rsidR="003F04FE" w:rsidRPr="008477F4">
        <w:rPr>
          <w:rFonts w:ascii="Times New Roman" w:hAnsi="Times New Roman"/>
          <w:sz w:val="24"/>
          <w:szCs w:val="24"/>
        </w:rPr>
        <w:t>9</w:t>
      </w:r>
      <w:r w:rsidR="00152495" w:rsidRPr="008477F4">
        <w:rPr>
          <w:rFonts w:ascii="Times New Roman" w:hAnsi="Times New Roman"/>
          <w:sz w:val="24"/>
          <w:szCs w:val="24"/>
        </w:rPr>
        <w:t xml:space="preserve"> г.</w:t>
      </w:r>
    </w:p>
    <w:p w:rsidR="003D295E" w:rsidRDefault="00152495" w:rsidP="00972B57">
      <w:pPr>
        <w:spacing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 w:rsidRPr="008477F4">
        <w:rPr>
          <w:rFonts w:ascii="Times New Roman" w:hAnsi="Times New Roman"/>
          <w:sz w:val="24"/>
          <w:szCs w:val="24"/>
        </w:rPr>
        <w:t xml:space="preserve">Дата </w:t>
      </w:r>
      <w:r w:rsidR="00FA4243" w:rsidRPr="008477F4">
        <w:rPr>
          <w:rFonts w:ascii="Times New Roman" w:hAnsi="Times New Roman"/>
          <w:sz w:val="24"/>
          <w:szCs w:val="24"/>
        </w:rPr>
        <w:t>ок</w:t>
      </w:r>
      <w:r w:rsidR="00C11877" w:rsidRPr="008477F4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8477F4">
        <w:rPr>
          <w:rFonts w:ascii="Times New Roman" w:hAnsi="Times New Roman"/>
          <w:sz w:val="24"/>
          <w:szCs w:val="24"/>
        </w:rPr>
        <w:t>:</w:t>
      </w:r>
      <w:r w:rsidR="00C11877" w:rsidRPr="008477F4">
        <w:rPr>
          <w:rFonts w:ascii="Times New Roman" w:hAnsi="Times New Roman"/>
          <w:sz w:val="24"/>
          <w:szCs w:val="24"/>
        </w:rPr>
        <w:t xml:space="preserve"> «</w:t>
      </w:r>
      <w:r w:rsidR="00972B57">
        <w:rPr>
          <w:rFonts w:ascii="Times New Roman" w:hAnsi="Times New Roman"/>
          <w:sz w:val="24"/>
          <w:szCs w:val="24"/>
        </w:rPr>
        <w:t>10</w:t>
      </w:r>
      <w:r w:rsidR="00C11877" w:rsidRPr="008477F4">
        <w:rPr>
          <w:rFonts w:ascii="Times New Roman" w:hAnsi="Times New Roman"/>
          <w:sz w:val="24"/>
          <w:szCs w:val="24"/>
        </w:rPr>
        <w:t>»</w:t>
      </w:r>
      <w:r w:rsidR="005A1DC4" w:rsidRPr="008477F4">
        <w:rPr>
          <w:rFonts w:ascii="Times New Roman" w:hAnsi="Times New Roman"/>
          <w:sz w:val="24"/>
          <w:szCs w:val="24"/>
        </w:rPr>
        <w:t xml:space="preserve"> </w:t>
      </w:r>
      <w:r w:rsidR="00CD78F8">
        <w:rPr>
          <w:rFonts w:ascii="Times New Roman" w:hAnsi="Times New Roman"/>
          <w:sz w:val="24"/>
          <w:szCs w:val="24"/>
        </w:rPr>
        <w:t>июня</w:t>
      </w:r>
      <w:r w:rsidR="0056679B" w:rsidRPr="008477F4">
        <w:rPr>
          <w:rFonts w:ascii="Times New Roman" w:hAnsi="Times New Roman"/>
          <w:sz w:val="24"/>
          <w:szCs w:val="24"/>
        </w:rPr>
        <w:t xml:space="preserve"> 201</w:t>
      </w:r>
      <w:r w:rsidR="00784560" w:rsidRPr="008477F4">
        <w:rPr>
          <w:rFonts w:ascii="Times New Roman" w:hAnsi="Times New Roman"/>
          <w:sz w:val="24"/>
          <w:szCs w:val="24"/>
        </w:rPr>
        <w:t>9</w:t>
      </w:r>
      <w:r w:rsidR="005A1DC4" w:rsidRPr="008477F4">
        <w:rPr>
          <w:rFonts w:ascii="Times New Roman" w:hAnsi="Times New Roman"/>
          <w:sz w:val="24"/>
          <w:szCs w:val="24"/>
        </w:rPr>
        <w:t xml:space="preserve"> </w:t>
      </w:r>
      <w:r w:rsidR="0056679B" w:rsidRPr="008477F4">
        <w:rPr>
          <w:rFonts w:ascii="Times New Roman" w:hAnsi="Times New Roman"/>
          <w:sz w:val="24"/>
          <w:szCs w:val="24"/>
        </w:rPr>
        <w:t>г</w:t>
      </w:r>
      <w:r w:rsidR="00FA4243" w:rsidRPr="008477F4">
        <w:rPr>
          <w:rFonts w:ascii="Times New Roman" w:hAnsi="Times New Roman"/>
          <w:sz w:val="24"/>
          <w:szCs w:val="24"/>
        </w:rPr>
        <w:t>.</w:t>
      </w:r>
      <w:r w:rsidR="004E396D" w:rsidRPr="00CA0247">
        <w:rPr>
          <w:rFonts w:ascii="Times New Roman" w:hAnsi="Times New Roman"/>
          <w:sz w:val="24"/>
          <w:szCs w:val="24"/>
        </w:rPr>
        <w:t xml:space="preserve"> </w:t>
      </w:r>
    </w:p>
    <w:p w:rsidR="00553470" w:rsidRDefault="004C7D0E" w:rsidP="00972B57">
      <w:pPr>
        <w:spacing w:after="0" w:line="312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8.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Pr="00CA0247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CA0247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CA0247">
        <w:rPr>
          <w:rFonts w:ascii="Times New Roman" w:hAnsi="Times New Roman"/>
          <w:sz w:val="24"/>
          <w:szCs w:val="24"/>
        </w:rPr>
        <w:t>вскрытие конвертов с</w:t>
      </w:r>
      <w:r w:rsidR="00554024">
        <w:rPr>
          <w:rFonts w:ascii="Times New Roman" w:hAnsi="Times New Roman"/>
          <w:sz w:val="24"/>
          <w:szCs w:val="24"/>
        </w:rPr>
        <w:t xml:space="preserve"> заявками </w:t>
      </w:r>
      <w:r w:rsidR="00972B57">
        <w:rPr>
          <w:rFonts w:ascii="Times New Roman" w:hAnsi="Times New Roman"/>
          <w:sz w:val="24"/>
          <w:szCs w:val="24"/>
        </w:rPr>
        <w:t>на участие в закупке состоится 11</w:t>
      </w:r>
      <w:r w:rsidR="00554024">
        <w:rPr>
          <w:rFonts w:ascii="Times New Roman" w:hAnsi="Times New Roman"/>
          <w:sz w:val="24"/>
          <w:szCs w:val="24"/>
        </w:rPr>
        <w:t>»</w:t>
      </w:r>
      <w:r w:rsidR="003F46F1">
        <w:rPr>
          <w:rFonts w:ascii="Times New Roman" w:hAnsi="Times New Roman"/>
          <w:sz w:val="24"/>
          <w:szCs w:val="24"/>
        </w:rPr>
        <w:t xml:space="preserve"> </w:t>
      </w:r>
      <w:r w:rsidR="00CD78F8">
        <w:rPr>
          <w:rFonts w:ascii="Times New Roman" w:hAnsi="Times New Roman"/>
          <w:sz w:val="24"/>
          <w:szCs w:val="24"/>
        </w:rPr>
        <w:t>июня</w:t>
      </w:r>
      <w:r w:rsidR="003F46F1">
        <w:rPr>
          <w:rFonts w:ascii="Times New Roman" w:hAnsi="Times New Roman"/>
          <w:sz w:val="24"/>
          <w:szCs w:val="24"/>
        </w:rPr>
        <w:t xml:space="preserve"> </w:t>
      </w:r>
      <w:r w:rsidR="00784560">
        <w:rPr>
          <w:rFonts w:ascii="Times New Roman" w:hAnsi="Times New Roman"/>
          <w:sz w:val="24"/>
          <w:szCs w:val="24"/>
        </w:rPr>
        <w:t>2019</w:t>
      </w:r>
      <w:r w:rsidR="00554024">
        <w:rPr>
          <w:rFonts w:ascii="Times New Roman" w:hAnsi="Times New Roman"/>
          <w:sz w:val="24"/>
          <w:szCs w:val="24"/>
        </w:rPr>
        <w:t xml:space="preserve"> г.</w:t>
      </w:r>
      <w:r w:rsidR="00972B57">
        <w:rPr>
          <w:rFonts w:ascii="Times New Roman" w:hAnsi="Times New Roman"/>
          <w:sz w:val="24"/>
          <w:szCs w:val="24"/>
        </w:rPr>
        <w:t xml:space="preserve"> в 10-00 </w:t>
      </w:r>
      <w:r w:rsidR="00554024">
        <w:rPr>
          <w:rFonts w:ascii="Times New Roman" w:hAnsi="Times New Roman"/>
          <w:sz w:val="24"/>
          <w:szCs w:val="24"/>
        </w:rPr>
        <w:t xml:space="preserve">по адресу: </w:t>
      </w:r>
      <w:r w:rsidRPr="00CA0247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</w:t>
      </w:r>
      <w:r w:rsidR="00784560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784560">
        <w:rPr>
          <w:rFonts w:ascii="Times New Roman" w:hAnsi="Times New Roman"/>
          <w:sz w:val="24"/>
          <w:szCs w:val="24"/>
        </w:rPr>
        <w:t>Аммосова</w:t>
      </w:r>
      <w:proofErr w:type="spellEnd"/>
      <w:r w:rsidR="00784560">
        <w:rPr>
          <w:rFonts w:ascii="Times New Roman" w:hAnsi="Times New Roman"/>
          <w:sz w:val="24"/>
          <w:szCs w:val="24"/>
        </w:rPr>
        <w:t xml:space="preserve">, д.18. </w:t>
      </w:r>
      <w:proofErr w:type="spellStart"/>
      <w:r w:rsidR="00784560">
        <w:rPr>
          <w:rFonts w:ascii="Times New Roman" w:hAnsi="Times New Roman"/>
          <w:sz w:val="24"/>
          <w:szCs w:val="24"/>
        </w:rPr>
        <w:t>каб</w:t>
      </w:r>
      <w:proofErr w:type="spellEnd"/>
      <w:r w:rsidR="00784560">
        <w:rPr>
          <w:rFonts w:ascii="Times New Roman" w:hAnsi="Times New Roman"/>
          <w:sz w:val="24"/>
          <w:szCs w:val="24"/>
        </w:rPr>
        <w:t>. 518</w:t>
      </w:r>
      <w:r w:rsidR="003433AC">
        <w:rPr>
          <w:rFonts w:ascii="Times New Roman" w:hAnsi="Times New Roman"/>
          <w:sz w:val="24"/>
          <w:szCs w:val="24"/>
        </w:rPr>
        <w:t>.</w:t>
      </w:r>
      <w:r w:rsidR="00A73AC0"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:rsidR="00A73AC0" w:rsidRPr="00CA0247" w:rsidRDefault="00553470" w:rsidP="00972B57">
      <w:pPr>
        <w:spacing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 w:rsidRPr="00553470">
        <w:rPr>
          <w:rFonts w:ascii="Times New Roman" w:hAnsi="Times New Roman"/>
          <w:sz w:val="24"/>
          <w:szCs w:val="24"/>
        </w:rPr>
        <w:t>Р</w:t>
      </w:r>
      <w:r w:rsidR="00152495" w:rsidRPr="00553470">
        <w:rPr>
          <w:rFonts w:ascii="Times New Roman" w:hAnsi="Times New Roman"/>
          <w:sz w:val="24"/>
          <w:szCs w:val="24"/>
        </w:rPr>
        <w:t>ас</w:t>
      </w:r>
      <w:r w:rsidR="00152495" w:rsidRPr="00CA0247">
        <w:rPr>
          <w:rFonts w:ascii="Times New Roman" w:hAnsi="Times New Roman"/>
          <w:sz w:val="24"/>
          <w:szCs w:val="24"/>
        </w:rPr>
        <w:t>смотрение заявок</w:t>
      </w:r>
      <w:r w:rsidR="003433AC">
        <w:rPr>
          <w:rFonts w:ascii="Times New Roman" w:hAnsi="Times New Roman"/>
          <w:sz w:val="24"/>
          <w:szCs w:val="24"/>
        </w:rPr>
        <w:t>,</w:t>
      </w:r>
      <w:r w:rsidR="00152495" w:rsidRPr="00CA0247">
        <w:rPr>
          <w:rFonts w:ascii="Times New Roman" w:hAnsi="Times New Roman"/>
          <w:sz w:val="24"/>
          <w:szCs w:val="24"/>
        </w:rPr>
        <w:t xml:space="preserve"> </w:t>
      </w:r>
      <w:r w:rsidR="003433AC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CA0247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>
        <w:rPr>
          <w:rFonts w:ascii="Times New Roman" w:hAnsi="Times New Roman"/>
          <w:sz w:val="24"/>
          <w:szCs w:val="24"/>
        </w:rPr>
        <w:t>купке</w:t>
      </w:r>
      <w:r w:rsidR="00A73AC0" w:rsidRPr="00CA0247">
        <w:rPr>
          <w:rFonts w:ascii="Times New Roman" w:hAnsi="Times New Roman"/>
          <w:sz w:val="24"/>
          <w:szCs w:val="24"/>
        </w:rPr>
        <w:t>.</w:t>
      </w:r>
    </w:p>
    <w:p w:rsidR="00493937" w:rsidRPr="00CA0247" w:rsidRDefault="004C7D0E" w:rsidP="00972B57">
      <w:pPr>
        <w:pStyle w:val="21"/>
        <w:tabs>
          <w:tab w:val="clear" w:pos="567"/>
        </w:tabs>
        <w:spacing w:line="312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lastRenderedPageBreak/>
        <w:t xml:space="preserve">9. </w:t>
      </w:r>
      <w:r w:rsidRPr="00CA0247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3 (три) дня до даты </w:t>
      </w:r>
      <w:r w:rsidR="00BD4968" w:rsidRPr="00CA0247">
        <w:rPr>
          <w:rFonts w:ascii="Times New Roman" w:hAnsi="Times New Roman"/>
          <w:sz w:val="24"/>
          <w:szCs w:val="24"/>
        </w:rPr>
        <w:t>окончания приема заявок</w:t>
      </w:r>
      <w:r w:rsidRPr="00CA0247">
        <w:rPr>
          <w:rFonts w:ascii="Times New Roman" w:hAnsi="Times New Roman"/>
          <w:sz w:val="24"/>
          <w:szCs w:val="24"/>
        </w:rPr>
        <w:t>.</w:t>
      </w:r>
    </w:p>
    <w:p w:rsidR="00C11877" w:rsidRPr="008477F4" w:rsidRDefault="008778A3" w:rsidP="00972B57">
      <w:pPr>
        <w:pStyle w:val="21"/>
        <w:tabs>
          <w:tab w:val="clear" w:pos="567"/>
        </w:tabs>
        <w:spacing w:line="312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5">
        <w:rPr>
          <w:rFonts w:ascii="Times New Roman" w:hAnsi="Times New Roman"/>
          <w:b/>
          <w:sz w:val="24"/>
          <w:szCs w:val="24"/>
        </w:rPr>
        <w:t>10</w:t>
      </w:r>
      <w:r w:rsidRPr="00D61275">
        <w:rPr>
          <w:rFonts w:ascii="Times New Roman" w:hAnsi="Times New Roman"/>
          <w:sz w:val="24"/>
          <w:szCs w:val="24"/>
        </w:rPr>
        <w:t xml:space="preserve">. </w:t>
      </w:r>
      <w:r w:rsidR="005E0838" w:rsidRPr="00D61275">
        <w:rPr>
          <w:rFonts w:ascii="Times New Roman" w:hAnsi="Times New Roman"/>
          <w:b/>
          <w:sz w:val="24"/>
          <w:szCs w:val="24"/>
        </w:rPr>
        <w:t>Обеспечение заявки</w:t>
      </w:r>
      <w:r w:rsidR="005E0838" w:rsidRPr="00BE6006">
        <w:rPr>
          <w:rFonts w:ascii="Times New Roman" w:hAnsi="Times New Roman"/>
          <w:b/>
          <w:sz w:val="24"/>
          <w:szCs w:val="24"/>
        </w:rPr>
        <w:t>:</w:t>
      </w:r>
      <w:r w:rsidR="005E0838" w:rsidRPr="00BE6006">
        <w:rPr>
          <w:rFonts w:ascii="Times New Roman" w:hAnsi="Times New Roman"/>
          <w:sz w:val="24"/>
          <w:szCs w:val="24"/>
        </w:rPr>
        <w:t xml:space="preserve"> </w:t>
      </w:r>
      <w:r w:rsidRPr="00BE6006">
        <w:rPr>
          <w:rFonts w:ascii="Times New Roman" w:hAnsi="Times New Roman"/>
          <w:sz w:val="24"/>
          <w:szCs w:val="24"/>
        </w:rPr>
        <w:t xml:space="preserve">Обеспечение заявки предусмотрено в размере </w:t>
      </w:r>
      <w:r w:rsidR="008477F4" w:rsidRPr="008477F4">
        <w:rPr>
          <w:rFonts w:ascii="Times New Roman" w:hAnsi="Times New Roman"/>
          <w:sz w:val="24"/>
          <w:szCs w:val="24"/>
        </w:rPr>
        <w:t xml:space="preserve">350 </w:t>
      </w:r>
      <w:r w:rsidR="00654458" w:rsidRPr="008477F4">
        <w:rPr>
          <w:rFonts w:ascii="Times New Roman" w:hAnsi="Times New Roman"/>
          <w:sz w:val="24"/>
          <w:szCs w:val="24"/>
        </w:rPr>
        <w:t>000</w:t>
      </w:r>
      <w:r w:rsidR="001916DC" w:rsidRPr="008477F4">
        <w:rPr>
          <w:rFonts w:ascii="Times New Roman" w:hAnsi="Times New Roman"/>
          <w:sz w:val="24"/>
          <w:szCs w:val="24"/>
        </w:rPr>
        <w:t xml:space="preserve"> </w:t>
      </w:r>
      <w:r w:rsidR="005E0838" w:rsidRPr="008477F4">
        <w:rPr>
          <w:rFonts w:ascii="Times New Roman" w:hAnsi="Times New Roman"/>
          <w:sz w:val="24"/>
          <w:szCs w:val="24"/>
        </w:rPr>
        <w:t>руб.</w:t>
      </w:r>
      <w:r w:rsidR="00654458" w:rsidRPr="008477F4">
        <w:rPr>
          <w:rFonts w:ascii="Times New Roman" w:hAnsi="Times New Roman"/>
          <w:sz w:val="24"/>
          <w:szCs w:val="24"/>
        </w:rPr>
        <w:t xml:space="preserve"> 00</w:t>
      </w:r>
      <w:r w:rsidR="001916DC" w:rsidRPr="008477F4">
        <w:rPr>
          <w:rFonts w:ascii="Times New Roman" w:hAnsi="Times New Roman"/>
          <w:sz w:val="24"/>
          <w:szCs w:val="24"/>
        </w:rPr>
        <w:t xml:space="preserve"> копеек</w:t>
      </w:r>
      <w:r w:rsidR="005E0838" w:rsidRPr="008477F4">
        <w:rPr>
          <w:rFonts w:ascii="Times New Roman" w:hAnsi="Times New Roman"/>
          <w:sz w:val="24"/>
          <w:szCs w:val="24"/>
        </w:rPr>
        <w:t xml:space="preserve">, что составляет </w:t>
      </w:r>
      <w:r w:rsidR="007F40C5" w:rsidRPr="008477F4">
        <w:rPr>
          <w:rFonts w:ascii="Times New Roman" w:hAnsi="Times New Roman"/>
          <w:sz w:val="24"/>
          <w:szCs w:val="24"/>
        </w:rPr>
        <w:t>5</w:t>
      </w:r>
      <w:r w:rsidR="004A6573" w:rsidRPr="008477F4">
        <w:rPr>
          <w:rFonts w:ascii="Times New Roman" w:hAnsi="Times New Roman"/>
          <w:sz w:val="24"/>
          <w:szCs w:val="24"/>
        </w:rPr>
        <w:t xml:space="preserve"> </w:t>
      </w:r>
      <w:r w:rsidRPr="008477F4">
        <w:rPr>
          <w:rFonts w:ascii="Times New Roman" w:hAnsi="Times New Roman"/>
          <w:sz w:val="24"/>
          <w:szCs w:val="24"/>
        </w:rPr>
        <w:t>% от начальн</w:t>
      </w:r>
      <w:r w:rsidR="005E0838" w:rsidRPr="008477F4">
        <w:rPr>
          <w:rFonts w:ascii="Times New Roman" w:hAnsi="Times New Roman"/>
          <w:sz w:val="24"/>
          <w:szCs w:val="24"/>
        </w:rPr>
        <w:t>ой (максимальной) цены договора, денежные средства должны быть фактически зачислены на расч</w:t>
      </w:r>
      <w:r w:rsidR="00A7380C" w:rsidRPr="008477F4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8477F4">
        <w:rPr>
          <w:rFonts w:ascii="Times New Roman" w:hAnsi="Times New Roman"/>
          <w:sz w:val="24"/>
          <w:szCs w:val="24"/>
        </w:rPr>
        <w:t xml:space="preserve">Фонда до </w:t>
      </w:r>
      <w:r w:rsidR="00BE6006" w:rsidRPr="008477F4">
        <w:rPr>
          <w:rFonts w:ascii="Times New Roman" w:hAnsi="Times New Roman"/>
          <w:sz w:val="24"/>
          <w:szCs w:val="24"/>
        </w:rPr>
        <w:t xml:space="preserve">17 ч. 00 </w:t>
      </w:r>
      <w:r w:rsidR="007C15F4" w:rsidRPr="008477F4">
        <w:rPr>
          <w:rFonts w:ascii="Times New Roman" w:hAnsi="Times New Roman"/>
          <w:sz w:val="24"/>
          <w:szCs w:val="24"/>
        </w:rPr>
        <w:t>мин.</w:t>
      </w:r>
      <w:r w:rsidR="00A7380C" w:rsidRPr="008477F4">
        <w:rPr>
          <w:rFonts w:ascii="Times New Roman" w:hAnsi="Times New Roman"/>
          <w:sz w:val="24"/>
          <w:szCs w:val="24"/>
        </w:rPr>
        <w:t xml:space="preserve"> «</w:t>
      </w:r>
      <w:r w:rsidR="00972B57">
        <w:rPr>
          <w:rFonts w:ascii="Times New Roman" w:hAnsi="Times New Roman"/>
          <w:sz w:val="24"/>
          <w:szCs w:val="24"/>
        </w:rPr>
        <w:t>10</w:t>
      </w:r>
      <w:r w:rsidR="005E0838" w:rsidRPr="008477F4">
        <w:rPr>
          <w:rFonts w:ascii="Times New Roman" w:hAnsi="Times New Roman"/>
          <w:sz w:val="24"/>
          <w:szCs w:val="24"/>
        </w:rPr>
        <w:t xml:space="preserve">» </w:t>
      </w:r>
      <w:r w:rsidR="00CD78F8">
        <w:rPr>
          <w:rFonts w:ascii="Times New Roman" w:hAnsi="Times New Roman"/>
          <w:sz w:val="24"/>
          <w:szCs w:val="24"/>
        </w:rPr>
        <w:t>июня</w:t>
      </w:r>
      <w:r w:rsidR="005E0838" w:rsidRPr="008477F4">
        <w:rPr>
          <w:rFonts w:ascii="Times New Roman" w:hAnsi="Times New Roman"/>
          <w:sz w:val="24"/>
          <w:szCs w:val="24"/>
        </w:rPr>
        <w:t xml:space="preserve"> 201</w:t>
      </w:r>
      <w:r w:rsidR="003F04FE" w:rsidRPr="008477F4">
        <w:rPr>
          <w:rFonts w:ascii="Times New Roman" w:hAnsi="Times New Roman"/>
          <w:sz w:val="24"/>
          <w:szCs w:val="24"/>
        </w:rPr>
        <w:t>9</w:t>
      </w:r>
      <w:r w:rsidR="004A6573" w:rsidRPr="008477F4">
        <w:rPr>
          <w:rFonts w:ascii="Times New Roman" w:hAnsi="Times New Roman"/>
          <w:sz w:val="24"/>
          <w:szCs w:val="24"/>
        </w:rPr>
        <w:t xml:space="preserve"> </w:t>
      </w:r>
      <w:r w:rsidR="005E0838" w:rsidRPr="008477F4">
        <w:rPr>
          <w:rFonts w:ascii="Times New Roman" w:hAnsi="Times New Roman"/>
          <w:sz w:val="24"/>
          <w:szCs w:val="24"/>
        </w:rPr>
        <w:t>г.</w:t>
      </w:r>
    </w:p>
    <w:p w:rsidR="00D63C6C" w:rsidRDefault="00972B57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72B57">
        <w:rPr>
          <w:rFonts w:ascii="Times New Roman" w:hAnsi="Times New Roman"/>
          <w:b/>
          <w:sz w:val="24"/>
          <w:szCs w:val="24"/>
        </w:rPr>
        <w:t>Настоящий запрос предложений не является публичной офертой.</w:t>
      </w:r>
    </w:p>
    <w:p w:rsidR="00972B57" w:rsidRPr="008477F4" w:rsidRDefault="00972B57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D63C6C" w:rsidRPr="00972B57" w:rsidRDefault="00D63C6C" w:rsidP="00CA0247">
      <w:pPr>
        <w:spacing w:after="12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72B57">
        <w:rPr>
          <w:rFonts w:ascii="Times New Roman" w:hAnsi="Times New Roman"/>
          <w:b/>
          <w:sz w:val="24"/>
          <w:szCs w:val="24"/>
        </w:rPr>
        <w:t>Реквизиты</w:t>
      </w:r>
      <w:r w:rsidR="00D61275" w:rsidRPr="00972B57">
        <w:rPr>
          <w:rFonts w:ascii="Times New Roman" w:hAnsi="Times New Roman"/>
          <w:b/>
          <w:sz w:val="24"/>
          <w:szCs w:val="24"/>
        </w:rPr>
        <w:t xml:space="preserve"> для перечисления обеспечения заявки</w:t>
      </w:r>
      <w:r w:rsidR="00664C1D" w:rsidRPr="00972B57">
        <w:rPr>
          <w:rFonts w:ascii="Times New Roman" w:hAnsi="Times New Roman"/>
          <w:b/>
          <w:sz w:val="24"/>
          <w:szCs w:val="24"/>
        </w:rPr>
        <w:t>:</w:t>
      </w:r>
    </w:p>
    <w:p w:rsidR="00972B57" w:rsidRDefault="00972B57" w:rsidP="00972B5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Некоммерческая организация «Целевой фонд </w:t>
      </w:r>
    </w:p>
    <w:p w:rsidR="00972B57" w:rsidRDefault="00972B57" w:rsidP="00972B5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будущих</w:t>
      </w:r>
      <w:proofErr w:type="gramEnd"/>
      <w:r>
        <w:rPr>
          <w:rFonts w:ascii="Times New Roman" w:hAnsi="Times New Roman"/>
          <w:sz w:val="24"/>
          <w:szCs w:val="24"/>
        </w:rPr>
        <w:t xml:space="preserve"> поколений Республики Саха (Якутия)»</w:t>
      </w:r>
    </w:p>
    <w:p w:rsidR="00972B57" w:rsidRDefault="00972B57" w:rsidP="00972B5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677018, г. Якутск, ул. </w:t>
      </w:r>
      <w:proofErr w:type="spellStart"/>
      <w:r>
        <w:rPr>
          <w:rFonts w:ascii="Times New Roman" w:hAnsi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/>
          <w:sz w:val="24"/>
          <w:szCs w:val="24"/>
        </w:rPr>
        <w:t>, д.18</w:t>
      </w:r>
    </w:p>
    <w:p w:rsidR="00972B57" w:rsidRDefault="00972B57" w:rsidP="00972B5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1435002238 КПП 143501001  </w:t>
      </w:r>
    </w:p>
    <w:p w:rsidR="00972B57" w:rsidRDefault="00972B57" w:rsidP="00972B5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1021401047018</w:t>
      </w:r>
    </w:p>
    <w:p w:rsidR="00972B57" w:rsidRDefault="00972B57" w:rsidP="00972B5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40703810300005705962</w:t>
      </w:r>
    </w:p>
    <w:p w:rsidR="00972B57" w:rsidRDefault="00972B57" w:rsidP="00972B5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АКБ «АЛМАЗЭРГИЭНБАНК» АО г. Якутск</w:t>
      </w:r>
    </w:p>
    <w:p w:rsidR="00972B57" w:rsidRDefault="00972B57" w:rsidP="00972B5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049805770</w:t>
      </w:r>
    </w:p>
    <w:p w:rsidR="00972B57" w:rsidRDefault="00972B57" w:rsidP="00972B5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30101810300000000770</w:t>
      </w:r>
    </w:p>
    <w:p w:rsidR="004A6573" w:rsidRPr="008477F4" w:rsidRDefault="004A6573" w:rsidP="004A65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7D1" w:rsidRPr="008477F4" w:rsidRDefault="001777D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777D1" w:rsidRPr="008477F4" w:rsidRDefault="001777D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63C6C" w:rsidRPr="00CA0247" w:rsidRDefault="006654B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477F4">
        <w:rPr>
          <w:rFonts w:ascii="Times New Roman" w:hAnsi="Times New Roman"/>
          <w:sz w:val="24"/>
          <w:szCs w:val="24"/>
        </w:rPr>
        <w:t>Опубликовано: «</w:t>
      </w:r>
      <w:r w:rsidR="00CE2127">
        <w:rPr>
          <w:rFonts w:ascii="Times New Roman" w:hAnsi="Times New Roman"/>
          <w:sz w:val="24"/>
          <w:szCs w:val="24"/>
        </w:rPr>
        <w:t>29</w:t>
      </w:r>
      <w:r w:rsidR="00BE6006" w:rsidRPr="008477F4">
        <w:rPr>
          <w:rFonts w:ascii="Times New Roman" w:hAnsi="Times New Roman"/>
          <w:sz w:val="24"/>
          <w:szCs w:val="24"/>
        </w:rPr>
        <w:t xml:space="preserve">» </w:t>
      </w:r>
      <w:r w:rsidR="00972B57">
        <w:rPr>
          <w:rFonts w:ascii="Times New Roman" w:hAnsi="Times New Roman"/>
          <w:sz w:val="24"/>
          <w:szCs w:val="24"/>
        </w:rPr>
        <w:t>мая</w:t>
      </w:r>
      <w:r w:rsidR="00985648" w:rsidRPr="008477F4">
        <w:rPr>
          <w:rFonts w:ascii="Times New Roman" w:hAnsi="Times New Roman"/>
          <w:sz w:val="24"/>
          <w:szCs w:val="24"/>
        </w:rPr>
        <w:t xml:space="preserve"> </w:t>
      </w:r>
      <w:r w:rsidRPr="008477F4">
        <w:rPr>
          <w:rFonts w:ascii="Times New Roman" w:hAnsi="Times New Roman"/>
          <w:sz w:val="24"/>
          <w:szCs w:val="24"/>
        </w:rPr>
        <w:t>201</w:t>
      </w:r>
      <w:r w:rsidR="00F45293" w:rsidRPr="008477F4">
        <w:rPr>
          <w:rFonts w:ascii="Times New Roman" w:hAnsi="Times New Roman"/>
          <w:sz w:val="24"/>
          <w:szCs w:val="24"/>
        </w:rPr>
        <w:t>9</w:t>
      </w:r>
      <w:r w:rsidR="0097338C" w:rsidRPr="008477F4">
        <w:rPr>
          <w:rFonts w:ascii="Times New Roman" w:hAnsi="Times New Roman"/>
          <w:sz w:val="24"/>
          <w:szCs w:val="24"/>
        </w:rPr>
        <w:t xml:space="preserve"> </w:t>
      </w:r>
      <w:r w:rsidRPr="008477F4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                 </w:t>
      </w:r>
    </w:p>
    <w:sectPr w:rsidR="00D63C6C" w:rsidRPr="00CA0247" w:rsidSect="0056679B">
      <w:footerReference w:type="default" r:id="rId8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C1" w:rsidRDefault="003B40C1" w:rsidP="000F7C86">
      <w:pPr>
        <w:spacing w:after="0" w:line="240" w:lineRule="auto"/>
      </w:pPr>
      <w:r>
        <w:separator/>
      </w:r>
    </w:p>
  </w:endnote>
  <w:endnote w:type="continuationSeparator" w:id="0">
    <w:p w:rsidR="003B40C1" w:rsidRDefault="003B40C1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86" w:rsidRDefault="000F7C86">
    <w:pPr>
      <w:pStyle w:val="a6"/>
      <w:jc w:val="center"/>
    </w:pPr>
  </w:p>
  <w:p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C1" w:rsidRDefault="003B40C1" w:rsidP="000F7C86">
      <w:pPr>
        <w:spacing w:after="0" w:line="240" w:lineRule="auto"/>
      </w:pPr>
      <w:r>
        <w:separator/>
      </w:r>
    </w:p>
  </w:footnote>
  <w:footnote w:type="continuationSeparator" w:id="0">
    <w:p w:rsidR="003B40C1" w:rsidRDefault="003B40C1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33EE3"/>
    <w:rsid w:val="00041877"/>
    <w:rsid w:val="000445B4"/>
    <w:rsid w:val="00052C0F"/>
    <w:rsid w:val="00054B63"/>
    <w:rsid w:val="0008412E"/>
    <w:rsid w:val="00085388"/>
    <w:rsid w:val="000A6958"/>
    <w:rsid w:val="000A7397"/>
    <w:rsid w:val="000C039B"/>
    <w:rsid w:val="000D6091"/>
    <w:rsid w:val="000F52EF"/>
    <w:rsid w:val="000F7C86"/>
    <w:rsid w:val="00130E78"/>
    <w:rsid w:val="00152495"/>
    <w:rsid w:val="001777D1"/>
    <w:rsid w:val="001802C1"/>
    <w:rsid w:val="001916DC"/>
    <w:rsid w:val="001B35B6"/>
    <w:rsid w:val="001B3DA4"/>
    <w:rsid w:val="001C6205"/>
    <w:rsid w:val="001D2EFD"/>
    <w:rsid w:val="001E06C9"/>
    <w:rsid w:val="001E34EF"/>
    <w:rsid w:val="00201735"/>
    <w:rsid w:val="0022233F"/>
    <w:rsid w:val="00236093"/>
    <w:rsid w:val="002373F4"/>
    <w:rsid w:val="00237540"/>
    <w:rsid w:val="00242358"/>
    <w:rsid w:val="002519AB"/>
    <w:rsid w:val="002539CF"/>
    <w:rsid w:val="00267776"/>
    <w:rsid w:val="00271296"/>
    <w:rsid w:val="00275AD6"/>
    <w:rsid w:val="00282541"/>
    <w:rsid w:val="0028765F"/>
    <w:rsid w:val="00291E3D"/>
    <w:rsid w:val="002925F4"/>
    <w:rsid w:val="00294D48"/>
    <w:rsid w:val="002951D8"/>
    <w:rsid w:val="002A47B4"/>
    <w:rsid w:val="002C00FA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67057"/>
    <w:rsid w:val="003738EA"/>
    <w:rsid w:val="00381792"/>
    <w:rsid w:val="00385D05"/>
    <w:rsid w:val="0039383F"/>
    <w:rsid w:val="003943E1"/>
    <w:rsid w:val="003B40C1"/>
    <w:rsid w:val="003B5247"/>
    <w:rsid w:val="003D295E"/>
    <w:rsid w:val="003D5528"/>
    <w:rsid w:val="003D5A8A"/>
    <w:rsid w:val="003E26C4"/>
    <w:rsid w:val="003E2F19"/>
    <w:rsid w:val="003F04FE"/>
    <w:rsid w:val="003F46F1"/>
    <w:rsid w:val="004045C1"/>
    <w:rsid w:val="00405F23"/>
    <w:rsid w:val="00416535"/>
    <w:rsid w:val="004242BA"/>
    <w:rsid w:val="00432C80"/>
    <w:rsid w:val="004402ED"/>
    <w:rsid w:val="004442E9"/>
    <w:rsid w:val="00450D37"/>
    <w:rsid w:val="0047430F"/>
    <w:rsid w:val="00476262"/>
    <w:rsid w:val="0048409F"/>
    <w:rsid w:val="00493642"/>
    <w:rsid w:val="00493937"/>
    <w:rsid w:val="004A6573"/>
    <w:rsid w:val="004A6DE4"/>
    <w:rsid w:val="004B19B7"/>
    <w:rsid w:val="004B6E4E"/>
    <w:rsid w:val="004C1F34"/>
    <w:rsid w:val="004C7D0E"/>
    <w:rsid w:val="004E396D"/>
    <w:rsid w:val="004F79FC"/>
    <w:rsid w:val="00500FC7"/>
    <w:rsid w:val="0050371C"/>
    <w:rsid w:val="00512686"/>
    <w:rsid w:val="00513C66"/>
    <w:rsid w:val="005222CC"/>
    <w:rsid w:val="005252BC"/>
    <w:rsid w:val="00531D35"/>
    <w:rsid w:val="00547A8B"/>
    <w:rsid w:val="00553470"/>
    <w:rsid w:val="00554024"/>
    <w:rsid w:val="0055444C"/>
    <w:rsid w:val="0056679B"/>
    <w:rsid w:val="0057706D"/>
    <w:rsid w:val="00597B8E"/>
    <w:rsid w:val="005A1AE9"/>
    <w:rsid w:val="005A1DC4"/>
    <w:rsid w:val="005C1293"/>
    <w:rsid w:val="005D7429"/>
    <w:rsid w:val="005D74EF"/>
    <w:rsid w:val="005D7E4C"/>
    <w:rsid w:val="005E02E7"/>
    <w:rsid w:val="005E0838"/>
    <w:rsid w:val="005F3411"/>
    <w:rsid w:val="005F591B"/>
    <w:rsid w:val="00611CB6"/>
    <w:rsid w:val="00654458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85B"/>
    <w:rsid w:val="0069266B"/>
    <w:rsid w:val="006B14B9"/>
    <w:rsid w:val="006C5B82"/>
    <w:rsid w:val="006D0E36"/>
    <w:rsid w:val="006E2AFE"/>
    <w:rsid w:val="006E49CF"/>
    <w:rsid w:val="007029C3"/>
    <w:rsid w:val="00704E06"/>
    <w:rsid w:val="00705B37"/>
    <w:rsid w:val="007329BB"/>
    <w:rsid w:val="007338E9"/>
    <w:rsid w:val="00742AF3"/>
    <w:rsid w:val="00756FCC"/>
    <w:rsid w:val="00782AD2"/>
    <w:rsid w:val="00784560"/>
    <w:rsid w:val="007A4F29"/>
    <w:rsid w:val="007C15F4"/>
    <w:rsid w:val="007C7409"/>
    <w:rsid w:val="007D18C8"/>
    <w:rsid w:val="007F2910"/>
    <w:rsid w:val="007F40C5"/>
    <w:rsid w:val="00806113"/>
    <w:rsid w:val="00806677"/>
    <w:rsid w:val="0081463F"/>
    <w:rsid w:val="0081513C"/>
    <w:rsid w:val="00817318"/>
    <w:rsid w:val="00823F1C"/>
    <w:rsid w:val="00831B48"/>
    <w:rsid w:val="0084396C"/>
    <w:rsid w:val="008477F4"/>
    <w:rsid w:val="008708AF"/>
    <w:rsid w:val="008714F9"/>
    <w:rsid w:val="0087608C"/>
    <w:rsid w:val="008778A3"/>
    <w:rsid w:val="00882491"/>
    <w:rsid w:val="008967CF"/>
    <w:rsid w:val="008A041A"/>
    <w:rsid w:val="008A5E21"/>
    <w:rsid w:val="008C3B53"/>
    <w:rsid w:val="008D548B"/>
    <w:rsid w:val="008D6EE9"/>
    <w:rsid w:val="008E33B5"/>
    <w:rsid w:val="008F48EF"/>
    <w:rsid w:val="00900524"/>
    <w:rsid w:val="00915989"/>
    <w:rsid w:val="00925EA2"/>
    <w:rsid w:val="00941E95"/>
    <w:rsid w:val="00945877"/>
    <w:rsid w:val="00954EEB"/>
    <w:rsid w:val="00963F86"/>
    <w:rsid w:val="009706D7"/>
    <w:rsid w:val="0097099D"/>
    <w:rsid w:val="00972B57"/>
    <w:rsid w:val="0097338C"/>
    <w:rsid w:val="0097439B"/>
    <w:rsid w:val="00980D73"/>
    <w:rsid w:val="00985648"/>
    <w:rsid w:val="0098608D"/>
    <w:rsid w:val="009B69D6"/>
    <w:rsid w:val="009D0AA0"/>
    <w:rsid w:val="009D2F3A"/>
    <w:rsid w:val="009D5C78"/>
    <w:rsid w:val="009E0471"/>
    <w:rsid w:val="009E60F1"/>
    <w:rsid w:val="009F4AE2"/>
    <w:rsid w:val="009F6EFF"/>
    <w:rsid w:val="009F7857"/>
    <w:rsid w:val="00A024F8"/>
    <w:rsid w:val="00A32923"/>
    <w:rsid w:val="00A33E46"/>
    <w:rsid w:val="00A56D3A"/>
    <w:rsid w:val="00A7380C"/>
    <w:rsid w:val="00A73AC0"/>
    <w:rsid w:val="00A8464C"/>
    <w:rsid w:val="00AA1A8E"/>
    <w:rsid w:val="00AB561A"/>
    <w:rsid w:val="00AB75C2"/>
    <w:rsid w:val="00AD256C"/>
    <w:rsid w:val="00AD3381"/>
    <w:rsid w:val="00AD4878"/>
    <w:rsid w:val="00AD5775"/>
    <w:rsid w:val="00AD6957"/>
    <w:rsid w:val="00AD6B90"/>
    <w:rsid w:val="00AF3662"/>
    <w:rsid w:val="00B10D49"/>
    <w:rsid w:val="00B2086E"/>
    <w:rsid w:val="00B441B4"/>
    <w:rsid w:val="00B63727"/>
    <w:rsid w:val="00B76403"/>
    <w:rsid w:val="00B85620"/>
    <w:rsid w:val="00B9100E"/>
    <w:rsid w:val="00BB2861"/>
    <w:rsid w:val="00BD2677"/>
    <w:rsid w:val="00BD3318"/>
    <w:rsid w:val="00BD4968"/>
    <w:rsid w:val="00BE6006"/>
    <w:rsid w:val="00BE628E"/>
    <w:rsid w:val="00BF04FB"/>
    <w:rsid w:val="00BF0F5B"/>
    <w:rsid w:val="00C0101C"/>
    <w:rsid w:val="00C07EC3"/>
    <w:rsid w:val="00C11877"/>
    <w:rsid w:val="00C13E49"/>
    <w:rsid w:val="00C31184"/>
    <w:rsid w:val="00C43541"/>
    <w:rsid w:val="00C43837"/>
    <w:rsid w:val="00C47545"/>
    <w:rsid w:val="00C63210"/>
    <w:rsid w:val="00C67E13"/>
    <w:rsid w:val="00C758F9"/>
    <w:rsid w:val="00C83A38"/>
    <w:rsid w:val="00C914FA"/>
    <w:rsid w:val="00CA0247"/>
    <w:rsid w:val="00CB1757"/>
    <w:rsid w:val="00CB65E1"/>
    <w:rsid w:val="00CC3B14"/>
    <w:rsid w:val="00CD35FE"/>
    <w:rsid w:val="00CD78F8"/>
    <w:rsid w:val="00CE0EA9"/>
    <w:rsid w:val="00CE2127"/>
    <w:rsid w:val="00D233D2"/>
    <w:rsid w:val="00D27C69"/>
    <w:rsid w:val="00D32855"/>
    <w:rsid w:val="00D32B58"/>
    <w:rsid w:val="00D400B7"/>
    <w:rsid w:val="00D51438"/>
    <w:rsid w:val="00D5755E"/>
    <w:rsid w:val="00D607D3"/>
    <w:rsid w:val="00D60D86"/>
    <w:rsid w:val="00D61275"/>
    <w:rsid w:val="00D63C6C"/>
    <w:rsid w:val="00D63E76"/>
    <w:rsid w:val="00D66435"/>
    <w:rsid w:val="00D9086E"/>
    <w:rsid w:val="00D97443"/>
    <w:rsid w:val="00DA545C"/>
    <w:rsid w:val="00DB4CAF"/>
    <w:rsid w:val="00DD0082"/>
    <w:rsid w:val="00DE6038"/>
    <w:rsid w:val="00DE74E7"/>
    <w:rsid w:val="00DF0A1C"/>
    <w:rsid w:val="00DF7319"/>
    <w:rsid w:val="00E018C9"/>
    <w:rsid w:val="00E072A1"/>
    <w:rsid w:val="00E10CBA"/>
    <w:rsid w:val="00E16968"/>
    <w:rsid w:val="00E2575F"/>
    <w:rsid w:val="00E4756A"/>
    <w:rsid w:val="00E7703F"/>
    <w:rsid w:val="00E773FD"/>
    <w:rsid w:val="00E832B0"/>
    <w:rsid w:val="00EA01E2"/>
    <w:rsid w:val="00EA7B65"/>
    <w:rsid w:val="00EB2C87"/>
    <w:rsid w:val="00EB35D2"/>
    <w:rsid w:val="00EE4254"/>
    <w:rsid w:val="00EE4F12"/>
    <w:rsid w:val="00EF318F"/>
    <w:rsid w:val="00F246E8"/>
    <w:rsid w:val="00F3151E"/>
    <w:rsid w:val="00F32590"/>
    <w:rsid w:val="00F412D3"/>
    <w:rsid w:val="00F45293"/>
    <w:rsid w:val="00F65216"/>
    <w:rsid w:val="00F80DC8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7061D-38ED-4433-945C-E2E4CB34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di-kv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B494-FF9C-41D2-A1A5-56621C54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Герасимова</dc:creator>
  <cp:lastModifiedBy>Валерия В. Высоцкая</cp:lastModifiedBy>
  <cp:revision>3</cp:revision>
  <cp:lastPrinted>2019-05-08T09:02:00Z</cp:lastPrinted>
  <dcterms:created xsi:type="dcterms:W3CDTF">2019-05-29T00:31:00Z</dcterms:created>
  <dcterms:modified xsi:type="dcterms:W3CDTF">2019-05-29T00:32:00Z</dcterms:modified>
</cp:coreProperties>
</file>