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77777777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</w:t>
      </w:r>
      <w:r w:rsidR="004242BA" w:rsidRPr="00EB0B0A">
        <w:rPr>
          <w:b/>
          <w:szCs w:val="24"/>
        </w:rPr>
        <w:t xml:space="preserve"> проведении </w:t>
      </w:r>
      <w:r w:rsidR="008A2259" w:rsidRPr="00EB0B0A">
        <w:rPr>
          <w:b/>
          <w:szCs w:val="24"/>
        </w:rPr>
        <w:t>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77777777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2500" w:type="pct"/>
            <w:vAlign w:val="center"/>
          </w:tcPr>
          <w:p w14:paraId="25F9EF12" w14:textId="77777777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2019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proofErr w:type="spellStart"/>
      <w:r w:rsidR="000C5EBF" w:rsidRPr="00EB0B0A">
        <w:rPr>
          <w:szCs w:val="24"/>
          <w:lang w:val="en-US"/>
        </w:rPr>
        <w:t>ru</w:t>
      </w:r>
      <w:proofErr w:type="spellEnd"/>
    </w:p>
    <w:p w14:paraId="2390D4ED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C64876">
        <w:rPr>
          <w:szCs w:val="24"/>
        </w:rPr>
        <w:t>(4112)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7780F883" w14:textId="36710B65" w:rsidR="001B7186" w:rsidRPr="00216C71" w:rsidRDefault="003D5528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216C71">
        <w:rPr>
          <w:b/>
          <w:szCs w:val="24"/>
        </w:rPr>
        <w:t xml:space="preserve">Предмет </w:t>
      </w:r>
      <w:r w:rsidR="0016353C" w:rsidRPr="00216C71">
        <w:rPr>
          <w:b/>
          <w:szCs w:val="24"/>
        </w:rPr>
        <w:t>закупки</w:t>
      </w:r>
      <w:r w:rsidRPr="00216C71">
        <w:rPr>
          <w:b/>
          <w:szCs w:val="24"/>
        </w:rPr>
        <w:t>:</w:t>
      </w:r>
      <w:r w:rsidR="008B6F0E" w:rsidRPr="00216C71">
        <w:rPr>
          <w:szCs w:val="24"/>
        </w:rPr>
        <w:t xml:space="preserve"> </w:t>
      </w:r>
      <w:r w:rsidR="00924B89" w:rsidRPr="00216C71">
        <w:rPr>
          <w:szCs w:val="24"/>
        </w:rPr>
        <w:t>поставка</w:t>
      </w:r>
      <w:r w:rsidR="007223C1" w:rsidRPr="00216C71">
        <w:rPr>
          <w:szCs w:val="24"/>
        </w:rPr>
        <w:t xml:space="preserve"> </w:t>
      </w:r>
      <w:r w:rsidR="009F7860" w:rsidRPr="00216C71">
        <w:rPr>
          <w:szCs w:val="24"/>
        </w:rPr>
        <w:t xml:space="preserve">спортивного покрытия из искусственной травы для </w:t>
      </w:r>
      <w:r w:rsidR="00216C71" w:rsidRPr="00216C71">
        <w:rPr>
          <w:szCs w:val="24"/>
        </w:rPr>
        <w:t>Муниципального образования «Город Томмот»</w:t>
      </w:r>
      <w:r w:rsidR="00216C71">
        <w:rPr>
          <w:szCs w:val="24"/>
        </w:rPr>
        <w:t xml:space="preserve"> </w:t>
      </w:r>
      <w:proofErr w:type="spellStart"/>
      <w:r w:rsidR="00216C71" w:rsidRPr="00216C71">
        <w:rPr>
          <w:szCs w:val="24"/>
        </w:rPr>
        <w:t>Алданского</w:t>
      </w:r>
      <w:proofErr w:type="spellEnd"/>
      <w:r w:rsidR="00216C71" w:rsidRPr="00216C71">
        <w:rPr>
          <w:szCs w:val="24"/>
        </w:rPr>
        <w:t xml:space="preserve"> района Республики Саха (Якутия)</w:t>
      </w:r>
    </w:p>
    <w:p w14:paraId="29CAB706" w14:textId="77777777" w:rsidR="00C75F6B" w:rsidRPr="00EB0B0A" w:rsidRDefault="00C75F6B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0DC175A" w14:textId="77777777" w:rsidR="009B44DD" w:rsidRPr="00EB0B0A" w:rsidRDefault="003B605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924B89">
        <w:rPr>
          <w:szCs w:val="24"/>
        </w:rPr>
        <w:t>1 комплект</w:t>
      </w:r>
      <w:r w:rsidR="00FE3BDE" w:rsidRPr="00EB0B0A">
        <w:rPr>
          <w:szCs w:val="24"/>
        </w:rPr>
        <w:t>.</w:t>
      </w:r>
    </w:p>
    <w:p w14:paraId="7678BE0B" w14:textId="77777777" w:rsidR="00FE3BDE" w:rsidRPr="00EB0B0A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060CDA61" w:rsidR="00F1766C" w:rsidRPr="00924B89" w:rsidRDefault="009B44DD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товара:</w:t>
      </w:r>
      <w:r w:rsidR="00B0287B" w:rsidRPr="00EB0B0A">
        <w:rPr>
          <w:szCs w:val="24"/>
        </w:rPr>
        <w:t xml:space="preserve"> </w:t>
      </w:r>
      <w:r w:rsidR="00216C71" w:rsidRPr="00216C71">
        <w:rPr>
          <w:bCs/>
          <w:snapToGrid w:val="0"/>
          <w:szCs w:val="24"/>
        </w:rPr>
        <w:t xml:space="preserve">Республика Саха (Якутия), </w:t>
      </w:r>
      <w:proofErr w:type="spellStart"/>
      <w:r w:rsidR="00216C71" w:rsidRPr="00216C71">
        <w:rPr>
          <w:bCs/>
          <w:snapToGrid w:val="0"/>
          <w:szCs w:val="24"/>
        </w:rPr>
        <w:t>Алданский</w:t>
      </w:r>
      <w:proofErr w:type="spellEnd"/>
      <w:r w:rsidR="00216C71" w:rsidRPr="00216C71">
        <w:rPr>
          <w:bCs/>
          <w:snapToGrid w:val="0"/>
          <w:szCs w:val="24"/>
        </w:rPr>
        <w:t xml:space="preserve"> район, г. Томмот</w:t>
      </w:r>
      <w:r w:rsidR="00216C71">
        <w:rPr>
          <w:bCs/>
          <w:snapToGrid w:val="0"/>
          <w:szCs w:val="24"/>
        </w:rPr>
        <w:t>.</w:t>
      </w:r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664AFD7E" w:rsidR="004419D8" w:rsidRPr="00E83A27" w:rsidRDefault="001A2668" w:rsidP="00E83A27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поставки </w:t>
      </w:r>
      <w:r w:rsidR="00775EAA" w:rsidRPr="00924B89">
        <w:rPr>
          <w:b/>
          <w:szCs w:val="24"/>
        </w:rPr>
        <w:t>спортивного покрытия из искусственной травы</w:t>
      </w:r>
      <w:r w:rsidR="00E61619" w:rsidRPr="00924B89">
        <w:rPr>
          <w:b/>
          <w:szCs w:val="24"/>
        </w:rPr>
        <w:t xml:space="preserve"> для </w:t>
      </w:r>
      <w:r w:rsidR="00216C71" w:rsidRPr="00216C71">
        <w:rPr>
          <w:b/>
          <w:szCs w:val="24"/>
        </w:rPr>
        <w:t xml:space="preserve">Муниципального образования «Город Томмот» </w:t>
      </w:r>
      <w:proofErr w:type="spellStart"/>
      <w:r w:rsidR="00216C71" w:rsidRPr="00216C71">
        <w:rPr>
          <w:b/>
          <w:szCs w:val="24"/>
        </w:rPr>
        <w:t>Алданского</w:t>
      </w:r>
      <w:proofErr w:type="spellEnd"/>
      <w:r w:rsidR="00216C71" w:rsidRPr="00216C71">
        <w:rPr>
          <w:b/>
          <w:szCs w:val="24"/>
        </w:rPr>
        <w:t xml:space="preserve"> района Республики Саха (Якутия)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E83A27" w:rsidRPr="00E83A27">
        <w:rPr>
          <w:szCs w:val="24"/>
        </w:rPr>
        <w:t>3 0</w:t>
      </w:r>
      <w:r w:rsidR="00216C71" w:rsidRPr="00E83A27">
        <w:rPr>
          <w:szCs w:val="24"/>
        </w:rPr>
        <w:t>00 000 (Три миллиона</w:t>
      </w:r>
      <w:r w:rsidR="00F1766C" w:rsidRPr="00E83A27">
        <w:rPr>
          <w:szCs w:val="24"/>
        </w:rPr>
        <w:t>) руб. 00 коп.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 xml:space="preserve">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77777777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закупки. </w:t>
      </w:r>
    </w:p>
    <w:p w14:paraId="45C5D573" w14:textId="53684E61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 xml:space="preserve">Якутск, ул. Аммосова,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519A7FC2" w14:textId="77777777" w:rsidR="00FB45AF" w:rsidRPr="00EB0B0A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3723E80F" w:rsidR="00EB5DA5" w:rsidRPr="0010724A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10724A">
        <w:rPr>
          <w:bCs/>
          <w:szCs w:val="24"/>
        </w:rPr>
        <w:t xml:space="preserve">Дата начала подачи заявок: </w:t>
      </w:r>
      <w:r w:rsidR="00324B9E">
        <w:rPr>
          <w:bCs/>
          <w:szCs w:val="24"/>
        </w:rPr>
        <w:t>«04</w:t>
      </w:r>
      <w:r w:rsidR="00216C71">
        <w:rPr>
          <w:bCs/>
          <w:szCs w:val="24"/>
        </w:rPr>
        <w:t>»</w:t>
      </w:r>
      <w:r w:rsidR="000D7B4E" w:rsidRPr="0010724A">
        <w:rPr>
          <w:bCs/>
          <w:szCs w:val="24"/>
        </w:rPr>
        <w:t xml:space="preserve"> </w:t>
      </w:r>
      <w:r w:rsidR="00216C71">
        <w:rPr>
          <w:bCs/>
          <w:szCs w:val="24"/>
        </w:rPr>
        <w:t>июн</w:t>
      </w:r>
      <w:r w:rsidR="009F7860" w:rsidRPr="0010724A">
        <w:rPr>
          <w:bCs/>
          <w:szCs w:val="24"/>
        </w:rPr>
        <w:t xml:space="preserve">я </w:t>
      </w:r>
      <w:r w:rsidRPr="0010724A">
        <w:rPr>
          <w:bCs/>
          <w:szCs w:val="24"/>
        </w:rPr>
        <w:t>201</w:t>
      </w:r>
      <w:r w:rsidR="00924B89" w:rsidRPr="0010724A">
        <w:rPr>
          <w:bCs/>
          <w:szCs w:val="24"/>
        </w:rPr>
        <w:t xml:space="preserve">9 г. </w:t>
      </w:r>
      <w:r w:rsidR="000E6C8D" w:rsidRPr="0010724A">
        <w:rPr>
          <w:bCs/>
          <w:szCs w:val="24"/>
        </w:rPr>
        <w:t>в</w:t>
      </w:r>
      <w:r w:rsidR="0010724A" w:rsidRPr="0010724A">
        <w:rPr>
          <w:bCs/>
          <w:szCs w:val="24"/>
        </w:rPr>
        <w:t xml:space="preserve"> 10</w:t>
      </w:r>
      <w:r w:rsidR="00924B89" w:rsidRPr="0010724A">
        <w:rPr>
          <w:bCs/>
          <w:szCs w:val="24"/>
        </w:rPr>
        <w:t xml:space="preserve"> ч. </w:t>
      </w:r>
      <w:r w:rsidRPr="0010724A">
        <w:rPr>
          <w:bCs/>
          <w:szCs w:val="24"/>
        </w:rPr>
        <w:t>00</w:t>
      </w:r>
      <w:r w:rsidR="00924B89" w:rsidRPr="0010724A">
        <w:rPr>
          <w:bCs/>
          <w:szCs w:val="24"/>
        </w:rPr>
        <w:t> мин</w:t>
      </w:r>
      <w:r w:rsidRPr="0010724A">
        <w:rPr>
          <w:bCs/>
          <w:szCs w:val="24"/>
        </w:rPr>
        <w:t>.</w:t>
      </w:r>
    </w:p>
    <w:p w14:paraId="151ECB98" w14:textId="6A60FF4D" w:rsidR="00EB5DA5" w:rsidRPr="00EB0B0A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10724A">
        <w:rPr>
          <w:bCs/>
          <w:szCs w:val="24"/>
        </w:rPr>
        <w:t xml:space="preserve">Срок окончания подачи заявок: </w:t>
      </w:r>
      <w:r w:rsidR="00216C71">
        <w:rPr>
          <w:bCs/>
          <w:szCs w:val="24"/>
        </w:rPr>
        <w:t>«18»</w:t>
      </w:r>
      <w:r w:rsidR="000D7B4E" w:rsidRPr="0010724A">
        <w:rPr>
          <w:bCs/>
          <w:szCs w:val="24"/>
        </w:rPr>
        <w:t xml:space="preserve"> </w:t>
      </w:r>
      <w:r w:rsidR="00216C71">
        <w:rPr>
          <w:bCs/>
          <w:szCs w:val="24"/>
        </w:rPr>
        <w:t>июня</w:t>
      </w:r>
      <w:r w:rsidRPr="0010724A">
        <w:rPr>
          <w:bCs/>
          <w:szCs w:val="24"/>
        </w:rPr>
        <w:t xml:space="preserve"> 201</w:t>
      </w:r>
      <w:r w:rsidR="00924B89" w:rsidRPr="0010724A">
        <w:rPr>
          <w:bCs/>
          <w:szCs w:val="24"/>
        </w:rPr>
        <w:t>9 г. в 17 ч. 00 мин</w:t>
      </w:r>
      <w:r w:rsidRPr="0010724A">
        <w:rPr>
          <w:bCs/>
          <w:szCs w:val="24"/>
        </w:rPr>
        <w:t>.</w:t>
      </w:r>
    </w:p>
    <w:p w14:paraId="5975356C" w14:textId="77777777" w:rsidR="00C92F5C" w:rsidRPr="00EB0B0A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6D7D93FA" w:rsidR="00B0287B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 xml:space="preserve">Место и дата </w:t>
      </w:r>
      <w:r w:rsidR="001371A0" w:rsidRPr="00924B89">
        <w:rPr>
          <w:b/>
          <w:bCs/>
          <w:szCs w:val="24"/>
        </w:rPr>
        <w:t xml:space="preserve">вскрытия, </w:t>
      </w:r>
      <w:r w:rsidRPr="00924B89">
        <w:rPr>
          <w:b/>
          <w:bCs/>
          <w:szCs w:val="24"/>
        </w:rPr>
        <w:t>рассмотрени</w:t>
      </w:r>
      <w:r w:rsidR="001371A0" w:rsidRPr="00924B89">
        <w:rPr>
          <w:b/>
          <w:bCs/>
          <w:szCs w:val="24"/>
        </w:rPr>
        <w:t>е</w:t>
      </w:r>
      <w:r w:rsidRPr="00924B89">
        <w:rPr>
          <w:b/>
          <w:bCs/>
          <w:szCs w:val="24"/>
        </w:rPr>
        <w:t xml:space="preserve"> заявок участников закупки и оценк</w:t>
      </w:r>
      <w:r w:rsidR="001371A0" w:rsidRPr="00924B89">
        <w:rPr>
          <w:b/>
          <w:bCs/>
          <w:szCs w:val="24"/>
        </w:rPr>
        <w:t>а</w:t>
      </w:r>
      <w:r w:rsidRPr="00924B89">
        <w:rPr>
          <w:b/>
          <w:bCs/>
          <w:szCs w:val="24"/>
        </w:rPr>
        <w:t xml:space="preserve"> заявок:</w:t>
      </w:r>
      <w:r w:rsidRPr="00EB0B0A">
        <w:rPr>
          <w:szCs w:val="24"/>
        </w:rPr>
        <w:t xml:space="preserve"> </w:t>
      </w:r>
      <w:r w:rsidR="00FB45AF" w:rsidRPr="00EB0B0A">
        <w:rPr>
          <w:szCs w:val="24"/>
        </w:rPr>
        <w:t>вскрытие конвертов с заявками на участие в закупке состоится</w:t>
      </w:r>
      <w:r w:rsidR="001371A0" w:rsidRPr="00EB0B0A">
        <w:rPr>
          <w:szCs w:val="24"/>
        </w:rPr>
        <w:t xml:space="preserve"> </w:t>
      </w:r>
      <w:r w:rsidR="00216C71">
        <w:rPr>
          <w:szCs w:val="24"/>
        </w:rPr>
        <w:t>«19»</w:t>
      </w:r>
      <w:r w:rsidR="00924B89">
        <w:rPr>
          <w:szCs w:val="24"/>
        </w:rPr>
        <w:t xml:space="preserve"> </w:t>
      </w:r>
      <w:r w:rsidR="00216C71">
        <w:rPr>
          <w:szCs w:val="24"/>
        </w:rPr>
        <w:t>июня</w:t>
      </w:r>
      <w:r w:rsidR="00924B89" w:rsidRPr="00EB0B0A">
        <w:rPr>
          <w:szCs w:val="24"/>
        </w:rPr>
        <w:t xml:space="preserve"> 2019</w:t>
      </w:r>
      <w:r w:rsidR="00924B89">
        <w:rPr>
          <w:szCs w:val="24"/>
        </w:rPr>
        <w:t> </w:t>
      </w:r>
      <w:r w:rsidR="00924B89" w:rsidRPr="00EB0B0A">
        <w:rPr>
          <w:szCs w:val="24"/>
        </w:rPr>
        <w:t>г.</w:t>
      </w:r>
      <w:r w:rsidR="00924B89">
        <w:rPr>
          <w:szCs w:val="24"/>
        </w:rPr>
        <w:t xml:space="preserve"> </w:t>
      </w:r>
      <w:r w:rsidR="001371A0" w:rsidRPr="00EB0B0A">
        <w:rPr>
          <w:szCs w:val="24"/>
        </w:rPr>
        <w:t xml:space="preserve">в </w:t>
      </w:r>
      <w:r w:rsidR="00924B89">
        <w:rPr>
          <w:szCs w:val="24"/>
        </w:rPr>
        <w:t>10 ч. 00 мин.,</w:t>
      </w:r>
      <w:r w:rsidR="00775EAA" w:rsidRPr="00EB0B0A">
        <w:rPr>
          <w:szCs w:val="24"/>
        </w:rPr>
        <w:t xml:space="preserve"> </w:t>
      </w:r>
      <w:r w:rsidR="00FB45AF" w:rsidRPr="00EB0B0A">
        <w:rPr>
          <w:szCs w:val="24"/>
        </w:rPr>
        <w:t>по адресу</w:t>
      </w:r>
      <w:r w:rsidR="00166B2E" w:rsidRPr="00EB0B0A">
        <w:rPr>
          <w:szCs w:val="24"/>
        </w:rPr>
        <w:t>:</w:t>
      </w:r>
      <w:r w:rsidR="00924B89">
        <w:rPr>
          <w:szCs w:val="24"/>
        </w:rPr>
        <w:t xml:space="preserve"> 677018, </w:t>
      </w:r>
      <w:r w:rsidR="00FB45AF" w:rsidRPr="00EB0B0A">
        <w:rPr>
          <w:szCs w:val="24"/>
        </w:rPr>
        <w:t>Республика Саха (Якутия), г.</w:t>
      </w:r>
      <w:r w:rsidR="00924B89">
        <w:rPr>
          <w:szCs w:val="24"/>
        </w:rPr>
        <w:t> </w:t>
      </w:r>
      <w:r w:rsidR="00FB45AF" w:rsidRPr="00EB0B0A">
        <w:rPr>
          <w:szCs w:val="24"/>
        </w:rPr>
        <w:t>Якутс</w:t>
      </w:r>
      <w:r w:rsidR="00924B89">
        <w:rPr>
          <w:szCs w:val="24"/>
        </w:rPr>
        <w:t>к, ул. </w:t>
      </w:r>
      <w:r w:rsidR="00DE39D1" w:rsidRPr="00EB0B0A">
        <w:rPr>
          <w:szCs w:val="24"/>
        </w:rPr>
        <w:t>Аммосова, д.</w:t>
      </w:r>
      <w:r w:rsidR="00924B89">
        <w:rPr>
          <w:szCs w:val="24"/>
        </w:rPr>
        <w:t> </w:t>
      </w:r>
      <w:r w:rsidR="00DE39D1" w:rsidRPr="00EB0B0A">
        <w:rPr>
          <w:szCs w:val="24"/>
        </w:rPr>
        <w:t>18</w:t>
      </w:r>
      <w:r w:rsidR="00166B2E" w:rsidRPr="00EB0B0A">
        <w:rPr>
          <w:szCs w:val="24"/>
        </w:rPr>
        <w:t xml:space="preserve">,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течении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</w:t>
      </w:r>
      <w:r w:rsidRPr="00EB0B0A">
        <w:rPr>
          <w:szCs w:val="24"/>
        </w:rPr>
        <w:lastRenderedPageBreak/>
        <w:t>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0CA3D842" w:rsidR="00EB5DA5" w:rsidRPr="00EB0B0A" w:rsidRDefault="0001304A" w:rsidP="00216C71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заявки установлено в размере </w:t>
      </w:r>
      <w:r w:rsidR="00216C71" w:rsidRPr="00216C71">
        <w:rPr>
          <w:bCs/>
          <w:szCs w:val="24"/>
        </w:rPr>
        <w:t>15</w:t>
      </w:r>
      <w:r w:rsidR="009547DA">
        <w:rPr>
          <w:bCs/>
          <w:szCs w:val="24"/>
        </w:rPr>
        <w:t>0</w:t>
      </w:r>
      <w:r w:rsidR="00216C71" w:rsidRPr="00216C71">
        <w:rPr>
          <w:bCs/>
          <w:szCs w:val="24"/>
        </w:rPr>
        <w:t xml:space="preserve"> 000 (Сто пятьдесят </w:t>
      </w:r>
      <w:bookmarkStart w:id="0" w:name="_GoBack"/>
      <w:bookmarkEnd w:id="0"/>
      <w:r w:rsidR="00216C71" w:rsidRPr="00216C71">
        <w:rPr>
          <w:bCs/>
          <w:szCs w:val="24"/>
        </w:rPr>
        <w:t>тысяч</w:t>
      </w:r>
      <w:r w:rsidR="009312E5" w:rsidRPr="00EB0B0A">
        <w:rPr>
          <w:bCs/>
          <w:szCs w:val="24"/>
        </w:rPr>
        <w:t xml:space="preserve">) </w:t>
      </w:r>
      <w:r w:rsidR="00F3325A" w:rsidRPr="00EB0B0A">
        <w:rPr>
          <w:bCs/>
          <w:szCs w:val="24"/>
        </w:rPr>
        <w:t xml:space="preserve">руб. 00 </w:t>
      </w:r>
      <w:proofErr w:type="gramStart"/>
      <w:r w:rsidR="00F3325A" w:rsidRPr="00EB0B0A">
        <w:rPr>
          <w:bCs/>
          <w:szCs w:val="24"/>
        </w:rPr>
        <w:t>коп.,</w:t>
      </w:r>
      <w:proofErr w:type="gramEnd"/>
      <w:r w:rsidR="00C64876">
        <w:rPr>
          <w:bCs/>
          <w:szCs w:val="24"/>
        </w:rPr>
        <w:t xml:space="preserve"> что составляет 5 </w:t>
      </w:r>
      <w:r w:rsidR="00EB5DA5" w:rsidRPr="00EB0B0A">
        <w:rPr>
          <w:bCs/>
          <w:szCs w:val="24"/>
        </w:rPr>
        <w:t xml:space="preserve">% от начальной </w:t>
      </w:r>
      <w:r w:rsidR="00C64876">
        <w:rPr>
          <w:bCs/>
          <w:szCs w:val="24"/>
        </w:rPr>
        <w:t>(</w:t>
      </w:r>
      <w:r w:rsidR="00EB5DA5" w:rsidRPr="00EB0B0A">
        <w:rPr>
          <w:bCs/>
          <w:szCs w:val="24"/>
        </w:rPr>
        <w:t>максимальной</w:t>
      </w:r>
      <w:r w:rsidR="00C64876">
        <w:rPr>
          <w:bCs/>
          <w:szCs w:val="24"/>
        </w:rPr>
        <w:t>)</w:t>
      </w:r>
      <w:r w:rsidR="00EB5DA5" w:rsidRPr="00EB0B0A">
        <w:rPr>
          <w:bCs/>
          <w:szCs w:val="24"/>
        </w:rPr>
        <w:t xml:space="preserve"> цены договора.</w:t>
      </w:r>
    </w:p>
    <w:p w14:paraId="01700DF0" w14:textId="4F1F103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1</w:t>
      </w:r>
      <w:r w:rsidR="00C64876">
        <w:rPr>
          <w:bCs/>
          <w:szCs w:val="24"/>
        </w:rPr>
        <w:t>7 ч. 00 </w:t>
      </w:r>
      <w:r w:rsidRPr="00EB0B0A">
        <w:rPr>
          <w:bCs/>
          <w:szCs w:val="24"/>
        </w:rPr>
        <w:t>мин</w:t>
      </w:r>
      <w:r w:rsidR="00C64876">
        <w:rPr>
          <w:bCs/>
          <w:szCs w:val="24"/>
        </w:rPr>
        <w:t>.</w:t>
      </w:r>
      <w:r w:rsidRPr="00EB0B0A">
        <w:rPr>
          <w:bCs/>
          <w:szCs w:val="24"/>
        </w:rPr>
        <w:t xml:space="preserve"> </w:t>
      </w:r>
      <w:r w:rsidR="00216C71">
        <w:rPr>
          <w:bCs/>
          <w:szCs w:val="24"/>
        </w:rPr>
        <w:t>«18»</w:t>
      </w:r>
      <w:r w:rsidR="005B4221" w:rsidRPr="00EB0B0A">
        <w:rPr>
          <w:bCs/>
          <w:szCs w:val="24"/>
        </w:rPr>
        <w:t xml:space="preserve"> </w:t>
      </w:r>
      <w:r w:rsidR="00216C71">
        <w:rPr>
          <w:bCs/>
          <w:szCs w:val="24"/>
        </w:rPr>
        <w:t>июня</w:t>
      </w:r>
      <w:r w:rsidR="005B4221" w:rsidRPr="00EB0B0A">
        <w:rPr>
          <w:bCs/>
          <w:szCs w:val="24"/>
        </w:rPr>
        <w:t xml:space="preserve"> 201</w:t>
      </w:r>
      <w:r w:rsidR="007223C1" w:rsidRPr="00EB0B0A">
        <w:rPr>
          <w:bCs/>
          <w:szCs w:val="24"/>
        </w:rPr>
        <w:t>9</w:t>
      </w:r>
      <w:r w:rsidR="00C64876">
        <w:rPr>
          <w:bCs/>
          <w:szCs w:val="24"/>
        </w:rPr>
        <w:t> </w:t>
      </w:r>
      <w:r w:rsidR="005B4221" w:rsidRPr="00EB0B0A">
        <w:rPr>
          <w:bCs/>
          <w:szCs w:val="24"/>
        </w:rPr>
        <w:t>г.</w:t>
      </w:r>
    </w:p>
    <w:p w14:paraId="42D35BF2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Pr="000E6C8D">
        <w:rPr>
          <w:bCs/>
          <w:szCs w:val="24"/>
        </w:rPr>
        <w:t>в течении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Аммосова,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77777777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606854" w:rsidRPr="00EB0B0A">
        <w:rPr>
          <w:szCs w:val="24"/>
        </w:rPr>
        <w:t>«__</w:t>
      </w:r>
      <w:r w:rsidR="00F1766C" w:rsidRPr="00EB0B0A">
        <w:rPr>
          <w:szCs w:val="24"/>
        </w:rPr>
        <w:t>__</w:t>
      </w:r>
      <w:r w:rsidR="00606854" w:rsidRPr="00EB0B0A">
        <w:rPr>
          <w:szCs w:val="24"/>
        </w:rPr>
        <w:t xml:space="preserve">» </w:t>
      </w:r>
      <w:r w:rsidR="00C64876">
        <w:rPr>
          <w:szCs w:val="24"/>
        </w:rPr>
        <w:t>_</w:t>
      </w:r>
      <w:r w:rsidR="00C64876" w:rsidRPr="00C64876">
        <w:rPr>
          <w:szCs w:val="24"/>
        </w:rPr>
        <w:t>________</w:t>
      </w:r>
      <w:r w:rsidR="00C64876">
        <w:rPr>
          <w:szCs w:val="24"/>
        </w:rPr>
        <w:t>_</w:t>
      </w:r>
      <w:r w:rsidR="00C64876" w:rsidRPr="00C64876">
        <w:rPr>
          <w:szCs w:val="24"/>
        </w:rPr>
        <w:t>_____</w:t>
      </w:r>
      <w:r w:rsidR="00FB45AF" w:rsidRPr="00EB0B0A">
        <w:rPr>
          <w:szCs w:val="24"/>
        </w:rPr>
        <w:t xml:space="preserve"> </w:t>
      </w:r>
      <w:r w:rsidR="00D81E45" w:rsidRPr="00EB0B0A">
        <w:rPr>
          <w:szCs w:val="24"/>
        </w:rPr>
        <w:t>201</w:t>
      </w:r>
      <w:r w:rsidR="007223C1" w:rsidRPr="00EB0B0A">
        <w:rPr>
          <w:szCs w:val="24"/>
        </w:rPr>
        <w:t>9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FC4DB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015F3" w14:textId="77777777" w:rsidR="003C3E35" w:rsidRDefault="003C3E35" w:rsidP="000F7C86">
      <w:pPr>
        <w:spacing w:after="0" w:line="240" w:lineRule="auto"/>
      </w:pPr>
      <w:r>
        <w:separator/>
      </w:r>
    </w:p>
  </w:endnote>
  <w:endnote w:type="continuationSeparator" w:id="0">
    <w:p w14:paraId="4413DDD2" w14:textId="77777777" w:rsidR="003C3E35" w:rsidRDefault="003C3E35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9547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AA54D" w14:textId="77777777" w:rsidR="003C3E35" w:rsidRDefault="003C3E35" w:rsidP="000F7C86">
      <w:pPr>
        <w:spacing w:after="0" w:line="240" w:lineRule="auto"/>
      </w:pPr>
      <w:r>
        <w:separator/>
      </w:r>
    </w:p>
  </w:footnote>
  <w:footnote w:type="continuationSeparator" w:id="0">
    <w:p w14:paraId="79630A06" w14:textId="77777777" w:rsidR="003C3E35" w:rsidRDefault="003C3E35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720AE"/>
    <w:rsid w:val="00073A98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B22E1"/>
    <w:rsid w:val="001B35B6"/>
    <w:rsid w:val="001B7186"/>
    <w:rsid w:val="001C185A"/>
    <w:rsid w:val="001C5063"/>
    <w:rsid w:val="001E34EF"/>
    <w:rsid w:val="00205CFA"/>
    <w:rsid w:val="00215710"/>
    <w:rsid w:val="00216C71"/>
    <w:rsid w:val="0022233F"/>
    <w:rsid w:val="00230CAE"/>
    <w:rsid w:val="002372CF"/>
    <w:rsid w:val="00242358"/>
    <w:rsid w:val="002539CF"/>
    <w:rsid w:val="0026253D"/>
    <w:rsid w:val="00265E6A"/>
    <w:rsid w:val="002724A1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3006AA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C3E35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A70"/>
    <w:rsid w:val="00527D76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50177"/>
    <w:rsid w:val="009547DA"/>
    <w:rsid w:val="009628B3"/>
    <w:rsid w:val="0097559A"/>
    <w:rsid w:val="0098608D"/>
    <w:rsid w:val="00995925"/>
    <w:rsid w:val="009A1987"/>
    <w:rsid w:val="009B44DD"/>
    <w:rsid w:val="009D717B"/>
    <w:rsid w:val="009E601C"/>
    <w:rsid w:val="009F6C12"/>
    <w:rsid w:val="009F7857"/>
    <w:rsid w:val="009F7860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E39D1"/>
    <w:rsid w:val="00DF13AD"/>
    <w:rsid w:val="00E36555"/>
    <w:rsid w:val="00E61619"/>
    <w:rsid w:val="00E70024"/>
    <w:rsid w:val="00E7703F"/>
    <w:rsid w:val="00E83A27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561B7"/>
    <w:rsid w:val="00F80DC8"/>
    <w:rsid w:val="00FA52B7"/>
    <w:rsid w:val="00FB45AF"/>
    <w:rsid w:val="00FC2C0C"/>
    <w:rsid w:val="00FC4DB0"/>
    <w:rsid w:val="00FE3BDE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3576-FBA5-4E13-9E9A-E72C73F3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178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Павел А. Григорьев</cp:lastModifiedBy>
  <cp:revision>41</cp:revision>
  <cp:lastPrinted>2017-02-28T07:40:00Z</cp:lastPrinted>
  <dcterms:created xsi:type="dcterms:W3CDTF">2018-02-01T03:11:00Z</dcterms:created>
  <dcterms:modified xsi:type="dcterms:W3CDTF">2019-06-03T06:36:00Z</dcterms:modified>
</cp:coreProperties>
</file>