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96" w:rsidRPr="000C461F" w:rsidRDefault="00853C96" w:rsidP="000C461F">
      <w:pPr>
        <w:keepNext/>
        <w:keepLines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3B2E" w:rsidRPr="000C461F" w:rsidRDefault="00A045E2" w:rsidP="000C46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5159A" w:rsidRPr="000C461F">
        <w:rPr>
          <w:rFonts w:ascii="Times New Roman" w:hAnsi="Times New Roman" w:cs="Times New Roman"/>
          <w:b/>
          <w:sz w:val="24"/>
          <w:szCs w:val="24"/>
        </w:rPr>
        <w:t xml:space="preserve"> № ______</w:t>
      </w:r>
    </w:p>
    <w:p w:rsidR="00292848" w:rsidRPr="000C461F" w:rsidRDefault="002F58F5" w:rsidP="000C461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з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аседания </w:t>
      </w:r>
      <w:r w:rsidR="00CC7C09" w:rsidRPr="000C461F">
        <w:rPr>
          <w:rFonts w:ascii="Times New Roman" w:hAnsi="Times New Roman" w:cs="Times New Roman"/>
          <w:sz w:val="24"/>
          <w:szCs w:val="24"/>
        </w:rPr>
        <w:t>К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онкурсной комиссии по рассмотрению заявок и определению результатов </w:t>
      </w:r>
      <w:r w:rsidR="00153957" w:rsidRPr="00153957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8573D7">
        <w:rPr>
          <w:rFonts w:ascii="Times New Roman" w:hAnsi="Times New Roman" w:cs="Times New Roman"/>
          <w:sz w:val="24"/>
          <w:szCs w:val="24"/>
        </w:rPr>
        <w:t>экологических проектов «</w:t>
      </w:r>
      <w:r w:rsidR="00EF60C0">
        <w:rPr>
          <w:rFonts w:ascii="Times New Roman" w:hAnsi="Times New Roman" w:cs="Times New Roman"/>
          <w:sz w:val="24"/>
          <w:szCs w:val="24"/>
        </w:rPr>
        <w:t>Твой эко-взгляд</w:t>
      </w:r>
      <w:r w:rsidR="008573D7">
        <w:rPr>
          <w:rFonts w:ascii="Times New Roman" w:hAnsi="Times New Roman" w:cs="Times New Roman"/>
          <w:sz w:val="24"/>
          <w:szCs w:val="24"/>
        </w:rPr>
        <w:t>»</w:t>
      </w:r>
    </w:p>
    <w:p w:rsidR="004957B8" w:rsidRPr="000C461F" w:rsidRDefault="004957B8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3B2E" w:rsidRPr="000C461F" w:rsidRDefault="00BF3B2E" w:rsidP="000C461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г. Якутск                                                                       </w:t>
      </w:r>
      <w:r w:rsidR="00885D38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EE5882" w:rsidRPr="000C46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85D38" w:rsidRPr="000C4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1D4E5C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292848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8573D7">
        <w:rPr>
          <w:rFonts w:ascii="Times New Roman" w:hAnsi="Times New Roman" w:cs="Times New Roman"/>
          <w:sz w:val="24"/>
          <w:szCs w:val="24"/>
        </w:rPr>
        <w:t>0</w:t>
      </w:r>
      <w:r w:rsidR="00EF60C0">
        <w:rPr>
          <w:rFonts w:ascii="Times New Roman" w:hAnsi="Times New Roman" w:cs="Times New Roman"/>
          <w:sz w:val="24"/>
          <w:szCs w:val="24"/>
        </w:rPr>
        <w:t>1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EF60C0">
        <w:rPr>
          <w:rFonts w:ascii="Times New Roman" w:hAnsi="Times New Roman" w:cs="Times New Roman"/>
          <w:sz w:val="24"/>
          <w:szCs w:val="24"/>
        </w:rPr>
        <w:t>октября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201</w:t>
      </w:r>
      <w:r w:rsidR="008573D7">
        <w:rPr>
          <w:rFonts w:ascii="Times New Roman" w:hAnsi="Times New Roman" w:cs="Times New Roman"/>
          <w:sz w:val="24"/>
          <w:szCs w:val="24"/>
        </w:rPr>
        <w:t>9</w:t>
      </w:r>
      <w:r w:rsidRPr="000C46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D4E5C" w:rsidRPr="000C461F" w:rsidRDefault="001D4E5C" w:rsidP="000C461F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764C0" w:rsidRPr="000C461F" w:rsidRDefault="00D35E77" w:rsidP="000C46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proofErr w:type="gramStart"/>
      <w:r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соответствии</w:t>
      </w:r>
      <w:proofErr w:type="gramEnd"/>
      <w:r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Положением о проведении </w:t>
      </w:r>
      <w:r w:rsidR="00153957" w:rsidRPr="00153957">
        <w:rPr>
          <w:rFonts w:ascii="Times New Roman" w:hAnsi="Times New Roman" w:cs="Times New Roman"/>
          <w:sz w:val="24"/>
          <w:szCs w:val="24"/>
        </w:rPr>
        <w:t xml:space="preserve">республиканского конкурса </w:t>
      </w:r>
      <w:r w:rsidR="008573D7">
        <w:rPr>
          <w:rFonts w:ascii="Times New Roman" w:hAnsi="Times New Roman" w:cs="Times New Roman"/>
          <w:sz w:val="24"/>
          <w:szCs w:val="24"/>
        </w:rPr>
        <w:t xml:space="preserve">экологических проектов </w:t>
      </w:r>
      <w:r w:rsidR="00EF60C0">
        <w:rPr>
          <w:rFonts w:ascii="Times New Roman" w:hAnsi="Times New Roman" w:cs="Times New Roman"/>
          <w:sz w:val="24"/>
          <w:szCs w:val="24"/>
        </w:rPr>
        <w:t xml:space="preserve">«Твой эко-взгляд» (далее – Конкурс) </w:t>
      </w:r>
      <w:r w:rsidRPr="000C461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A97944" w:rsidRPr="000C461F">
        <w:rPr>
          <w:rFonts w:ascii="Times New Roman" w:hAnsi="Times New Roman" w:cs="Times New Roman"/>
          <w:sz w:val="24"/>
          <w:szCs w:val="24"/>
        </w:rPr>
        <w:t>п</w:t>
      </w:r>
      <w:r w:rsidRPr="000C461F">
        <w:rPr>
          <w:rFonts w:ascii="Times New Roman" w:hAnsi="Times New Roman" w:cs="Times New Roman"/>
          <w:sz w:val="24"/>
          <w:szCs w:val="24"/>
        </w:rPr>
        <w:t>одпрограммы «Развитие</w:t>
      </w:r>
      <w:r w:rsidR="00226D16" w:rsidRPr="000C461F">
        <w:rPr>
          <w:rFonts w:ascii="Times New Roman" w:hAnsi="Times New Roman" w:cs="Times New Roman"/>
          <w:sz w:val="24"/>
          <w:szCs w:val="24"/>
        </w:rPr>
        <w:t>»</w:t>
      </w:r>
      <w:r w:rsidRPr="000C461F">
        <w:rPr>
          <w:rFonts w:ascii="Times New Roman" w:hAnsi="Times New Roman" w:cs="Times New Roman"/>
          <w:sz w:val="24"/>
          <w:szCs w:val="24"/>
        </w:rPr>
        <w:t xml:space="preserve"> Целевой программы </w:t>
      </w:r>
      <w:r w:rsidR="00226D16" w:rsidRPr="000C461F">
        <w:rPr>
          <w:rFonts w:ascii="Times New Roman" w:hAnsi="Times New Roman" w:cs="Times New Roman"/>
          <w:sz w:val="24"/>
          <w:szCs w:val="24"/>
        </w:rPr>
        <w:t>НО «ЦФБП РС (Я)»</w:t>
      </w:r>
      <w:r w:rsidRPr="000C461F">
        <w:rPr>
          <w:rFonts w:ascii="Times New Roman" w:hAnsi="Times New Roman" w:cs="Times New Roman"/>
          <w:sz w:val="24"/>
          <w:szCs w:val="24"/>
        </w:rPr>
        <w:t xml:space="preserve"> «Во имя</w:t>
      </w:r>
      <w:r w:rsidR="00EF60C0">
        <w:rPr>
          <w:rFonts w:ascii="Times New Roman" w:hAnsi="Times New Roman" w:cs="Times New Roman"/>
          <w:sz w:val="24"/>
          <w:szCs w:val="24"/>
        </w:rPr>
        <w:t xml:space="preserve"> будущего» на 2016 – 2020 годы </w:t>
      </w:r>
      <w:r w:rsidR="00AF2E24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Конкурсная комиссия провела заседание по адресу: г.</w:t>
      </w:r>
      <w:r w:rsidR="00EF6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2E24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Як</w:t>
      </w:r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утск, ул.</w:t>
      </w:r>
      <w:r w:rsidR="00EF60C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Аммосова</w:t>
      </w:r>
      <w:proofErr w:type="spellEnd"/>
      <w:r w:rsidR="00A5159A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, д.18, каб.518</w:t>
      </w:r>
      <w:r w:rsidR="00E73426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8C496E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Заседание началось в </w:t>
      </w:r>
      <w:r w:rsidR="0015395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573D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5395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573D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153957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8C496E" w:rsidRPr="000C461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F2E24" w:rsidRPr="000C461F" w:rsidRDefault="002F58F5" w:rsidP="00EF60C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В сос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тав конкурсной комиссии входит </w:t>
      </w:r>
      <w:r w:rsidR="008573D7">
        <w:rPr>
          <w:rFonts w:ascii="Times New Roman" w:hAnsi="Times New Roman" w:cs="Times New Roman"/>
          <w:sz w:val="24"/>
          <w:szCs w:val="24"/>
        </w:rPr>
        <w:t>4</w:t>
      </w:r>
      <w:r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CF40D7" w:rsidRPr="000C461F">
        <w:rPr>
          <w:rFonts w:ascii="Times New Roman" w:hAnsi="Times New Roman" w:cs="Times New Roman"/>
          <w:sz w:val="24"/>
          <w:szCs w:val="24"/>
        </w:rPr>
        <w:t>член</w:t>
      </w:r>
      <w:r w:rsidR="008573D7">
        <w:rPr>
          <w:rFonts w:ascii="Times New Roman" w:hAnsi="Times New Roman" w:cs="Times New Roman"/>
          <w:sz w:val="24"/>
          <w:szCs w:val="24"/>
        </w:rPr>
        <w:t>а</w:t>
      </w:r>
      <w:r w:rsidRPr="000C461F">
        <w:rPr>
          <w:rFonts w:ascii="Times New Roman" w:hAnsi="Times New Roman" w:cs="Times New Roman"/>
          <w:sz w:val="24"/>
          <w:szCs w:val="24"/>
        </w:rPr>
        <w:t>. Заседание проводится в присутствии</w:t>
      </w:r>
      <w:r w:rsidR="00A5159A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EF60C0">
        <w:rPr>
          <w:rFonts w:ascii="Times New Roman" w:hAnsi="Times New Roman" w:cs="Times New Roman"/>
          <w:sz w:val="24"/>
          <w:szCs w:val="24"/>
        </w:rPr>
        <w:t>4</w:t>
      </w:r>
      <w:r w:rsidRPr="000C461F">
        <w:rPr>
          <w:rFonts w:ascii="Times New Roman" w:hAnsi="Times New Roman" w:cs="Times New Roman"/>
          <w:sz w:val="24"/>
          <w:szCs w:val="24"/>
        </w:rPr>
        <w:t xml:space="preserve"> членов комиссии. </w:t>
      </w:r>
      <w:r w:rsidR="00AF2E24" w:rsidRPr="000C461F">
        <w:rPr>
          <w:rFonts w:ascii="Times New Roman" w:hAnsi="Times New Roman" w:cs="Times New Roman"/>
          <w:sz w:val="24"/>
          <w:szCs w:val="24"/>
        </w:rPr>
        <w:t>Заседание Конкурсной комиссии правомочно.</w:t>
      </w:r>
      <w:r w:rsidR="008C496E" w:rsidRPr="000C46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B2E" w:rsidRPr="000C461F" w:rsidRDefault="008C496E" w:rsidP="00EF60C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Повестка заседания</w:t>
      </w:r>
      <w:r w:rsidR="00BF3B2E" w:rsidRPr="000C461F">
        <w:rPr>
          <w:rFonts w:ascii="Times New Roman" w:hAnsi="Times New Roman" w:cs="Times New Roman"/>
          <w:b/>
          <w:sz w:val="24"/>
          <w:szCs w:val="24"/>
        </w:rPr>
        <w:t>:</w:t>
      </w:r>
    </w:p>
    <w:p w:rsidR="00504704" w:rsidRPr="00D43B1E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1E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F60C0">
        <w:rPr>
          <w:rFonts w:ascii="Times New Roman" w:hAnsi="Times New Roman" w:cs="Times New Roman"/>
          <w:b/>
          <w:sz w:val="24"/>
          <w:szCs w:val="24"/>
        </w:rPr>
        <w:t>Аннулирование конкурса</w:t>
      </w:r>
      <w:r w:rsidRPr="00D43B1E">
        <w:rPr>
          <w:rFonts w:ascii="Times New Roman" w:hAnsi="Times New Roman" w:cs="Times New Roman"/>
          <w:b/>
          <w:sz w:val="24"/>
          <w:szCs w:val="24"/>
        </w:rPr>
        <w:t>.</w:t>
      </w:r>
    </w:p>
    <w:p w:rsidR="009553B3" w:rsidRPr="000C461F" w:rsidRDefault="00504704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153957" w:rsidRPr="00153957">
        <w:rPr>
          <w:rFonts w:ascii="Times New Roman" w:hAnsi="Times New Roman" w:cs="Times New Roman"/>
          <w:sz w:val="24"/>
          <w:szCs w:val="24"/>
        </w:rPr>
        <w:t>секретар</w:t>
      </w:r>
      <w:r w:rsidR="00153957">
        <w:rPr>
          <w:rFonts w:ascii="Times New Roman" w:hAnsi="Times New Roman" w:cs="Times New Roman"/>
          <w:sz w:val="24"/>
          <w:szCs w:val="24"/>
        </w:rPr>
        <w:t xml:space="preserve">ь </w:t>
      </w:r>
      <w:r w:rsidR="00153957" w:rsidRPr="00153957">
        <w:rPr>
          <w:rFonts w:ascii="Times New Roman" w:hAnsi="Times New Roman" w:cs="Times New Roman"/>
          <w:sz w:val="24"/>
          <w:szCs w:val="24"/>
        </w:rPr>
        <w:t xml:space="preserve">Конкурсной комиссии </w:t>
      </w:r>
      <w:r w:rsidR="008573D7">
        <w:rPr>
          <w:rFonts w:ascii="Times New Roman" w:hAnsi="Times New Roman" w:cs="Times New Roman"/>
          <w:sz w:val="24"/>
          <w:szCs w:val="24"/>
        </w:rPr>
        <w:t>Кузьмин В.А</w:t>
      </w:r>
      <w:r w:rsidR="00153957">
        <w:rPr>
          <w:rFonts w:ascii="Times New Roman" w:hAnsi="Times New Roman" w:cs="Times New Roman"/>
          <w:sz w:val="24"/>
          <w:szCs w:val="24"/>
        </w:rPr>
        <w:t>.</w:t>
      </w:r>
      <w:r w:rsidR="009553B3" w:rsidRPr="000C461F">
        <w:rPr>
          <w:rFonts w:ascii="Times New Roman" w:hAnsi="Times New Roman" w:cs="Times New Roman"/>
          <w:sz w:val="24"/>
          <w:szCs w:val="24"/>
        </w:rPr>
        <w:t xml:space="preserve"> с предложением </w:t>
      </w:r>
      <w:r w:rsidR="00EF60C0">
        <w:rPr>
          <w:rFonts w:ascii="Times New Roman" w:hAnsi="Times New Roman" w:cs="Times New Roman"/>
          <w:sz w:val="24"/>
          <w:szCs w:val="24"/>
        </w:rPr>
        <w:t>объявить Конкурс не состоявшимся в связи с тем, что поступила всего 1 заявка.</w:t>
      </w:r>
    </w:p>
    <w:p w:rsidR="009553B3" w:rsidRPr="000C461F" w:rsidRDefault="009553B3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347711" w:rsidRPr="000C461F" w:rsidRDefault="00347711" w:rsidP="001B05D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1B05D4" w:rsidRDefault="00347711" w:rsidP="00EF60C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</w:t>
      </w:r>
      <w:r w:rsidR="009553B3" w:rsidRPr="000C461F">
        <w:rPr>
          <w:rFonts w:ascii="Times New Roman" w:hAnsi="Times New Roman" w:cs="Times New Roman"/>
          <w:sz w:val="24"/>
          <w:szCs w:val="24"/>
        </w:rPr>
        <w:t>ротив»</w:t>
      </w:r>
      <w:r w:rsidRPr="000C461F">
        <w:rPr>
          <w:rFonts w:ascii="Times New Roman" w:hAnsi="Times New Roman" w:cs="Times New Roman"/>
          <w:sz w:val="24"/>
          <w:szCs w:val="24"/>
        </w:rPr>
        <w:t>,</w:t>
      </w:r>
      <w:r w:rsidR="00EF60C0">
        <w:rPr>
          <w:rFonts w:ascii="Times New Roman" w:hAnsi="Times New Roman" w:cs="Times New Roman"/>
          <w:sz w:val="24"/>
          <w:szCs w:val="24"/>
        </w:rPr>
        <w:t xml:space="preserve"> «воздержавшихся» - нет</w:t>
      </w:r>
    </w:p>
    <w:p w:rsidR="001B05D4" w:rsidRPr="001B05D4" w:rsidRDefault="001B05D4" w:rsidP="001B05D4">
      <w:pPr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B05D4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1B05D4" w:rsidRDefault="001B05D4" w:rsidP="001B05D4">
      <w:pPr>
        <w:pStyle w:val="a9"/>
        <w:numPr>
          <w:ilvl w:val="0"/>
          <w:numId w:val="16"/>
        </w:numPr>
        <w:spacing w:after="12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EF60C0">
        <w:rPr>
          <w:rFonts w:ascii="Times New Roman" w:hAnsi="Times New Roman" w:cs="Times New Roman"/>
          <w:sz w:val="24"/>
          <w:szCs w:val="24"/>
        </w:rPr>
        <w:t>Конкурс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60C0">
        <w:rPr>
          <w:rFonts w:ascii="Times New Roman" w:hAnsi="Times New Roman" w:cs="Times New Roman"/>
          <w:sz w:val="24"/>
          <w:szCs w:val="24"/>
        </w:rPr>
        <w:t>не состоявшимся</w:t>
      </w:r>
      <w:r w:rsidR="00B07530">
        <w:rPr>
          <w:rFonts w:ascii="Times New Roman" w:hAnsi="Times New Roman" w:cs="Times New Roman"/>
          <w:sz w:val="24"/>
          <w:szCs w:val="24"/>
        </w:rPr>
        <w:t>.</w:t>
      </w:r>
    </w:p>
    <w:p w:rsidR="00CE239B" w:rsidRPr="000C461F" w:rsidRDefault="00CE239B" w:rsidP="000C46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3B2E" w:rsidRPr="000C461F" w:rsidRDefault="00C73531" w:rsidP="004E62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</w:t>
      </w:r>
      <w:r w:rsidR="00EE791B" w:rsidRPr="000C461F">
        <w:rPr>
          <w:rFonts w:ascii="Times New Roman" w:hAnsi="Times New Roman" w:cs="Times New Roman"/>
          <w:sz w:val="24"/>
          <w:szCs w:val="24"/>
        </w:rPr>
        <w:t xml:space="preserve"> Конкурсной комиссии</w:t>
      </w:r>
      <w:r w:rsidR="00BF3B2E" w:rsidRPr="000C461F">
        <w:rPr>
          <w:rFonts w:ascii="Times New Roman" w:hAnsi="Times New Roman" w:cs="Times New Roman"/>
          <w:sz w:val="24"/>
          <w:szCs w:val="24"/>
        </w:rPr>
        <w:t>:</w:t>
      </w:r>
    </w:p>
    <w:p w:rsidR="00772466" w:rsidRPr="000C461F" w:rsidRDefault="00772466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3B1E">
        <w:rPr>
          <w:rFonts w:ascii="Times New Roman" w:hAnsi="Times New Roman" w:cs="Times New Roman"/>
          <w:sz w:val="24"/>
          <w:szCs w:val="24"/>
        </w:rPr>
        <w:t>Оленева Н.И.</w:t>
      </w:r>
    </w:p>
    <w:p w:rsidR="00BF3B2E" w:rsidRPr="000C461F" w:rsidRDefault="00BF3B2E" w:rsidP="000C46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73531" w:rsidRPr="000C461F" w:rsidRDefault="00C73531" w:rsidP="00470E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Попова С. В.</w:t>
      </w: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62E6" w:rsidRP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D43B1E">
        <w:rPr>
          <w:rFonts w:ascii="Times New Roman" w:hAnsi="Times New Roman" w:cs="Times New Roman"/>
          <w:sz w:val="24"/>
          <w:szCs w:val="24"/>
        </w:rPr>
        <w:t>Гуринова Н.С.</w:t>
      </w:r>
    </w:p>
    <w:p w:rsidR="004E62E6" w:rsidRDefault="004E62E6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424C" w:rsidRPr="004E62E6" w:rsidRDefault="004E424C" w:rsidP="004E42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>
        <w:rPr>
          <w:rFonts w:ascii="Times New Roman" w:hAnsi="Times New Roman" w:cs="Times New Roman"/>
          <w:sz w:val="24"/>
          <w:szCs w:val="24"/>
        </w:rPr>
        <w:t>Григорьев П.А.</w:t>
      </w:r>
    </w:p>
    <w:p w:rsidR="004E424C" w:rsidRPr="004E62E6" w:rsidRDefault="004E424C" w:rsidP="004E62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C68EA" w:rsidRPr="000C461F" w:rsidRDefault="007C68EA" w:rsidP="00D43B1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0628B" w:rsidRPr="000C461F" w:rsidRDefault="00BF3B2E" w:rsidP="00EF60C0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Протокол вел           </w:t>
      </w:r>
      <w:r w:rsidR="000C461F" w:rsidRPr="000C46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  </w:t>
      </w:r>
      <w:r w:rsidR="00853C96" w:rsidRPr="000C461F">
        <w:rPr>
          <w:rFonts w:ascii="Times New Roman" w:hAnsi="Times New Roman" w:cs="Times New Roman"/>
          <w:sz w:val="24"/>
          <w:szCs w:val="24"/>
        </w:rPr>
        <w:t xml:space="preserve">      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</w:t>
      </w:r>
      <w:r w:rsidR="00853C96" w:rsidRPr="000C461F">
        <w:rPr>
          <w:rFonts w:ascii="Times New Roman" w:hAnsi="Times New Roman" w:cs="Times New Roman"/>
          <w:sz w:val="24"/>
          <w:szCs w:val="24"/>
        </w:rPr>
        <w:t xml:space="preserve">  </w:t>
      </w:r>
      <w:r w:rsidR="00F23108" w:rsidRPr="000C461F">
        <w:rPr>
          <w:rFonts w:ascii="Times New Roman" w:hAnsi="Times New Roman" w:cs="Times New Roman"/>
          <w:sz w:val="24"/>
          <w:szCs w:val="24"/>
        </w:rPr>
        <w:t xml:space="preserve">       </w:t>
      </w:r>
      <w:r w:rsidRPr="000C461F">
        <w:rPr>
          <w:rFonts w:ascii="Times New Roman" w:hAnsi="Times New Roman" w:cs="Times New Roman"/>
          <w:sz w:val="24"/>
          <w:szCs w:val="24"/>
        </w:rPr>
        <w:t xml:space="preserve">      </w:t>
      </w:r>
      <w:r w:rsidR="00DB16D0" w:rsidRPr="000C461F">
        <w:rPr>
          <w:rFonts w:ascii="Times New Roman" w:hAnsi="Times New Roman" w:cs="Times New Roman"/>
          <w:sz w:val="24"/>
          <w:szCs w:val="24"/>
        </w:rPr>
        <w:t xml:space="preserve">    </w:t>
      </w:r>
      <w:r w:rsidR="008573D7">
        <w:rPr>
          <w:rFonts w:ascii="Times New Roman" w:hAnsi="Times New Roman" w:cs="Times New Roman"/>
          <w:sz w:val="24"/>
          <w:szCs w:val="24"/>
        </w:rPr>
        <w:t>Кузьмин В.А.</w:t>
      </w:r>
    </w:p>
    <w:sectPr w:rsidR="00A0628B" w:rsidRPr="000C461F" w:rsidSect="007364D4">
      <w:footerReference w:type="default" r:id="rId9"/>
      <w:headerReference w:type="first" r:id="rId10"/>
      <w:footerReference w:type="first" r:id="rId11"/>
      <w:type w:val="continuous"/>
      <w:pgSz w:w="11906" w:h="16838"/>
      <w:pgMar w:top="1134" w:right="850" w:bottom="284" w:left="1701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45B" w:rsidRDefault="00DB345B" w:rsidP="00A46BF6">
      <w:pPr>
        <w:spacing w:after="0" w:line="240" w:lineRule="auto"/>
      </w:pPr>
      <w:r>
        <w:separator/>
      </w:r>
    </w:p>
  </w:endnote>
  <w:endnote w:type="continuationSeparator" w:id="0">
    <w:p w:rsidR="00DB345B" w:rsidRDefault="00DB345B" w:rsidP="00A46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7285437"/>
      <w:docPartObj>
        <w:docPartGallery w:val="Page Numbers (Bottom of Page)"/>
        <w:docPartUnique/>
      </w:docPartObj>
    </w:sdtPr>
    <w:sdtEndPr/>
    <w:sdtContent>
      <w:p w:rsidR="00C14FC4" w:rsidRDefault="00C14FC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0C0">
          <w:rPr>
            <w:noProof/>
          </w:rPr>
          <w:t>2</w:t>
        </w:r>
        <w:r>
          <w:fldChar w:fldCharType="end"/>
        </w:r>
      </w:p>
    </w:sdtContent>
  </w:sdt>
  <w:p w:rsidR="00C14FC4" w:rsidRDefault="00C14FC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70" w:rsidRPr="00EB2070" w:rsidRDefault="00EB2070">
    <w:pPr>
      <w:pStyle w:val="a5"/>
      <w:jc w:val="right"/>
      <w:rPr>
        <w:rFonts w:ascii="Times New Roman" w:hAnsi="Times New Roman" w:cs="Times New Roman"/>
        <w:sz w:val="24"/>
        <w:szCs w:val="24"/>
      </w:rPr>
    </w:pPr>
  </w:p>
  <w:p w:rsidR="00EB2070" w:rsidRDefault="00EB20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45B" w:rsidRDefault="00DB345B" w:rsidP="00A46BF6">
      <w:pPr>
        <w:spacing w:after="0" w:line="240" w:lineRule="auto"/>
      </w:pPr>
      <w:r>
        <w:separator/>
      </w:r>
    </w:p>
  </w:footnote>
  <w:footnote w:type="continuationSeparator" w:id="0">
    <w:p w:rsidR="00DB345B" w:rsidRDefault="00DB345B" w:rsidP="00A46B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BF6" w:rsidRDefault="00D72D5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A46BF6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8277D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D40E03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</w:t>
                          </w:r>
                          <w:r w:rsidR="008277D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8277D3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15881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Кэмиэрчэскэйэ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суох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 </w:t>
                          </w:r>
                          <w:proofErr w:type="spellStart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>тэрилтэ</w:t>
                          </w:r>
                          <w:proofErr w:type="spellEnd"/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: </w:t>
                          </w:r>
                          <w:r w:rsidR="00D40E03"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D40E03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A46BF6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" strokecolor="white [3212]">
              <v:textbox>
                <w:txbxContent>
                  <w:p w:rsidR="00A46BF6" w:rsidRDefault="00A46BF6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8277D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D40E03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</w:t>
                    </w:r>
                    <w:r w:rsidR="008277D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8277D3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15881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="00D40E03"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D40E03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A46BF6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A46BF6" w:rsidRPr="00A46BF6">
      <w:rPr>
        <w:noProof/>
      </w:rPr>
      <w:drawing>
        <wp:inline distT="0" distB="0" distL="0" distR="0">
          <wp:extent cx="7624656" cy="1984075"/>
          <wp:effectExtent l="19050" t="0" r="0" b="0"/>
          <wp:docPr id="8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CDF"/>
    <w:multiLevelType w:val="hybridMultilevel"/>
    <w:tmpl w:val="FF40D7C4"/>
    <w:lvl w:ilvl="0" w:tplc="FD5699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B258FB"/>
    <w:multiLevelType w:val="hybridMultilevel"/>
    <w:tmpl w:val="C95442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E23DE6"/>
    <w:multiLevelType w:val="hybridMultilevel"/>
    <w:tmpl w:val="5B681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1683F"/>
    <w:multiLevelType w:val="hybridMultilevel"/>
    <w:tmpl w:val="2A6E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B059E"/>
    <w:multiLevelType w:val="hybridMultilevel"/>
    <w:tmpl w:val="AEEE7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1684E"/>
    <w:multiLevelType w:val="hybridMultilevel"/>
    <w:tmpl w:val="AF026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95588A"/>
    <w:multiLevelType w:val="hybridMultilevel"/>
    <w:tmpl w:val="A11C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A46C1"/>
    <w:multiLevelType w:val="hybridMultilevel"/>
    <w:tmpl w:val="FC749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7E741F"/>
    <w:multiLevelType w:val="hybridMultilevel"/>
    <w:tmpl w:val="7550ED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B05C45"/>
    <w:multiLevelType w:val="hybridMultilevel"/>
    <w:tmpl w:val="F0242A9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578D148D"/>
    <w:multiLevelType w:val="hybridMultilevel"/>
    <w:tmpl w:val="5A7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59191B"/>
    <w:multiLevelType w:val="hybridMultilevel"/>
    <w:tmpl w:val="B81A75F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6A31395F"/>
    <w:multiLevelType w:val="hybridMultilevel"/>
    <w:tmpl w:val="CD00F430"/>
    <w:lvl w:ilvl="0" w:tplc="46326E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B112708"/>
    <w:multiLevelType w:val="hybridMultilevel"/>
    <w:tmpl w:val="FF888E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773D8E"/>
    <w:multiLevelType w:val="hybridMultilevel"/>
    <w:tmpl w:val="61F453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E021803"/>
    <w:multiLevelType w:val="hybridMultilevel"/>
    <w:tmpl w:val="D848D9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9161AD1"/>
    <w:multiLevelType w:val="hybridMultilevel"/>
    <w:tmpl w:val="5A7CB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12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6"/>
  </w:num>
  <w:num w:numId="9">
    <w:abstractNumId w:val="7"/>
  </w:num>
  <w:num w:numId="10">
    <w:abstractNumId w:val="10"/>
  </w:num>
  <w:num w:numId="11">
    <w:abstractNumId w:val="6"/>
  </w:num>
  <w:num w:numId="12">
    <w:abstractNumId w:val="4"/>
  </w:num>
  <w:num w:numId="13">
    <w:abstractNumId w:val="3"/>
  </w:num>
  <w:num w:numId="14">
    <w:abstractNumId w:val="13"/>
  </w:num>
  <w:num w:numId="15">
    <w:abstractNumId w:val="9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28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D5A"/>
    <w:rsid w:val="00003188"/>
    <w:rsid w:val="0000547D"/>
    <w:rsid w:val="00005D01"/>
    <w:rsid w:val="00012C7E"/>
    <w:rsid w:val="000137F8"/>
    <w:rsid w:val="000145F9"/>
    <w:rsid w:val="00016B6D"/>
    <w:rsid w:val="000206C0"/>
    <w:rsid w:val="00024518"/>
    <w:rsid w:val="0002783D"/>
    <w:rsid w:val="000314A2"/>
    <w:rsid w:val="000336F4"/>
    <w:rsid w:val="00035FC6"/>
    <w:rsid w:val="00036FEE"/>
    <w:rsid w:val="0003793D"/>
    <w:rsid w:val="00044126"/>
    <w:rsid w:val="00053DA4"/>
    <w:rsid w:val="0006026E"/>
    <w:rsid w:val="0006383D"/>
    <w:rsid w:val="00064D52"/>
    <w:rsid w:val="00072205"/>
    <w:rsid w:val="000731D1"/>
    <w:rsid w:val="00074388"/>
    <w:rsid w:val="00076F30"/>
    <w:rsid w:val="0008104B"/>
    <w:rsid w:val="000829F4"/>
    <w:rsid w:val="0008332F"/>
    <w:rsid w:val="00091F68"/>
    <w:rsid w:val="000A0E61"/>
    <w:rsid w:val="000A340A"/>
    <w:rsid w:val="000A5012"/>
    <w:rsid w:val="000B227F"/>
    <w:rsid w:val="000B5903"/>
    <w:rsid w:val="000B5EDE"/>
    <w:rsid w:val="000C461F"/>
    <w:rsid w:val="000C4760"/>
    <w:rsid w:val="000C64C0"/>
    <w:rsid w:val="000D2F03"/>
    <w:rsid w:val="000D2FF1"/>
    <w:rsid w:val="000D4FEE"/>
    <w:rsid w:val="000D5D76"/>
    <w:rsid w:val="000E218B"/>
    <w:rsid w:val="000E22DD"/>
    <w:rsid w:val="000E3B17"/>
    <w:rsid w:val="000F0E05"/>
    <w:rsid w:val="000F27BD"/>
    <w:rsid w:val="000F2D6B"/>
    <w:rsid w:val="000F5044"/>
    <w:rsid w:val="0010205B"/>
    <w:rsid w:val="00103036"/>
    <w:rsid w:val="001066C5"/>
    <w:rsid w:val="00106CA7"/>
    <w:rsid w:val="00107776"/>
    <w:rsid w:val="0011371D"/>
    <w:rsid w:val="0011697C"/>
    <w:rsid w:val="00120A6F"/>
    <w:rsid w:val="001211F5"/>
    <w:rsid w:val="00123F75"/>
    <w:rsid w:val="00135695"/>
    <w:rsid w:val="00135934"/>
    <w:rsid w:val="0014464D"/>
    <w:rsid w:val="001446C4"/>
    <w:rsid w:val="00144ED5"/>
    <w:rsid w:val="00145776"/>
    <w:rsid w:val="00146A11"/>
    <w:rsid w:val="00146FDF"/>
    <w:rsid w:val="0015126F"/>
    <w:rsid w:val="00153957"/>
    <w:rsid w:val="0016015C"/>
    <w:rsid w:val="00162FAF"/>
    <w:rsid w:val="00163612"/>
    <w:rsid w:val="00166B79"/>
    <w:rsid w:val="00172F42"/>
    <w:rsid w:val="00174E01"/>
    <w:rsid w:val="0017532A"/>
    <w:rsid w:val="00177DC6"/>
    <w:rsid w:val="0018153D"/>
    <w:rsid w:val="00181D99"/>
    <w:rsid w:val="00181E2E"/>
    <w:rsid w:val="00182289"/>
    <w:rsid w:val="001826D6"/>
    <w:rsid w:val="00184302"/>
    <w:rsid w:val="001A6180"/>
    <w:rsid w:val="001B05D4"/>
    <w:rsid w:val="001B1CCE"/>
    <w:rsid w:val="001B3112"/>
    <w:rsid w:val="001C79AB"/>
    <w:rsid w:val="001D1696"/>
    <w:rsid w:val="001D3252"/>
    <w:rsid w:val="001D36D1"/>
    <w:rsid w:val="001D4BE4"/>
    <w:rsid w:val="001D4E5C"/>
    <w:rsid w:val="001E7694"/>
    <w:rsid w:val="001F03C2"/>
    <w:rsid w:val="001F35A2"/>
    <w:rsid w:val="00200192"/>
    <w:rsid w:val="00206896"/>
    <w:rsid w:val="002068C4"/>
    <w:rsid w:val="002075D8"/>
    <w:rsid w:val="0021613B"/>
    <w:rsid w:val="00220EFE"/>
    <w:rsid w:val="00221B0D"/>
    <w:rsid w:val="00224A9B"/>
    <w:rsid w:val="00226D16"/>
    <w:rsid w:val="00235928"/>
    <w:rsid w:val="002407B5"/>
    <w:rsid w:val="00245614"/>
    <w:rsid w:val="00255596"/>
    <w:rsid w:val="00266E9F"/>
    <w:rsid w:val="00271B7D"/>
    <w:rsid w:val="00275EB6"/>
    <w:rsid w:val="00292424"/>
    <w:rsid w:val="00292848"/>
    <w:rsid w:val="00292EAD"/>
    <w:rsid w:val="002943B6"/>
    <w:rsid w:val="00296AC8"/>
    <w:rsid w:val="002A4451"/>
    <w:rsid w:val="002B0C2E"/>
    <w:rsid w:val="002B3C5F"/>
    <w:rsid w:val="002C2043"/>
    <w:rsid w:val="002C33DE"/>
    <w:rsid w:val="002C484A"/>
    <w:rsid w:val="002D11E9"/>
    <w:rsid w:val="002D5CA7"/>
    <w:rsid w:val="002D7D4C"/>
    <w:rsid w:val="002E3242"/>
    <w:rsid w:val="002F3C8B"/>
    <w:rsid w:val="002F58F5"/>
    <w:rsid w:val="002F61B0"/>
    <w:rsid w:val="002F7548"/>
    <w:rsid w:val="00300100"/>
    <w:rsid w:val="00300BD4"/>
    <w:rsid w:val="003017CB"/>
    <w:rsid w:val="003039DD"/>
    <w:rsid w:val="00304E2E"/>
    <w:rsid w:val="00311DBA"/>
    <w:rsid w:val="00316F2A"/>
    <w:rsid w:val="00324461"/>
    <w:rsid w:val="00330B40"/>
    <w:rsid w:val="003313DA"/>
    <w:rsid w:val="00331EB8"/>
    <w:rsid w:val="00335B0C"/>
    <w:rsid w:val="00347711"/>
    <w:rsid w:val="00347C04"/>
    <w:rsid w:val="003514D9"/>
    <w:rsid w:val="00352E77"/>
    <w:rsid w:val="00354F3F"/>
    <w:rsid w:val="003550DE"/>
    <w:rsid w:val="00355366"/>
    <w:rsid w:val="00356CA0"/>
    <w:rsid w:val="00356CE5"/>
    <w:rsid w:val="003574F9"/>
    <w:rsid w:val="00360022"/>
    <w:rsid w:val="003670F7"/>
    <w:rsid w:val="00370B54"/>
    <w:rsid w:val="00372E69"/>
    <w:rsid w:val="00376D40"/>
    <w:rsid w:val="00377926"/>
    <w:rsid w:val="003807A7"/>
    <w:rsid w:val="00381D41"/>
    <w:rsid w:val="00386350"/>
    <w:rsid w:val="0039046D"/>
    <w:rsid w:val="003958DB"/>
    <w:rsid w:val="003B4751"/>
    <w:rsid w:val="003B7D9F"/>
    <w:rsid w:val="003C0DE6"/>
    <w:rsid w:val="003C2057"/>
    <w:rsid w:val="003C2F19"/>
    <w:rsid w:val="003C6608"/>
    <w:rsid w:val="003C71FA"/>
    <w:rsid w:val="003C7917"/>
    <w:rsid w:val="003E040E"/>
    <w:rsid w:val="003E6CE7"/>
    <w:rsid w:val="00401438"/>
    <w:rsid w:val="004025DD"/>
    <w:rsid w:val="0040370D"/>
    <w:rsid w:val="0040371A"/>
    <w:rsid w:val="00412058"/>
    <w:rsid w:val="00415AF5"/>
    <w:rsid w:val="004163F4"/>
    <w:rsid w:val="00423117"/>
    <w:rsid w:val="0042563F"/>
    <w:rsid w:val="00433DE7"/>
    <w:rsid w:val="00446A50"/>
    <w:rsid w:val="00450FEA"/>
    <w:rsid w:val="0045319C"/>
    <w:rsid w:val="00466668"/>
    <w:rsid w:val="00470E28"/>
    <w:rsid w:val="00475E8A"/>
    <w:rsid w:val="00475F99"/>
    <w:rsid w:val="004769EF"/>
    <w:rsid w:val="00484673"/>
    <w:rsid w:val="00485C7F"/>
    <w:rsid w:val="00487E6E"/>
    <w:rsid w:val="0049479A"/>
    <w:rsid w:val="004957B8"/>
    <w:rsid w:val="004A0125"/>
    <w:rsid w:val="004A74EC"/>
    <w:rsid w:val="004B1F55"/>
    <w:rsid w:val="004B2204"/>
    <w:rsid w:val="004B233E"/>
    <w:rsid w:val="004E0D42"/>
    <w:rsid w:val="004E424C"/>
    <w:rsid w:val="004E5012"/>
    <w:rsid w:val="004E60E3"/>
    <w:rsid w:val="004E62E6"/>
    <w:rsid w:val="004F34F6"/>
    <w:rsid w:val="00500B5D"/>
    <w:rsid w:val="00504704"/>
    <w:rsid w:val="00515881"/>
    <w:rsid w:val="00517311"/>
    <w:rsid w:val="00521B25"/>
    <w:rsid w:val="005226C3"/>
    <w:rsid w:val="00524CF9"/>
    <w:rsid w:val="00535570"/>
    <w:rsid w:val="00542BED"/>
    <w:rsid w:val="00543709"/>
    <w:rsid w:val="00553E4A"/>
    <w:rsid w:val="00560BED"/>
    <w:rsid w:val="00567E44"/>
    <w:rsid w:val="005766D2"/>
    <w:rsid w:val="00580120"/>
    <w:rsid w:val="005805EE"/>
    <w:rsid w:val="00580601"/>
    <w:rsid w:val="00582C21"/>
    <w:rsid w:val="005872AD"/>
    <w:rsid w:val="005A1CFB"/>
    <w:rsid w:val="005A70C7"/>
    <w:rsid w:val="005B0370"/>
    <w:rsid w:val="005B32C8"/>
    <w:rsid w:val="005C1164"/>
    <w:rsid w:val="005C2127"/>
    <w:rsid w:val="005C33BE"/>
    <w:rsid w:val="005C3B48"/>
    <w:rsid w:val="005C79BF"/>
    <w:rsid w:val="005D15F5"/>
    <w:rsid w:val="005D24DB"/>
    <w:rsid w:val="005D3E77"/>
    <w:rsid w:val="005D7664"/>
    <w:rsid w:val="005E1496"/>
    <w:rsid w:val="005F009D"/>
    <w:rsid w:val="005F192F"/>
    <w:rsid w:val="005F6349"/>
    <w:rsid w:val="005F6FD3"/>
    <w:rsid w:val="00600E50"/>
    <w:rsid w:val="00601EDA"/>
    <w:rsid w:val="0060747E"/>
    <w:rsid w:val="00610248"/>
    <w:rsid w:val="006146DA"/>
    <w:rsid w:val="00615C28"/>
    <w:rsid w:val="00620637"/>
    <w:rsid w:val="00622A64"/>
    <w:rsid w:val="00623B3B"/>
    <w:rsid w:val="00632EE0"/>
    <w:rsid w:val="00633605"/>
    <w:rsid w:val="00634137"/>
    <w:rsid w:val="00636D25"/>
    <w:rsid w:val="00637E14"/>
    <w:rsid w:val="0064148D"/>
    <w:rsid w:val="0064490C"/>
    <w:rsid w:val="00645A86"/>
    <w:rsid w:val="00645E8D"/>
    <w:rsid w:val="00646C93"/>
    <w:rsid w:val="00652E6E"/>
    <w:rsid w:val="0066328D"/>
    <w:rsid w:val="006642D6"/>
    <w:rsid w:val="006738D7"/>
    <w:rsid w:val="00673D8D"/>
    <w:rsid w:val="00683313"/>
    <w:rsid w:val="00685929"/>
    <w:rsid w:val="006A0CFC"/>
    <w:rsid w:val="006A10FE"/>
    <w:rsid w:val="006A6828"/>
    <w:rsid w:val="006B0011"/>
    <w:rsid w:val="006B2E58"/>
    <w:rsid w:val="006B4226"/>
    <w:rsid w:val="006C78D1"/>
    <w:rsid w:val="006E3BD7"/>
    <w:rsid w:val="006E7082"/>
    <w:rsid w:val="006F3221"/>
    <w:rsid w:val="006F352B"/>
    <w:rsid w:val="00701271"/>
    <w:rsid w:val="00701858"/>
    <w:rsid w:val="00702A58"/>
    <w:rsid w:val="007322E3"/>
    <w:rsid w:val="007326EA"/>
    <w:rsid w:val="0073481D"/>
    <w:rsid w:val="007364D4"/>
    <w:rsid w:val="007403A5"/>
    <w:rsid w:val="00742851"/>
    <w:rsid w:val="007473DE"/>
    <w:rsid w:val="0075325F"/>
    <w:rsid w:val="00753A8A"/>
    <w:rsid w:val="007546F1"/>
    <w:rsid w:val="007547BD"/>
    <w:rsid w:val="00756433"/>
    <w:rsid w:val="007631D8"/>
    <w:rsid w:val="00772466"/>
    <w:rsid w:val="007804EF"/>
    <w:rsid w:val="007814AD"/>
    <w:rsid w:val="00781936"/>
    <w:rsid w:val="00786BE4"/>
    <w:rsid w:val="00790024"/>
    <w:rsid w:val="007909E9"/>
    <w:rsid w:val="00791971"/>
    <w:rsid w:val="007B79AA"/>
    <w:rsid w:val="007B7B8F"/>
    <w:rsid w:val="007C47E5"/>
    <w:rsid w:val="007C68EA"/>
    <w:rsid w:val="007D1670"/>
    <w:rsid w:val="007D23B5"/>
    <w:rsid w:val="007D316F"/>
    <w:rsid w:val="007D5F04"/>
    <w:rsid w:val="007E0731"/>
    <w:rsid w:val="007E092D"/>
    <w:rsid w:val="007F038D"/>
    <w:rsid w:val="008047FD"/>
    <w:rsid w:val="0080561F"/>
    <w:rsid w:val="0080790A"/>
    <w:rsid w:val="00821335"/>
    <w:rsid w:val="008253E7"/>
    <w:rsid w:val="00826AD1"/>
    <w:rsid w:val="008277D3"/>
    <w:rsid w:val="0083290A"/>
    <w:rsid w:val="00835D1A"/>
    <w:rsid w:val="00842643"/>
    <w:rsid w:val="00853C96"/>
    <w:rsid w:val="008573D7"/>
    <w:rsid w:val="00860DED"/>
    <w:rsid w:val="008639DA"/>
    <w:rsid w:val="00867FE2"/>
    <w:rsid w:val="0087057C"/>
    <w:rsid w:val="008802AF"/>
    <w:rsid w:val="00884C56"/>
    <w:rsid w:val="00885D38"/>
    <w:rsid w:val="008866CA"/>
    <w:rsid w:val="00887854"/>
    <w:rsid w:val="008B0D11"/>
    <w:rsid w:val="008B12A8"/>
    <w:rsid w:val="008B1D2C"/>
    <w:rsid w:val="008B31F5"/>
    <w:rsid w:val="008B37D4"/>
    <w:rsid w:val="008B4537"/>
    <w:rsid w:val="008B6D3F"/>
    <w:rsid w:val="008C3F6C"/>
    <w:rsid w:val="008C496E"/>
    <w:rsid w:val="008C644C"/>
    <w:rsid w:val="008F1048"/>
    <w:rsid w:val="008F59FC"/>
    <w:rsid w:val="008F64E3"/>
    <w:rsid w:val="008F7CCC"/>
    <w:rsid w:val="00921277"/>
    <w:rsid w:val="00925D44"/>
    <w:rsid w:val="00933247"/>
    <w:rsid w:val="0093389C"/>
    <w:rsid w:val="009455E5"/>
    <w:rsid w:val="00946659"/>
    <w:rsid w:val="00947A19"/>
    <w:rsid w:val="009515D8"/>
    <w:rsid w:val="009553B3"/>
    <w:rsid w:val="00955F85"/>
    <w:rsid w:val="009571EF"/>
    <w:rsid w:val="009647F1"/>
    <w:rsid w:val="009807FA"/>
    <w:rsid w:val="00980AE3"/>
    <w:rsid w:val="00985673"/>
    <w:rsid w:val="009922E7"/>
    <w:rsid w:val="00992A95"/>
    <w:rsid w:val="009947A4"/>
    <w:rsid w:val="00997EFA"/>
    <w:rsid w:val="009A316B"/>
    <w:rsid w:val="009B020A"/>
    <w:rsid w:val="009B16E3"/>
    <w:rsid w:val="009B605A"/>
    <w:rsid w:val="009C1401"/>
    <w:rsid w:val="009D2406"/>
    <w:rsid w:val="009D4464"/>
    <w:rsid w:val="009D6D6E"/>
    <w:rsid w:val="009E272E"/>
    <w:rsid w:val="009F4A4D"/>
    <w:rsid w:val="009F4B49"/>
    <w:rsid w:val="009F70B0"/>
    <w:rsid w:val="009F7213"/>
    <w:rsid w:val="00A007F9"/>
    <w:rsid w:val="00A00E50"/>
    <w:rsid w:val="00A0178A"/>
    <w:rsid w:val="00A02D8D"/>
    <w:rsid w:val="00A039E7"/>
    <w:rsid w:val="00A045E2"/>
    <w:rsid w:val="00A0628B"/>
    <w:rsid w:val="00A078C2"/>
    <w:rsid w:val="00A11A76"/>
    <w:rsid w:val="00A129D8"/>
    <w:rsid w:val="00A13C20"/>
    <w:rsid w:val="00A17701"/>
    <w:rsid w:val="00A22F35"/>
    <w:rsid w:val="00A25C1F"/>
    <w:rsid w:val="00A30785"/>
    <w:rsid w:val="00A31DC3"/>
    <w:rsid w:val="00A344BD"/>
    <w:rsid w:val="00A34C75"/>
    <w:rsid w:val="00A34CDA"/>
    <w:rsid w:val="00A43079"/>
    <w:rsid w:val="00A434EA"/>
    <w:rsid w:val="00A43C35"/>
    <w:rsid w:val="00A454D0"/>
    <w:rsid w:val="00A46BF6"/>
    <w:rsid w:val="00A475F9"/>
    <w:rsid w:val="00A478E3"/>
    <w:rsid w:val="00A513F5"/>
    <w:rsid w:val="00A5159A"/>
    <w:rsid w:val="00A53289"/>
    <w:rsid w:val="00A53B4E"/>
    <w:rsid w:val="00A54A2E"/>
    <w:rsid w:val="00A5785C"/>
    <w:rsid w:val="00A70DCF"/>
    <w:rsid w:val="00A72D16"/>
    <w:rsid w:val="00A832E3"/>
    <w:rsid w:val="00A8363E"/>
    <w:rsid w:val="00A84682"/>
    <w:rsid w:val="00A948DD"/>
    <w:rsid w:val="00A9641A"/>
    <w:rsid w:val="00A97944"/>
    <w:rsid w:val="00AA2C04"/>
    <w:rsid w:val="00AA7FBC"/>
    <w:rsid w:val="00AB06D7"/>
    <w:rsid w:val="00AB0719"/>
    <w:rsid w:val="00AC5792"/>
    <w:rsid w:val="00AD4DC9"/>
    <w:rsid w:val="00AE077A"/>
    <w:rsid w:val="00AE31BD"/>
    <w:rsid w:val="00AF089E"/>
    <w:rsid w:val="00AF2906"/>
    <w:rsid w:val="00AF2E24"/>
    <w:rsid w:val="00AF634B"/>
    <w:rsid w:val="00B0037F"/>
    <w:rsid w:val="00B02196"/>
    <w:rsid w:val="00B07079"/>
    <w:rsid w:val="00B07530"/>
    <w:rsid w:val="00B10F20"/>
    <w:rsid w:val="00B1603E"/>
    <w:rsid w:val="00B20563"/>
    <w:rsid w:val="00B319F5"/>
    <w:rsid w:val="00B416F0"/>
    <w:rsid w:val="00B4500F"/>
    <w:rsid w:val="00B47F24"/>
    <w:rsid w:val="00B51642"/>
    <w:rsid w:val="00B54611"/>
    <w:rsid w:val="00B57E94"/>
    <w:rsid w:val="00B6145E"/>
    <w:rsid w:val="00B61E09"/>
    <w:rsid w:val="00B63613"/>
    <w:rsid w:val="00B64590"/>
    <w:rsid w:val="00B64B56"/>
    <w:rsid w:val="00B67C3E"/>
    <w:rsid w:val="00B717E5"/>
    <w:rsid w:val="00B734E2"/>
    <w:rsid w:val="00B74E0C"/>
    <w:rsid w:val="00B844AF"/>
    <w:rsid w:val="00B84936"/>
    <w:rsid w:val="00B863AA"/>
    <w:rsid w:val="00B96644"/>
    <w:rsid w:val="00BA117B"/>
    <w:rsid w:val="00BB0330"/>
    <w:rsid w:val="00BB1A1A"/>
    <w:rsid w:val="00BB33FC"/>
    <w:rsid w:val="00BB43AF"/>
    <w:rsid w:val="00BB5062"/>
    <w:rsid w:val="00BC3F7A"/>
    <w:rsid w:val="00BD2610"/>
    <w:rsid w:val="00BD333D"/>
    <w:rsid w:val="00BD501B"/>
    <w:rsid w:val="00BD7C29"/>
    <w:rsid w:val="00BE2FCB"/>
    <w:rsid w:val="00BF380F"/>
    <w:rsid w:val="00BF3B2E"/>
    <w:rsid w:val="00BF5322"/>
    <w:rsid w:val="00C0036F"/>
    <w:rsid w:val="00C01871"/>
    <w:rsid w:val="00C03419"/>
    <w:rsid w:val="00C12141"/>
    <w:rsid w:val="00C132DD"/>
    <w:rsid w:val="00C14FC4"/>
    <w:rsid w:val="00C26EB0"/>
    <w:rsid w:val="00C31670"/>
    <w:rsid w:val="00C37A45"/>
    <w:rsid w:val="00C43008"/>
    <w:rsid w:val="00C4448A"/>
    <w:rsid w:val="00C45319"/>
    <w:rsid w:val="00C54E97"/>
    <w:rsid w:val="00C552A8"/>
    <w:rsid w:val="00C6135B"/>
    <w:rsid w:val="00C661CE"/>
    <w:rsid w:val="00C677DA"/>
    <w:rsid w:val="00C73531"/>
    <w:rsid w:val="00C73EBA"/>
    <w:rsid w:val="00C76B1F"/>
    <w:rsid w:val="00CA6BC0"/>
    <w:rsid w:val="00CA7813"/>
    <w:rsid w:val="00CB36C1"/>
    <w:rsid w:val="00CB3F94"/>
    <w:rsid w:val="00CB76D4"/>
    <w:rsid w:val="00CC1C0A"/>
    <w:rsid w:val="00CC652B"/>
    <w:rsid w:val="00CC7C09"/>
    <w:rsid w:val="00CD0763"/>
    <w:rsid w:val="00CD0DC6"/>
    <w:rsid w:val="00CD1A6F"/>
    <w:rsid w:val="00CD636F"/>
    <w:rsid w:val="00CE2286"/>
    <w:rsid w:val="00CE239B"/>
    <w:rsid w:val="00CF1FD8"/>
    <w:rsid w:val="00CF40D7"/>
    <w:rsid w:val="00D031EE"/>
    <w:rsid w:val="00D0367F"/>
    <w:rsid w:val="00D047B9"/>
    <w:rsid w:val="00D1572D"/>
    <w:rsid w:val="00D168F1"/>
    <w:rsid w:val="00D23D95"/>
    <w:rsid w:val="00D35E77"/>
    <w:rsid w:val="00D36004"/>
    <w:rsid w:val="00D371A5"/>
    <w:rsid w:val="00D40E03"/>
    <w:rsid w:val="00D43B1E"/>
    <w:rsid w:val="00D4403C"/>
    <w:rsid w:val="00D45759"/>
    <w:rsid w:val="00D50DAB"/>
    <w:rsid w:val="00D53803"/>
    <w:rsid w:val="00D5672E"/>
    <w:rsid w:val="00D60207"/>
    <w:rsid w:val="00D63618"/>
    <w:rsid w:val="00D6590B"/>
    <w:rsid w:val="00D72D5A"/>
    <w:rsid w:val="00D764C0"/>
    <w:rsid w:val="00D83567"/>
    <w:rsid w:val="00D85282"/>
    <w:rsid w:val="00D85884"/>
    <w:rsid w:val="00D87B41"/>
    <w:rsid w:val="00D923D1"/>
    <w:rsid w:val="00D9453C"/>
    <w:rsid w:val="00DA749A"/>
    <w:rsid w:val="00DB16D0"/>
    <w:rsid w:val="00DB345B"/>
    <w:rsid w:val="00DC2703"/>
    <w:rsid w:val="00DC2CED"/>
    <w:rsid w:val="00DD0026"/>
    <w:rsid w:val="00DD4FC7"/>
    <w:rsid w:val="00DE6953"/>
    <w:rsid w:val="00DF1E40"/>
    <w:rsid w:val="00DF3BF3"/>
    <w:rsid w:val="00DF3CCA"/>
    <w:rsid w:val="00DF6260"/>
    <w:rsid w:val="00E01FE8"/>
    <w:rsid w:val="00E056C0"/>
    <w:rsid w:val="00E10B5C"/>
    <w:rsid w:val="00E10D91"/>
    <w:rsid w:val="00E16BB2"/>
    <w:rsid w:val="00E220D2"/>
    <w:rsid w:val="00E23E59"/>
    <w:rsid w:val="00E2599A"/>
    <w:rsid w:val="00E32231"/>
    <w:rsid w:val="00E35957"/>
    <w:rsid w:val="00E376E8"/>
    <w:rsid w:val="00E4034E"/>
    <w:rsid w:val="00E41C95"/>
    <w:rsid w:val="00E45136"/>
    <w:rsid w:val="00E548F1"/>
    <w:rsid w:val="00E56F79"/>
    <w:rsid w:val="00E622EA"/>
    <w:rsid w:val="00E63E48"/>
    <w:rsid w:val="00E70536"/>
    <w:rsid w:val="00E73426"/>
    <w:rsid w:val="00E75A71"/>
    <w:rsid w:val="00E761F7"/>
    <w:rsid w:val="00E83697"/>
    <w:rsid w:val="00E84DA0"/>
    <w:rsid w:val="00EA7C21"/>
    <w:rsid w:val="00EB1ECE"/>
    <w:rsid w:val="00EB2070"/>
    <w:rsid w:val="00EB6908"/>
    <w:rsid w:val="00EB6E18"/>
    <w:rsid w:val="00EC3A51"/>
    <w:rsid w:val="00EC41D0"/>
    <w:rsid w:val="00EC7827"/>
    <w:rsid w:val="00ED33C0"/>
    <w:rsid w:val="00EE5882"/>
    <w:rsid w:val="00EE791B"/>
    <w:rsid w:val="00EE7E24"/>
    <w:rsid w:val="00EF2AF1"/>
    <w:rsid w:val="00EF2ECF"/>
    <w:rsid w:val="00EF60C0"/>
    <w:rsid w:val="00F1100E"/>
    <w:rsid w:val="00F12924"/>
    <w:rsid w:val="00F1763F"/>
    <w:rsid w:val="00F23108"/>
    <w:rsid w:val="00F24050"/>
    <w:rsid w:val="00F31EDA"/>
    <w:rsid w:val="00F349B0"/>
    <w:rsid w:val="00F45A4F"/>
    <w:rsid w:val="00F51D7C"/>
    <w:rsid w:val="00F5526A"/>
    <w:rsid w:val="00F57D16"/>
    <w:rsid w:val="00F6501E"/>
    <w:rsid w:val="00F6555B"/>
    <w:rsid w:val="00F74EC2"/>
    <w:rsid w:val="00F75B7E"/>
    <w:rsid w:val="00F7633B"/>
    <w:rsid w:val="00F77947"/>
    <w:rsid w:val="00F90C4B"/>
    <w:rsid w:val="00FB2085"/>
    <w:rsid w:val="00FB6CF4"/>
    <w:rsid w:val="00FB7388"/>
    <w:rsid w:val="00FB783B"/>
    <w:rsid w:val="00FB7B03"/>
    <w:rsid w:val="00FC32B2"/>
    <w:rsid w:val="00FD181F"/>
    <w:rsid w:val="00FD2C32"/>
    <w:rsid w:val="00FE0927"/>
    <w:rsid w:val="00FE239E"/>
    <w:rsid w:val="00FE3C31"/>
    <w:rsid w:val="00FE7BD8"/>
    <w:rsid w:val="00F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59"/>
    <w:rsid w:val="00F9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E60E3"/>
    <w:rPr>
      <w:b/>
      <w:bCs/>
    </w:rPr>
  </w:style>
  <w:style w:type="paragraph" w:customStyle="1" w:styleId="ConsPlusNonformat">
    <w:name w:val="ConsPlusNonformat"/>
    <w:rsid w:val="0080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2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6A0C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6BF6"/>
  </w:style>
  <w:style w:type="paragraph" w:styleId="a5">
    <w:name w:val="footer"/>
    <w:basedOn w:val="a"/>
    <w:link w:val="a6"/>
    <w:uiPriority w:val="99"/>
    <w:unhideWhenUsed/>
    <w:rsid w:val="00A46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6BF6"/>
  </w:style>
  <w:style w:type="paragraph" w:styleId="a7">
    <w:name w:val="Balloon Text"/>
    <w:basedOn w:val="a"/>
    <w:link w:val="a8"/>
    <w:uiPriority w:val="99"/>
    <w:semiHidden/>
    <w:unhideWhenUsed/>
    <w:rsid w:val="00A46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6BF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42851"/>
    <w:pPr>
      <w:ind w:left="720"/>
      <w:contextualSpacing/>
    </w:pPr>
  </w:style>
  <w:style w:type="table" w:styleId="aa">
    <w:name w:val="Table Grid"/>
    <w:basedOn w:val="a1"/>
    <w:uiPriority w:val="59"/>
    <w:rsid w:val="00F90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4E60E3"/>
    <w:rPr>
      <w:b/>
      <w:bCs/>
    </w:rPr>
  </w:style>
  <w:style w:type="paragraph" w:customStyle="1" w:styleId="ConsPlusNonformat">
    <w:name w:val="ConsPlusNonformat"/>
    <w:rsid w:val="008079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622A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</w:style>
  <w:style w:type="character" w:styleId="ac">
    <w:name w:val="Emphasis"/>
    <w:basedOn w:val="a0"/>
    <w:uiPriority w:val="20"/>
    <w:qFormat/>
    <w:rsid w:val="006A0CF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picynaAA\Downloads\&#1041;&#1083;&#1072;&#1085;&#1072;%20&#1076;&#1074;&#1091;&#1103;&#1079;&#1099;&#1095;&#1085;&#1099;&#1081;_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3DD429-D6EE-450E-BAD4-C5618810D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Блана двуязычный_2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Тупицина А. Анжелика</dc:creator>
  <cp:lastModifiedBy>Айталина И. Петухова</cp:lastModifiedBy>
  <cp:revision>2</cp:revision>
  <cp:lastPrinted>2019-06-05T06:45:00Z</cp:lastPrinted>
  <dcterms:created xsi:type="dcterms:W3CDTF">2019-10-23T00:48:00Z</dcterms:created>
  <dcterms:modified xsi:type="dcterms:W3CDTF">2019-10-23T00:48:00Z</dcterms:modified>
</cp:coreProperties>
</file>