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A934DE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18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59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042200" w:rsidRDefault="00042200" w:rsidP="0004220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4F5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A934DE" w:rsidRPr="00A934DE" w:rsidRDefault="00A934DE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E07CF3" w:rsidRPr="00E07CF3" w:rsidRDefault="00042200" w:rsidP="00E07CF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ика управления целевых программ, член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77440" w:rsidRPr="00A934DE" w:rsidRDefault="00A934DE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комиссии.</w:t>
      </w: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934DE" w:rsidRPr="004C1946" w:rsidRDefault="00A934DE" w:rsidP="00A934DE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A934DE" w:rsidRPr="00D50FD9" w:rsidRDefault="00A934DE" w:rsidP="00A934D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FD9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Акимова Н.Н.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>выбору Поставщика для поставки</w:t>
      </w:r>
      <w:r w:rsidR="00A934DE">
        <w:rPr>
          <w:rFonts w:ascii="Times New Roman" w:hAnsi="Times New Roman" w:cs="Times New Roman"/>
          <w:sz w:val="26"/>
          <w:szCs w:val="26"/>
        </w:rPr>
        <w:t xml:space="preserve"> и монтажа оборудования и ограждения Муниципальному бюджетному </w:t>
      </w:r>
      <w:r w:rsidR="00A934DE">
        <w:rPr>
          <w:rFonts w:ascii="Times New Roman" w:hAnsi="Times New Roman" w:cs="Times New Roman"/>
          <w:sz w:val="26"/>
          <w:szCs w:val="26"/>
        </w:rPr>
        <w:lastRenderedPageBreak/>
        <w:t>общеобразовательному учреждению «</w:t>
      </w:r>
      <w:proofErr w:type="spellStart"/>
      <w:r w:rsidR="00A934DE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A934DE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A934DE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934DE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A934DE">
        <w:rPr>
          <w:rFonts w:ascii="Times New Roman" w:hAnsi="Times New Roman" w:cs="Times New Roman"/>
          <w:sz w:val="26"/>
          <w:szCs w:val="26"/>
        </w:rPr>
        <w:t xml:space="preserve"> и монтаж</w:t>
      </w:r>
      <w:r w:rsidR="00A934DE">
        <w:rPr>
          <w:rFonts w:ascii="Times New Roman" w:hAnsi="Times New Roman" w:cs="Times New Roman"/>
          <w:sz w:val="26"/>
          <w:szCs w:val="26"/>
        </w:rPr>
        <w:t>а</w:t>
      </w:r>
      <w:r w:rsidR="00A934DE">
        <w:rPr>
          <w:rFonts w:ascii="Times New Roman" w:hAnsi="Times New Roman" w:cs="Times New Roman"/>
          <w:sz w:val="26"/>
          <w:szCs w:val="26"/>
        </w:rPr>
        <w:t xml:space="preserve"> оборудования и ограждения Муниципальному бюджетному общеобразовательному учреждению «</w:t>
      </w:r>
      <w:proofErr w:type="spellStart"/>
      <w:r w:rsidR="00A934DE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A934DE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A934DE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934DE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</w:t>
      </w:r>
      <w:r w:rsidR="00A934DE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A934DE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A934DE">
        <w:rPr>
          <w:rFonts w:ascii="Times New Roman" w:hAnsi="Times New Roman" w:cs="Times New Roman"/>
          <w:sz w:val="26"/>
          <w:szCs w:val="26"/>
        </w:rPr>
        <w:t>а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оборудования и ограждения Муниципальному бюджетному общеобразовательному учреждению «</w:t>
      </w:r>
      <w:proofErr w:type="spellStart"/>
      <w:r w:rsidR="00A934DE" w:rsidRPr="00A934DE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A934DE" w:rsidRPr="00A934DE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A934DE" w:rsidRPr="00A934DE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934DE" w:rsidRPr="00A934DE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A934DE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A934DE">
        <w:rPr>
          <w:rFonts w:ascii="Times New Roman" w:hAnsi="Times New Roman" w:cs="Times New Roman"/>
          <w:sz w:val="26"/>
          <w:szCs w:val="26"/>
        </w:rPr>
        <w:t>а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оборудования и ограждения Муниципальному бюджетному общеобразовательному учреждению «</w:t>
      </w:r>
      <w:proofErr w:type="spellStart"/>
      <w:r w:rsidR="00A934DE" w:rsidRPr="00A934DE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A934DE" w:rsidRPr="00A934DE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A934DE" w:rsidRPr="00A934DE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934DE" w:rsidRPr="00A934DE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</w:t>
      </w:r>
      <w:proofErr w:type="gramStart"/>
      <w:r w:rsidR="00A934DE" w:rsidRPr="00A934DE">
        <w:rPr>
          <w:rFonts w:ascii="Times New Roman" w:hAnsi="Times New Roman" w:cs="Times New Roman"/>
          <w:sz w:val="26"/>
          <w:szCs w:val="26"/>
        </w:rPr>
        <w:t xml:space="preserve">Якутия)  </w:t>
      </w:r>
      <w:r w:rsidRPr="0040181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40181A">
        <w:rPr>
          <w:rFonts w:ascii="Times New Roman" w:hAnsi="Times New Roman" w:cs="Times New Roman"/>
          <w:sz w:val="26"/>
          <w:szCs w:val="26"/>
        </w:rPr>
        <w:t xml:space="preserve"> «</w:t>
      </w:r>
      <w:r w:rsidR="00A934DE">
        <w:rPr>
          <w:rFonts w:ascii="Times New Roman" w:hAnsi="Times New Roman" w:cs="Times New Roman"/>
          <w:sz w:val="26"/>
          <w:szCs w:val="26"/>
        </w:rPr>
        <w:t>17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A934DE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4F5">
        <w:rPr>
          <w:rFonts w:ascii="Times New Roman" w:hAnsi="Times New Roman" w:cs="Times New Roman"/>
          <w:sz w:val="26"/>
          <w:szCs w:val="26"/>
        </w:rPr>
        <w:t>2019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 июня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042200">
        <w:rPr>
          <w:rFonts w:ascii="Times New Roman" w:hAnsi="Times New Roman" w:cs="Times New Roman"/>
          <w:sz w:val="26"/>
          <w:szCs w:val="26"/>
        </w:rPr>
        <w:t>ный в извещении срок поступили 3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042200">
        <w:rPr>
          <w:rFonts w:ascii="Times New Roman" w:hAnsi="Times New Roman" w:cs="Times New Roman"/>
          <w:sz w:val="26"/>
          <w:szCs w:val="26"/>
        </w:rPr>
        <w:t>три</w:t>
      </w:r>
      <w:r w:rsidR="00215097">
        <w:rPr>
          <w:rFonts w:ascii="Times New Roman" w:hAnsi="Times New Roman" w:cs="Times New Roman"/>
          <w:sz w:val="26"/>
          <w:szCs w:val="26"/>
        </w:rPr>
        <w:t>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оданными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4660CB">
        <w:rPr>
          <w:rFonts w:ascii="Times New Roman" w:hAnsi="Times New Roman" w:cs="Times New Roman"/>
          <w:sz w:val="26"/>
          <w:szCs w:val="26"/>
        </w:rPr>
        <w:t xml:space="preserve">трех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977440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«Трамплин»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6A44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726E" w:rsidRPr="006A44CB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097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4CB">
              <w:rPr>
                <w:rFonts w:ascii="Times New Roman" w:hAnsi="Times New Roman" w:cs="Times New Roman"/>
                <w:sz w:val="24"/>
                <w:szCs w:val="24"/>
              </w:rPr>
              <w:t>Лермонтова, 32, офис 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D572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17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5097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Pr="0040181A" w:rsidRDefault="00215097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Default="00977440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Тимофеева Вероника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Pr="00475755" w:rsidRDefault="00215097" w:rsidP="006A44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A44CB">
              <w:rPr>
                <w:rFonts w:ascii="Times New Roman" w:hAnsi="Times New Roman" w:cs="Times New Roman"/>
                <w:sz w:val="24"/>
                <w:szCs w:val="24"/>
              </w:rPr>
              <w:t>Каландаришвили, дом 7, кв. 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15097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 3</w:t>
            </w:r>
            <w:r w:rsidR="004C1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42200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042200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9F540A" w:rsidP="004C194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C1946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Pr="006A44CB" w:rsidRDefault="006A44CB" w:rsidP="004C19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ул. </w:t>
            </w:r>
            <w:r w:rsidR="004C1946">
              <w:rPr>
                <w:rFonts w:ascii="Times New Roman" w:hAnsi="Times New Roman" w:cs="Times New Roman"/>
                <w:sz w:val="24"/>
                <w:szCs w:val="24"/>
              </w:rPr>
              <w:t>Свердлова, 12, офис 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F540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9F540A" w:rsidRDefault="004C1946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A77">
              <w:rPr>
                <w:rFonts w:ascii="Times New Roman" w:hAnsi="Times New Roman" w:cs="Times New Roman"/>
                <w:sz w:val="24"/>
                <w:szCs w:val="24"/>
              </w:rPr>
              <w:t xml:space="preserve"> часов 45</w:t>
            </w:r>
            <w:r w:rsidR="009F540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215097" w:rsidP="00D129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685A77" w:rsidRPr="00685A77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685A77">
        <w:rPr>
          <w:rFonts w:ascii="Times New Roman" w:hAnsi="Times New Roman" w:cs="Times New Roman"/>
          <w:sz w:val="26"/>
          <w:szCs w:val="26"/>
        </w:rPr>
        <w:t>а</w:t>
      </w:r>
      <w:r w:rsidR="00685A77" w:rsidRPr="00685A77">
        <w:rPr>
          <w:rFonts w:ascii="Times New Roman" w:hAnsi="Times New Roman" w:cs="Times New Roman"/>
          <w:sz w:val="26"/>
          <w:szCs w:val="26"/>
        </w:rPr>
        <w:t xml:space="preserve"> оборудования и ограждения Муниципальному бюджетному общеобразовательному учреждению «</w:t>
      </w:r>
      <w:proofErr w:type="spellStart"/>
      <w:r w:rsidR="00685A77" w:rsidRPr="00685A77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685A77" w:rsidRPr="00685A77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685A77" w:rsidRPr="00685A77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85A77" w:rsidRPr="00685A77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</w:t>
      </w:r>
      <w:proofErr w:type="gramStart"/>
      <w:r w:rsidR="00685A77" w:rsidRPr="00685A77">
        <w:rPr>
          <w:rFonts w:ascii="Times New Roman" w:hAnsi="Times New Roman" w:cs="Times New Roman"/>
          <w:sz w:val="26"/>
          <w:szCs w:val="26"/>
        </w:rPr>
        <w:t xml:space="preserve">Якутия) 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</w:t>
      </w:r>
      <w:proofErr w:type="gramEnd"/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215097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685A77" w:rsidRPr="00685A77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685A77">
        <w:rPr>
          <w:rFonts w:ascii="Times New Roman" w:hAnsi="Times New Roman" w:cs="Times New Roman"/>
          <w:sz w:val="26"/>
          <w:szCs w:val="26"/>
        </w:rPr>
        <w:t>а</w:t>
      </w:r>
      <w:r w:rsidR="00685A77" w:rsidRPr="00685A77">
        <w:rPr>
          <w:rFonts w:ascii="Times New Roman" w:hAnsi="Times New Roman" w:cs="Times New Roman"/>
          <w:sz w:val="26"/>
          <w:szCs w:val="26"/>
        </w:rPr>
        <w:t xml:space="preserve"> оборудования и ограждения Муниципальному бюджетному общеобразовательному учреждению «</w:t>
      </w:r>
      <w:proofErr w:type="spellStart"/>
      <w:r w:rsidR="00685A77" w:rsidRPr="00685A77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685A77" w:rsidRPr="00685A77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</w:t>
      </w:r>
      <w:r w:rsidR="00685A77" w:rsidRPr="00685A77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685A77" w:rsidRPr="00685A77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85A77" w:rsidRPr="00685A77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 </w:t>
      </w:r>
      <w:r w:rsidRPr="00725CD1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D12933" w:rsidRPr="00B075ED" w:rsidRDefault="008C1D13" w:rsidP="00B075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Заявки </w:t>
      </w:r>
      <w:r w:rsidR="002045E0">
        <w:rPr>
          <w:rFonts w:ascii="Times New Roman" w:hAnsi="Times New Roman" w:cs="Times New Roman"/>
          <w:sz w:val="26"/>
          <w:szCs w:val="26"/>
        </w:rPr>
        <w:t>ООО «Трамплин», ИП Тимофеевой Вероники Николаевны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12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4C1946">
        <w:rPr>
          <w:rFonts w:ascii="Times New Roman" w:hAnsi="Times New Roman" w:cs="Times New Roman"/>
          <w:sz w:val="26"/>
          <w:szCs w:val="26"/>
        </w:rPr>
        <w:t>Диапазон</w:t>
      </w:r>
      <w:r>
        <w:rPr>
          <w:rFonts w:ascii="Times New Roman" w:hAnsi="Times New Roman" w:cs="Times New Roman"/>
          <w:sz w:val="26"/>
          <w:szCs w:val="26"/>
        </w:rPr>
        <w:t>» соответствую</w:t>
      </w:r>
      <w:r w:rsidR="00D12933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8C1D13" w:rsidRDefault="00215097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1D13" w:rsidRPr="00631CFD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685A77">
        <w:rPr>
          <w:rFonts w:ascii="Times New Roman" w:hAnsi="Times New Roman" w:cs="Times New Roman"/>
          <w:sz w:val="26"/>
          <w:szCs w:val="26"/>
        </w:rPr>
        <w:t>апросе предложений проведена «18</w:t>
      </w:r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 w:rsidR="00685A77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p w:rsidR="008C1D13" w:rsidRDefault="008C1D13" w:rsidP="008C1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961" w:type="dxa"/>
        <w:jc w:val="center"/>
        <w:tblLayout w:type="fixed"/>
        <w:tblLook w:val="04A0" w:firstRow="1" w:lastRow="0" w:firstColumn="1" w:lastColumn="0" w:noHBand="0" w:noVBand="1"/>
      </w:tblPr>
      <w:tblGrid>
        <w:gridCol w:w="2857"/>
        <w:gridCol w:w="2693"/>
        <w:gridCol w:w="773"/>
        <w:gridCol w:w="1043"/>
        <w:gridCol w:w="851"/>
        <w:gridCol w:w="1417"/>
        <w:gridCol w:w="1327"/>
      </w:tblGrid>
      <w:tr w:rsidR="00B66D87" w:rsidTr="00B66D87">
        <w:trPr>
          <w:jc w:val="center"/>
        </w:trPr>
        <w:tc>
          <w:tcPr>
            <w:tcW w:w="2857" w:type="dxa"/>
            <w:vMerge w:val="restart"/>
            <w:vAlign w:val="center"/>
          </w:tcPr>
          <w:p w:rsidR="00B66D87" w:rsidRPr="00E70467" w:rsidRDefault="00B66D87" w:rsidP="001F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3466" w:type="dxa"/>
            <w:gridSpan w:val="2"/>
          </w:tcPr>
          <w:p w:rsidR="00B66D87" w:rsidRPr="003B4D3B" w:rsidRDefault="00B66D87" w:rsidP="00BA5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894" w:type="dxa"/>
            <w:gridSpan w:val="2"/>
          </w:tcPr>
          <w:p w:rsidR="00B66D87" w:rsidRDefault="00B66D87" w:rsidP="001F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исполненных контрактов</w:t>
            </w:r>
          </w:p>
        </w:tc>
        <w:tc>
          <w:tcPr>
            <w:tcW w:w="2744" w:type="dxa"/>
            <w:gridSpan w:val="2"/>
          </w:tcPr>
          <w:p w:rsidR="00B66D87" w:rsidRDefault="00B66D87" w:rsidP="001F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поставки и монтажа </w:t>
            </w:r>
          </w:p>
        </w:tc>
      </w:tr>
      <w:tr w:rsidR="00B66D87" w:rsidTr="00B66D87">
        <w:trPr>
          <w:jc w:val="center"/>
        </w:trPr>
        <w:tc>
          <w:tcPr>
            <w:tcW w:w="2857" w:type="dxa"/>
            <w:vMerge/>
          </w:tcPr>
          <w:p w:rsidR="00B66D87" w:rsidRPr="00774C21" w:rsidRDefault="00B66D87" w:rsidP="001F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6D87" w:rsidRPr="00685A7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A77">
              <w:rPr>
                <w:rFonts w:ascii="Times New Roman" w:hAnsi="Times New Roman" w:cs="Times New Roman"/>
                <w:b/>
                <w:sz w:val="20"/>
                <w:szCs w:val="20"/>
              </w:rPr>
              <w:t>950 000 рублей</w:t>
            </w:r>
          </w:p>
        </w:tc>
        <w:tc>
          <w:tcPr>
            <w:tcW w:w="773" w:type="dxa"/>
          </w:tcPr>
          <w:p w:rsidR="00B66D87" w:rsidRPr="00685A7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EC3B9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B66D87" w:rsidTr="00B66D87">
        <w:trPr>
          <w:jc w:val="center"/>
        </w:trPr>
        <w:tc>
          <w:tcPr>
            <w:tcW w:w="2857" w:type="dxa"/>
          </w:tcPr>
          <w:p w:rsidR="00B66D87" w:rsidRPr="005B5371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2693" w:type="dxa"/>
          </w:tcPr>
          <w:p w:rsidR="00B66D87" w:rsidRPr="00774C21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04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6D87" w:rsidTr="00B66D87">
        <w:trPr>
          <w:jc w:val="center"/>
        </w:trPr>
        <w:tc>
          <w:tcPr>
            <w:tcW w:w="2857" w:type="dxa"/>
            <w:vAlign w:val="center"/>
          </w:tcPr>
          <w:p w:rsidR="00B66D87" w:rsidRPr="00774C21" w:rsidRDefault="00B66D87" w:rsidP="008C1D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Тимофеева Вероника Николаевна</w:t>
            </w:r>
          </w:p>
        </w:tc>
        <w:tc>
          <w:tcPr>
            <w:tcW w:w="2693" w:type="dxa"/>
          </w:tcPr>
          <w:p w:rsidR="00B66D87" w:rsidRPr="00774C21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854 800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4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6D87" w:rsidTr="00B66D87">
        <w:trPr>
          <w:jc w:val="center"/>
        </w:trPr>
        <w:tc>
          <w:tcPr>
            <w:tcW w:w="2857" w:type="dxa"/>
            <w:vAlign w:val="center"/>
          </w:tcPr>
          <w:p w:rsidR="00B66D87" w:rsidRDefault="00B66D87" w:rsidP="004C194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«Диапазон»</w:t>
            </w:r>
          </w:p>
        </w:tc>
        <w:tc>
          <w:tcPr>
            <w:tcW w:w="269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845 500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043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Pr="00F42FE9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8C1D13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8C1D13" w:rsidRPr="00747534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496" w:type="pct"/>
        <w:tblLayout w:type="fixed"/>
        <w:tblLook w:val="04A0" w:firstRow="1" w:lastRow="0" w:firstColumn="1" w:lastColumn="0" w:noHBand="0" w:noVBand="1"/>
      </w:tblPr>
      <w:tblGrid>
        <w:gridCol w:w="4948"/>
        <w:gridCol w:w="3957"/>
      </w:tblGrid>
      <w:tr w:rsidR="00B66D87" w:rsidRPr="00D81450" w:rsidTr="00B66D87">
        <w:trPr>
          <w:trHeight w:val="33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87" w:rsidRPr="00EC3B9B" w:rsidRDefault="00B66D87" w:rsidP="00B66D8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Участники закупки </w:t>
            </w:r>
          </w:p>
          <w:p w:rsidR="00B66D87" w:rsidRPr="00EC3B9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66D87" w:rsidRPr="00D81450" w:rsidTr="00B66D87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87" w:rsidRPr="00EC3B9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66D87" w:rsidRPr="00D81450" w:rsidTr="00B66D87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A037E" w:rsidRDefault="00B66D87" w:rsidP="00BB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65,79</w:t>
            </w:r>
          </w:p>
        </w:tc>
      </w:tr>
      <w:tr w:rsidR="00B66D87" w:rsidRPr="00D81450" w:rsidTr="00B66D87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A037E" w:rsidRDefault="00B66D87" w:rsidP="00BB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Тимофеева Вероника Николаевна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55,05</w:t>
            </w:r>
          </w:p>
        </w:tc>
      </w:tr>
      <w:tr w:rsidR="00B66D87" w:rsidRPr="00D81450" w:rsidTr="00B66D87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5727D" w:rsidRDefault="00B66D87" w:rsidP="0018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«Диапазон»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</w:tr>
    </w:tbl>
    <w:p w:rsidR="008C1D13" w:rsidRPr="00141F69" w:rsidRDefault="008C1D13" w:rsidP="008C1D13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1D13" w:rsidRDefault="00B66D87" w:rsidP="00B66D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D13"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B66D87" w:rsidRDefault="008C1D13" w:rsidP="00B66D8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B66D87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B66D87">
        <w:rPr>
          <w:rFonts w:ascii="Times New Roman" w:hAnsi="Times New Roman" w:cs="Times New Roman"/>
          <w:sz w:val="26"/>
          <w:szCs w:val="26"/>
        </w:rPr>
        <w:t xml:space="preserve"> и монтажа оборудования и ограждения Муниципальному бюджетному общеобразовательному учреждению «</w:t>
      </w:r>
      <w:proofErr w:type="spellStart"/>
      <w:r w:rsidR="00B66D87">
        <w:rPr>
          <w:rFonts w:ascii="Times New Roman" w:hAnsi="Times New Roman" w:cs="Times New Roman"/>
          <w:sz w:val="26"/>
          <w:szCs w:val="26"/>
        </w:rPr>
        <w:t>Сунтарская</w:t>
      </w:r>
      <w:proofErr w:type="spellEnd"/>
      <w:r w:rsidR="00B66D87">
        <w:rPr>
          <w:rFonts w:ascii="Times New Roman" w:hAnsi="Times New Roman" w:cs="Times New Roman"/>
          <w:sz w:val="26"/>
          <w:szCs w:val="26"/>
        </w:rPr>
        <w:t xml:space="preserve"> гимназия» Муниципального района «</w:t>
      </w:r>
      <w:proofErr w:type="spellStart"/>
      <w:r w:rsidR="00B66D87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B66D87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</w:t>
      </w:r>
      <w:r w:rsidR="00B66D87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D87" w:rsidRDefault="00B66D87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Default="000F22E1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>
        <w:rPr>
          <w:rFonts w:ascii="Times New Roman" w:eastAsia="Times New Roman" w:hAnsi="Times New Roman"/>
          <w:sz w:val="26"/>
          <w:szCs w:val="26"/>
        </w:rPr>
        <w:t xml:space="preserve">Заключить Договор целевого финансирования (пожертвования) </w:t>
      </w:r>
      <w:r w:rsidR="0018787D">
        <w:rPr>
          <w:rFonts w:ascii="Times New Roman" w:eastAsia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6"/>
          <w:szCs w:val="26"/>
        </w:rPr>
        <w:t>с элементами договора поставки)</w:t>
      </w:r>
      <w:r>
        <w:rPr>
          <w:rFonts w:ascii="Times New Roman" w:hAnsi="Times New Roman" w:cs="Times New Roman"/>
          <w:sz w:val="26"/>
          <w:szCs w:val="26"/>
        </w:rPr>
        <w:t xml:space="preserve"> с ООО «</w:t>
      </w:r>
      <w:r w:rsidR="00B66D87">
        <w:rPr>
          <w:rFonts w:ascii="Times New Roman" w:hAnsi="Times New Roman" w:cs="Times New Roman"/>
          <w:sz w:val="26"/>
          <w:szCs w:val="26"/>
        </w:rPr>
        <w:t>Трамплин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41F69">
        <w:rPr>
          <w:rFonts w:ascii="Times New Roman" w:hAnsi="Times New Roman" w:cs="Times New Roman"/>
          <w:sz w:val="26"/>
          <w:szCs w:val="26"/>
        </w:rPr>
        <w:t>на условиях, предложенных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r w:rsidR="00B66D87">
        <w:rPr>
          <w:rFonts w:ascii="Times New Roman" w:hAnsi="Times New Roman" w:cs="Times New Roman"/>
          <w:sz w:val="26"/>
          <w:szCs w:val="26"/>
        </w:rPr>
        <w:t>Трамплин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22E1" w:rsidRPr="00601596" w:rsidRDefault="000F22E1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0F22E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Pr="0023593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F22E1" w:rsidRDefault="000F22E1" w:rsidP="008C1D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1421" w:rsidRDefault="005E1421" w:rsidP="000F22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 _______________</w:t>
      </w:r>
    </w:p>
    <w:p w:rsidR="00530E86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D12933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Попова С.В.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1B32B5" w:rsidRPr="001B32B5" w:rsidRDefault="00530E86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8C1D13" w:rsidRDefault="00D12933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8C1D13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B66D87">
        <w:rPr>
          <w:rFonts w:ascii="Times New Roman" w:eastAsia="Times New Roman" w:hAnsi="Times New Roman" w:cs="Times New Roman"/>
          <w:color w:val="000000"/>
          <w:sz w:val="26"/>
          <w:szCs w:val="26"/>
        </w:rPr>
        <w:t>Н.Н. Акимова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60" w:rsidRDefault="002C7D60" w:rsidP="00A46BF6">
      <w:pPr>
        <w:spacing w:after="0" w:line="240" w:lineRule="auto"/>
      </w:pPr>
      <w:r>
        <w:separator/>
      </w:r>
    </w:p>
  </w:endnote>
  <w:endnote w:type="continuationSeparator" w:id="0">
    <w:p w:rsidR="002C7D60" w:rsidRDefault="002C7D6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9B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60" w:rsidRDefault="002C7D60" w:rsidP="00A46BF6">
      <w:pPr>
        <w:spacing w:after="0" w:line="240" w:lineRule="auto"/>
      </w:pPr>
      <w:r>
        <w:separator/>
      </w:r>
    </w:p>
  </w:footnote>
  <w:footnote w:type="continuationSeparator" w:id="0">
    <w:p w:rsidR="002C7D60" w:rsidRDefault="002C7D6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3BA7"/>
    <w:rsid w:val="004B5844"/>
    <w:rsid w:val="004C1946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77440"/>
    <w:rsid w:val="0098028E"/>
    <w:rsid w:val="00994171"/>
    <w:rsid w:val="009962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D0DF4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BA35-EE89-43CA-8B3D-D2B0BD5E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8</cp:revision>
  <cp:lastPrinted>2019-05-24T05:05:00Z</cp:lastPrinted>
  <dcterms:created xsi:type="dcterms:W3CDTF">2019-05-24T00:46:00Z</dcterms:created>
  <dcterms:modified xsi:type="dcterms:W3CDTF">2019-07-18T07:09:00Z</dcterms:modified>
</cp:coreProperties>
</file>