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B86FE3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B86FE3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о</w:t>
      </w:r>
      <w:r w:rsidR="004242BA" w:rsidRPr="00B86FE3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8A2259" w:rsidRPr="00B86FE3">
        <w:rPr>
          <w:rFonts w:ascii="Times New Roman" w:hAnsi="Times New Roman"/>
          <w:b/>
          <w:sz w:val="24"/>
          <w:szCs w:val="24"/>
        </w:rPr>
        <w:t>закупки</w:t>
      </w:r>
    </w:p>
    <w:p w:rsidR="004242BA" w:rsidRPr="00362AD2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62AD2" w:rsidTr="00362AD2">
        <w:tc>
          <w:tcPr>
            <w:tcW w:w="2500" w:type="pct"/>
            <w:vAlign w:val="center"/>
          </w:tcPr>
          <w:p w:rsidR="00362AD2" w:rsidRDefault="00362AD2" w:rsidP="00362AD2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96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585" w:rsidRPr="00B86FE3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5B0585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5B0585" w:rsidRPr="00B86FE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500" w:type="pct"/>
            <w:vAlign w:val="center"/>
          </w:tcPr>
          <w:p w:rsidR="00362AD2" w:rsidRDefault="00101C9E" w:rsidP="00101C9E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«14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62A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7A9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362AD2" w:rsidRPr="00362AD2" w:rsidRDefault="00362AD2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329BB" w:rsidRPr="00B86FE3" w:rsidRDefault="009B44DD" w:rsidP="009B44DD">
      <w:pPr>
        <w:pStyle w:val="ab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1.</w:t>
      </w:r>
      <w:r w:rsidR="0083636C">
        <w:rPr>
          <w:rFonts w:ascii="Times New Roman" w:hAnsi="Times New Roman"/>
          <w:b/>
          <w:sz w:val="24"/>
          <w:szCs w:val="24"/>
        </w:rPr>
        <w:t xml:space="preserve"> </w:t>
      </w:r>
      <w:r w:rsidRPr="00B86FE3">
        <w:rPr>
          <w:rFonts w:ascii="Times New Roman" w:hAnsi="Times New Roman"/>
          <w:b/>
          <w:sz w:val="24"/>
          <w:szCs w:val="24"/>
        </w:rPr>
        <w:t>Способ закупки</w:t>
      </w:r>
      <w:r w:rsidR="007329BB" w:rsidRPr="00362AD2">
        <w:rPr>
          <w:rFonts w:ascii="Times New Roman" w:hAnsi="Times New Roman"/>
          <w:sz w:val="24"/>
          <w:szCs w:val="24"/>
        </w:rPr>
        <w:t>:</w:t>
      </w:r>
      <w:r w:rsidR="008708AF" w:rsidRPr="00B86FE3">
        <w:rPr>
          <w:rFonts w:ascii="Times New Roman" w:hAnsi="Times New Roman"/>
          <w:i/>
          <w:sz w:val="24"/>
          <w:szCs w:val="24"/>
        </w:rPr>
        <w:t xml:space="preserve"> </w:t>
      </w:r>
      <w:r w:rsidR="00166B2E" w:rsidRPr="00B86FE3">
        <w:rPr>
          <w:rFonts w:ascii="Times New Roman" w:hAnsi="Times New Roman"/>
          <w:sz w:val="24"/>
          <w:szCs w:val="24"/>
        </w:rPr>
        <w:t>з</w:t>
      </w:r>
      <w:r w:rsidR="001B22E1" w:rsidRPr="00B86FE3">
        <w:rPr>
          <w:rFonts w:ascii="Times New Roman" w:hAnsi="Times New Roman"/>
          <w:sz w:val="24"/>
          <w:szCs w:val="24"/>
        </w:rPr>
        <w:t>апрос предложений</w:t>
      </w:r>
      <w:r w:rsidR="002C012B">
        <w:rPr>
          <w:rFonts w:ascii="Times New Roman" w:hAnsi="Times New Roman"/>
          <w:sz w:val="24"/>
          <w:szCs w:val="24"/>
        </w:rPr>
        <w:t xml:space="preserve"> </w:t>
      </w:r>
      <w:r w:rsidR="002C012B" w:rsidRPr="002C012B">
        <w:rPr>
          <w:rFonts w:ascii="Times New Roman" w:hAnsi="Times New Roman"/>
          <w:sz w:val="24"/>
          <w:szCs w:val="24"/>
        </w:rPr>
        <w:t>(не является публичной офертой)</w:t>
      </w:r>
      <w:r w:rsidR="007329BB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329BB" w:rsidRPr="00B86FE3" w:rsidRDefault="009B44DD" w:rsidP="009B44DD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2.</w:t>
      </w:r>
      <w:r w:rsidR="0083636C" w:rsidRPr="00B86FE3">
        <w:rPr>
          <w:rFonts w:ascii="Times New Roman" w:hAnsi="Times New Roman"/>
          <w:b/>
          <w:sz w:val="24"/>
          <w:szCs w:val="24"/>
        </w:rPr>
        <w:t xml:space="preserve"> </w:t>
      </w:r>
      <w:r w:rsidR="007329BB" w:rsidRPr="00B86FE3">
        <w:rPr>
          <w:rFonts w:ascii="Times New Roman" w:hAnsi="Times New Roman"/>
          <w:b/>
          <w:sz w:val="24"/>
          <w:szCs w:val="24"/>
        </w:rPr>
        <w:t>Заказчик</w:t>
      </w:r>
      <w:r w:rsidR="007B48EC" w:rsidRPr="00362AD2">
        <w:rPr>
          <w:rFonts w:ascii="Times New Roman" w:hAnsi="Times New Roman"/>
          <w:sz w:val="24"/>
          <w:szCs w:val="24"/>
        </w:rPr>
        <w:t>:</w:t>
      </w:r>
      <w:r w:rsidRPr="00362AD2">
        <w:rPr>
          <w:rFonts w:ascii="Times New Roman" w:hAnsi="Times New Roman"/>
          <w:sz w:val="24"/>
          <w:szCs w:val="24"/>
        </w:rPr>
        <w:t xml:space="preserve"> </w:t>
      </w:r>
      <w:r w:rsidR="007329BB" w:rsidRPr="00B86FE3">
        <w:rPr>
          <w:rFonts w:ascii="Times New Roman" w:hAnsi="Times New Roman"/>
          <w:sz w:val="24"/>
          <w:szCs w:val="24"/>
        </w:rPr>
        <w:t>Н</w:t>
      </w:r>
      <w:r w:rsidR="008708AF" w:rsidRPr="00B86FE3">
        <w:rPr>
          <w:rFonts w:ascii="Times New Roman" w:hAnsi="Times New Roman"/>
          <w:sz w:val="24"/>
          <w:szCs w:val="24"/>
        </w:rPr>
        <w:t>екоммерческая организация</w:t>
      </w:r>
      <w:r w:rsidR="007329BB" w:rsidRPr="00B86FE3">
        <w:rPr>
          <w:rFonts w:ascii="Times New Roman" w:hAnsi="Times New Roman"/>
          <w:sz w:val="24"/>
          <w:szCs w:val="24"/>
        </w:rPr>
        <w:t xml:space="preserve"> </w:t>
      </w:r>
      <w:r w:rsidR="00130E78" w:rsidRPr="00B86FE3">
        <w:rPr>
          <w:rFonts w:ascii="Times New Roman" w:hAnsi="Times New Roman"/>
          <w:sz w:val="24"/>
          <w:szCs w:val="24"/>
        </w:rPr>
        <w:t>«</w:t>
      </w:r>
      <w:r w:rsidR="007329BB" w:rsidRPr="00B86FE3">
        <w:rPr>
          <w:rFonts w:ascii="Times New Roman" w:hAnsi="Times New Roman"/>
          <w:sz w:val="24"/>
          <w:szCs w:val="24"/>
        </w:rPr>
        <w:t>Целевой фонд будущих поколений Р</w:t>
      </w:r>
      <w:r w:rsidR="00950177" w:rsidRPr="00B86FE3">
        <w:rPr>
          <w:rFonts w:ascii="Times New Roman" w:hAnsi="Times New Roman"/>
          <w:sz w:val="24"/>
          <w:szCs w:val="24"/>
        </w:rPr>
        <w:t xml:space="preserve">еспублики </w:t>
      </w:r>
      <w:r w:rsidR="007329BB" w:rsidRPr="00B86FE3">
        <w:rPr>
          <w:rFonts w:ascii="Times New Roman" w:hAnsi="Times New Roman"/>
          <w:sz w:val="24"/>
          <w:szCs w:val="24"/>
        </w:rPr>
        <w:t>С</w:t>
      </w:r>
      <w:r w:rsidR="00950177" w:rsidRPr="00B86FE3">
        <w:rPr>
          <w:rFonts w:ascii="Times New Roman" w:hAnsi="Times New Roman"/>
          <w:sz w:val="24"/>
          <w:szCs w:val="24"/>
        </w:rPr>
        <w:t xml:space="preserve">аха </w:t>
      </w:r>
      <w:r w:rsidR="007329BB" w:rsidRPr="00B86FE3">
        <w:rPr>
          <w:rFonts w:ascii="Times New Roman" w:hAnsi="Times New Roman"/>
          <w:sz w:val="24"/>
          <w:szCs w:val="24"/>
        </w:rPr>
        <w:t>(Я</w:t>
      </w:r>
      <w:r w:rsidR="00950177" w:rsidRPr="00B86FE3">
        <w:rPr>
          <w:rFonts w:ascii="Times New Roman" w:hAnsi="Times New Roman"/>
          <w:sz w:val="24"/>
          <w:szCs w:val="24"/>
        </w:rPr>
        <w:t>кутия</w:t>
      </w:r>
      <w:r w:rsidR="007329BB" w:rsidRPr="00B86FE3">
        <w:rPr>
          <w:rFonts w:ascii="Times New Roman" w:hAnsi="Times New Roman"/>
          <w:sz w:val="24"/>
          <w:szCs w:val="24"/>
        </w:rPr>
        <w:t>)</w:t>
      </w:r>
      <w:r w:rsidR="00130E78" w:rsidRPr="00B86FE3">
        <w:rPr>
          <w:rFonts w:ascii="Times New Roman" w:hAnsi="Times New Roman"/>
          <w:sz w:val="24"/>
          <w:szCs w:val="24"/>
        </w:rPr>
        <w:t>»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Место нахождения:</w:t>
      </w:r>
      <w:r w:rsidRPr="00B86FE3">
        <w:rPr>
          <w:rFonts w:ascii="Times New Roman" w:hAnsi="Times New Roman"/>
          <w:sz w:val="24"/>
          <w:szCs w:val="24"/>
        </w:rPr>
        <w:t xml:space="preserve"> Российская Федерация, 677</w:t>
      </w:r>
      <w:r w:rsidR="007B48EC" w:rsidRPr="00B86FE3">
        <w:rPr>
          <w:rFonts w:ascii="Times New Roman" w:hAnsi="Times New Roman"/>
          <w:sz w:val="24"/>
          <w:szCs w:val="24"/>
        </w:rPr>
        <w:t>018</w:t>
      </w:r>
      <w:r w:rsidRPr="00B86FE3">
        <w:rPr>
          <w:rFonts w:ascii="Times New Roman" w:hAnsi="Times New Roman"/>
          <w:sz w:val="24"/>
          <w:szCs w:val="24"/>
        </w:rPr>
        <w:t>, Республика Саха (Якутия), г.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Якутск, ул.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Аммосова, д.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18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Почтовый адрес:</w:t>
      </w:r>
      <w:r w:rsidR="007B48EC" w:rsidRPr="00A2518E">
        <w:rPr>
          <w:rFonts w:ascii="Times New Roman" w:hAnsi="Times New Roman"/>
          <w:sz w:val="24"/>
          <w:szCs w:val="24"/>
        </w:rPr>
        <w:t xml:space="preserve"> </w:t>
      </w:r>
      <w:r w:rsidR="007B48EC" w:rsidRPr="00B86FE3">
        <w:rPr>
          <w:rFonts w:ascii="Times New Roman" w:hAnsi="Times New Roman"/>
          <w:sz w:val="24"/>
          <w:szCs w:val="24"/>
        </w:rPr>
        <w:t>Российская Федерация, 677018</w:t>
      </w:r>
      <w:r w:rsidRPr="00B86FE3">
        <w:rPr>
          <w:rFonts w:ascii="Times New Roman" w:hAnsi="Times New Roman"/>
          <w:sz w:val="24"/>
          <w:szCs w:val="24"/>
        </w:rPr>
        <w:t>, Республика Саха (Якутия), г.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Якутск, ул.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Аммосова, д.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18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Адрес электронной почты:</w:t>
      </w:r>
      <w:r w:rsidR="007B48EC" w:rsidRPr="00B86FE3">
        <w:rPr>
          <w:rFonts w:ascii="Times New Roman" w:hAnsi="Times New Roman"/>
          <w:i/>
          <w:sz w:val="24"/>
          <w:szCs w:val="24"/>
        </w:rPr>
        <w:t xml:space="preserve"> 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office</w:t>
      </w:r>
      <w:r w:rsidR="000C5EBF" w:rsidRPr="00B86FE3">
        <w:rPr>
          <w:rFonts w:ascii="Times New Roman" w:hAnsi="Times New Roman"/>
          <w:sz w:val="24"/>
          <w:szCs w:val="24"/>
        </w:rPr>
        <w:t>@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fbprs</w:t>
      </w:r>
      <w:r w:rsidR="000C5EBF" w:rsidRPr="00B86FE3">
        <w:rPr>
          <w:rFonts w:ascii="Times New Roman" w:hAnsi="Times New Roman"/>
          <w:sz w:val="24"/>
          <w:szCs w:val="24"/>
        </w:rPr>
        <w:t>.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ru</w:t>
      </w:r>
    </w:p>
    <w:p w:rsidR="003D5528" w:rsidRPr="00B86FE3" w:rsidRDefault="003D552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Телефон:</w:t>
      </w:r>
      <w:r w:rsidR="001C185A" w:rsidRPr="00B86FE3">
        <w:rPr>
          <w:rFonts w:ascii="Times New Roman" w:hAnsi="Times New Roman"/>
          <w:sz w:val="24"/>
          <w:szCs w:val="24"/>
        </w:rPr>
        <w:t xml:space="preserve"> +7</w:t>
      </w:r>
      <w:r w:rsidR="00362AD2">
        <w:rPr>
          <w:rFonts w:ascii="Times New Roman" w:hAnsi="Times New Roman"/>
          <w:sz w:val="24"/>
          <w:szCs w:val="24"/>
        </w:rPr>
        <w:t> (4112) </w:t>
      </w:r>
      <w:r w:rsidR="00A2518E">
        <w:rPr>
          <w:rFonts w:ascii="Times New Roman" w:hAnsi="Times New Roman"/>
          <w:sz w:val="24"/>
          <w:szCs w:val="24"/>
        </w:rPr>
        <w:t>39</w:t>
      </w:r>
      <w:r w:rsidR="00A2518E">
        <w:rPr>
          <w:rFonts w:ascii="Times New Roman" w:hAnsi="Times New Roman"/>
          <w:sz w:val="24"/>
          <w:szCs w:val="24"/>
        </w:rPr>
        <w:noBreakHyphen/>
        <w:t>35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1C185A" w:rsidRPr="00B86FE3">
        <w:rPr>
          <w:rFonts w:ascii="Times New Roman" w:hAnsi="Times New Roman"/>
          <w:sz w:val="24"/>
          <w:szCs w:val="24"/>
        </w:rPr>
        <w:t>0</w:t>
      </w:r>
      <w:r w:rsidR="00C75F6B">
        <w:rPr>
          <w:rFonts w:ascii="Times New Roman" w:hAnsi="Times New Roman"/>
          <w:sz w:val="24"/>
          <w:szCs w:val="24"/>
        </w:rPr>
        <w:t>0</w:t>
      </w:r>
    </w:p>
    <w:p w:rsidR="003D5528" w:rsidRPr="00B86FE3" w:rsidRDefault="003D552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Факс:</w:t>
      </w:r>
      <w:r w:rsidRPr="00A2518E">
        <w:rPr>
          <w:rFonts w:ascii="Times New Roman" w:hAnsi="Times New Roman"/>
          <w:sz w:val="24"/>
          <w:szCs w:val="24"/>
        </w:rPr>
        <w:t xml:space="preserve"> </w:t>
      </w:r>
      <w:r w:rsidR="00362AD2" w:rsidRPr="00A2518E">
        <w:rPr>
          <w:rFonts w:ascii="Times New Roman" w:hAnsi="Times New Roman"/>
          <w:sz w:val="24"/>
          <w:szCs w:val="24"/>
        </w:rPr>
        <w:t>+7 </w:t>
      </w:r>
      <w:r w:rsidR="00362AD2">
        <w:rPr>
          <w:rFonts w:ascii="Times New Roman" w:hAnsi="Times New Roman"/>
          <w:sz w:val="24"/>
          <w:szCs w:val="24"/>
        </w:rPr>
        <w:t>(4112) </w:t>
      </w:r>
      <w:r w:rsidR="000C5EBF" w:rsidRPr="00B86FE3">
        <w:rPr>
          <w:rFonts w:ascii="Times New Roman" w:hAnsi="Times New Roman"/>
          <w:sz w:val="24"/>
          <w:szCs w:val="24"/>
        </w:rPr>
        <w:t>42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0C5EBF" w:rsidRPr="00B86FE3">
        <w:rPr>
          <w:rFonts w:ascii="Times New Roman" w:hAnsi="Times New Roman"/>
          <w:sz w:val="24"/>
          <w:szCs w:val="24"/>
        </w:rPr>
        <w:t>00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0C5EBF" w:rsidRPr="00B86FE3">
        <w:rPr>
          <w:rFonts w:ascii="Times New Roman" w:hAnsi="Times New Roman"/>
          <w:sz w:val="24"/>
          <w:szCs w:val="24"/>
        </w:rPr>
        <w:t>75</w:t>
      </w:r>
    </w:p>
    <w:p w:rsidR="003D5528" w:rsidRPr="00B86FE3" w:rsidRDefault="003D5528" w:rsidP="001D02B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75F6B" w:rsidRDefault="009B44DD" w:rsidP="001D02B9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D02B9">
        <w:rPr>
          <w:rFonts w:ascii="Times New Roman" w:hAnsi="Times New Roman"/>
          <w:b/>
          <w:bCs/>
          <w:sz w:val="24"/>
          <w:szCs w:val="24"/>
        </w:rPr>
        <w:t>3.</w:t>
      </w:r>
      <w:r w:rsidR="00EB5DA5" w:rsidRPr="001D02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5528" w:rsidRPr="001D02B9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16353C" w:rsidRPr="001D02B9">
        <w:rPr>
          <w:rFonts w:ascii="Times New Roman" w:hAnsi="Times New Roman"/>
          <w:b/>
          <w:bCs/>
          <w:sz w:val="24"/>
          <w:szCs w:val="24"/>
        </w:rPr>
        <w:t>закупки</w:t>
      </w:r>
      <w:r w:rsidR="003D5528" w:rsidRPr="001D02B9">
        <w:rPr>
          <w:rFonts w:ascii="Times New Roman" w:hAnsi="Times New Roman"/>
          <w:b/>
          <w:bCs/>
          <w:sz w:val="24"/>
          <w:szCs w:val="24"/>
        </w:rPr>
        <w:t>:</w:t>
      </w:r>
      <w:r w:rsidR="008B6F0E" w:rsidRPr="001D02B9">
        <w:rPr>
          <w:rFonts w:ascii="Times New Roman" w:hAnsi="Times New Roman"/>
          <w:bCs/>
          <w:sz w:val="24"/>
          <w:szCs w:val="24"/>
        </w:rPr>
        <w:t xml:space="preserve"> </w:t>
      </w:r>
      <w:r w:rsidR="00362AD2">
        <w:rPr>
          <w:rFonts w:ascii="Times New Roman" w:hAnsi="Times New Roman"/>
          <w:bCs/>
          <w:sz w:val="24"/>
          <w:szCs w:val="24"/>
        </w:rPr>
        <w:t>Поставка</w:t>
      </w:r>
      <w:r w:rsidR="00362AD2" w:rsidRPr="00362AD2">
        <w:rPr>
          <w:rFonts w:ascii="Times New Roman" w:hAnsi="Times New Roman"/>
          <w:bCs/>
          <w:sz w:val="24"/>
          <w:szCs w:val="24"/>
        </w:rPr>
        <w:t xml:space="preserve"> </w:t>
      </w:r>
      <w:r w:rsidR="00D0492D">
        <w:rPr>
          <w:rFonts w:ascii="Times New Roman" w:hAnsi="Times New Roman"/>
          <w:bCs/>
          <w:sz w:val="24"/>
          <w:szCs w:val="24"/>
        </w:rPr>
        <w:t xml:space="preserve">и монтаж </w:t>
      </w:r>
      <w:r w:rsidR="00355447" w:rsidRPr="00355447">
        <w:rPr>
          <w:rFonts w:ascii="Times New Roman" w:hAnsi="Times New Roman"/>
          <w:bCs/>
          <w:sz w:val="24"/>
          <w:szCs w:val="24"/>
        </w:rPr>
        <w:t xml:space="preserve">спортивного </w:t>
      </w:r>
      <w:r w:rsidR="00355447">
        <w:rPr>
          <w:rFonts w:ascii="Times New Roman" w:hAnsi="Times New Roman"/>
          <w:bCs/>
          <w:sz w:val="24"/>
          <w:szCs w:val="24"/>
        </w:rPr>
        <w:t xml:space="preserve">покрытия </w:t>
      </w:r>
      <w:r w:rsidR="00362AD2" w:rsidRPr="00362AD2">
        <w:rPr>
          <w:rFonts w:ascii="Times New Roman" w:hAnsi="Times New Roman"/>
          <w:bCs/>
          <w:sz w:val="24"/>
          <w:szCs w:val="24"/>
        </w:rPr>
        <w:t xml:space="preserve">для Администрации </w:t>
      </w:r>
      <w:r w:rsidR="001D02B9" w:rsidRPr="001D02B9">
        <w:rPr>
          <w:rFonts w:ascii="Times New Roman" w:hAnsi="Times New Roman"/>
          <w:bCs/>
          <w:sz w:val="24"/>
          <w:szCs w:val="24"/>
        </w:rPr>
        <w:t xml:space="preserve">сельского поселения «Вилючанский наслег» МР «Сунтарский улус (район)» </w:t>
      </w:r>
      <w:r w:rsidR="00362AD2" w:rsidRPr="00362AD2">
        <w:rPr>
          <w:rFonts w:ascii="Times New Roman" w:hAnsi="Times New Roman"/>
          <w:bCs/>
          <w:sz w:val="24"/>
          <w:szCs w:val="24"/>
        </w:rPr>
        <w:t>Республики Саха (Якутия)</w:t>
      </w:r>
      <w:r w:rsidR="001E050E" w:rsidRPr="001E050E">
        <w:rPr>
          <w:rFonts w:ascii="Times New Roman" w:hAnsi="Times New Roman"/>
          <w:bCs/>
          <w:sz w:val="24"/>
          <w:szCs w:val="24"/>
        </w:rPr>
        <w:t xml:space="preserve"> в соответствии с техническим </w:t>
      </w:r>
      <w:r w:rsidR="002C012B">
        <w:rPr>
          <w:rFonts w:ascii="Times New Roman" w:hAnsi="Times New Roman"/>
          <w:bCs/>
          <w:sz w:val="24"/>
          <w:szCs w:val="24"/>
        </w:rPr>
        <w:t>заданием, являющимся р</w:t>
      </w:r>
      <w:r w:rsidR="00362AD2">
        <w:rPr>
          <w:rFonts w:ascii="Times New Roman" w:hAnsi="Times New Roman"/>
          <w:bCs/>
          <w:sz w:val="24"/>
          <w:szCs w:val="24"/>
        </w:rPr>
        <w:t>азделом № </w:t>
      </w:r>
      <w:r w:rsidR="00761967">
        <w:rPr>
          <w:rFonts w:ascii="Times New Roman" w:hAnsi="Times New Roman"/>
          <w:bCs/>
          <w:sz w:val="24"/>
          <w:szCs w:val="24"/>
        </w:rPr>
        <w:t>IV З</w:t>
      </w:r>
      <w:r w:rsidR="001E050E" w:rsidRPr="001E050E">
        <w:rPr>
          <w:rFonts w:ascii="Times New Roman" w:hAnsi="Times New Roman"/>
          <w:bCs/>
          <w:sz w:val="24"/>
          <w:szCs w:val="24"/>
        </w:rPr>
        <w:t>акупочной документации.</w:t>
      </w:r>
    </w:p>
    <w:p w:rsidR="003B605D" w:rsidRPr="00B86FE3" w:rsidRDefault="003B605D" w:rsidP="00C75F6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4. Количество</w:t>
      </w:r>
      <w:r w:rsidR="006F7540" w:rsidRPr="00B86FE3">
        <w:rPr>
          <w:rFonts w:ascii="Times New Roman" w:hAnsi="Times New Roman"/>
          <w:sz w:val="24"/>
          <w:szCs w:val="24"/>
        </w:rPr>
        <w:t xml:space="preserve">: </w:t>
      </w:r>
      <w:r w:rsidR="00AB3CFB" w:rsidRPr="00AB3CF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E050E">
        <w:rPr>
          <w:rFonts w:ascii="Times New Roman" w:hAnsi="Times New Roman"/>
          <w:sz w:val="24"/>
          <w:szCs w:val="24"/>
        </w:rPr>
        <w:t>.</w:t>
      </w:r>
    </w:p>
    <w:p w:rsidR="009B44DD" w:rsidRPr="00B86FE3" w:rsidRDefault="009B44DD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1E050E" w:rsidRPr="001D02B9" w:rsidRDefault="003B605D" w:rsidP="00362AD2">
      <w:pPr>
        <w:spacing w:after="0"/>
        <w:ind w:left="0" w:firstLine="0"/>
        <w:rPr>
          <w:rFonts w:ascii="Times New Roman" w:hAnsi="Times New Roman"/>
          <w:bCs/>
          <w:snapToGrid w:val="0"/>
          <w:sz w:val="24"/>
          <w:szCs w:val="24"/>
          <w:highlight w:val="yellow"/>
        </w:rPr>
      </w:pPr>
      <w:r w:rsidRPr="00B86FE3">
        <w:rPr>
          <w:rFonts w:ascii="Times New Roman" w:hAnsi="Times New Roman"/>
          <w:b/>
          <w:bCs/>
          <w:sz w:val="24"/>
          <w:szCs w:val="24"/>
        </w:rPr>
        <w:t>5</w:t>
      </w:r>
      <w:r w:rsidR="009B44DD" w:rsidRPr="00B86FE3">
        <w:rPr>
          <w:rFonts w:ascii="Times New Roman" w:hAnsi="Times New Roman"/>
          <w:b/>
          <w:bCs/>
          <w:sz w:val="24"/>
          <w:szCs w:val="24"/>
        </w:rPr>
        <w:t>.</w:t>
      </w:r>
      <w:r w:rsidR="001E05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4DD" w:rsidRPr="00E93510">
        <w:rPr>
          <w:rFonts w:ascii="Times New Roman" w:hAnsi="Times New Roman"/>
          <w:b/>
          <w:bCs/>
          <w:sz w:val="24"/>
          <w:szCs w:val="24"/>
        </w:rPr>
        <w:t>Место поставки товара (</w:t>
      </w:r>
      <w:r w:rsidR="00044CA4" w:rsidRPr="00E93510">
        <w:rPr>
          <w:rFonts w:ascii="Times New Roman" w:hAnsi="Times New Roman"/>
          <w:b/>
          <w:bCs/>
          <w:sz w:val="24"/>
          <w:szCs w:val="24"/>
        </w:rPr>
        <w:t>выполнения работ</w:t>
      </w:r>
      <w:r w:rsidR="009B44DD" w:rsidRPr="00E93510">
        <w:rPr>
          <w:rFonts w:ascii="Times New Roman" w:hAnsi="Times New Roman"/>
          <w:b/>
          <w:bCs/>
          <w:sz w:val="24"/>
          <w:szCs w:val="24"/>
        </w:rPr>
        <w:t>)</w:t>
      </w:r>
      <w:r w:rsidR="009B44DD" w:rsidRPr="00E93510">
        <w:rPr>
          <w:rFonts w:ascii="Times New Roman" w:hAnsi="Times New Roman"/>
          <w:bCs/>
          <w:sz w:val="24"/>
          <w:szCs w:val="24"/>
        </w:rPr>
        <w:t>:</w:t>
      </w:r>
      <w:r w:rsidR="00B0287B" w:rsidRPr="00E93510">
        <w:rPr>
          <w:rFonts w:ascii="Times New Roman" w:hAnsi="Times New Roman"/>
          <w:sz w:val="24"/>
          <w:szCs w:val="24"/>
        </w:rPr>
        <w:t xml:space="preserve"> </w:t>
      </w:r>
      <w:r w:rsidR="001E050E" w:rsidRPr="00E93510">
        <w:rPr>
          <w:rFonts w:ascii="Times New Roman" w:hAnsi="Times New Roman"/>
          <w:bCs/>
          <w:snapToGrid w:val="0"/>
          <w:sz w:val="24"/>
          <w:szCs w:val="24"/>
        </w:rPr>
        <w:t xml:space="preserve">Республика Саха (Якутия), </w:t>
      </w:r>
      <w:r w:rsidR="00E93510" w:rsidRPr="00E93510">
        <w:rPr>
          <w:rFonts w:ascii="Times New Roman" w:hAnsi="Times New Roman"/>
          <w:bCs/>
          <w:snapToGrid w:val="0"/>
          <w:sz w:val="24"/>
          <w:szCs w:val="24"/>
        </w:rPr>
        <w:t xml:space="preserve">Сунтарский </w:t>
      </w:r>
      <w:r w:rsidR="00362AD2" w:rsidRPr="00E93510">
        <w:rPr>
          <w:rFonts w:ascii="Times New Roman" w:hAnsi="Times New Roman"/>
          <w:bCs/>
          <w:snapToGrid w:val="0"/>
          <w:sz w:val="24"/>
          <w:szCs w:val="24"/>
        </w:rPr>
        <w:t xml:space="preserve">улус (район), </w:t>
      </w:r>
      <w:r w:rsidR="00E93510" w:rsidRPr="00E93510">
        <w:rPr>
          <w:rFonts w:ascii="Times New Roman" w:hAnsi="Times New Roman"/>
          <w:bCs/>
          <w:snapToGrid w:val="0"/>
          <w:sz w:val="24"/>
          <w:szCs w:val="24"/>
        </w:rPr>
        <w:t xml:space="preserve">Вилючанский наслег, </w:t>
      </w:r>
      <w:r w:rsidR="00E93510" w:rsidRPr="00E800DA">
        <w:rPr>
          <w:rFonts w:ascii="Times New Roman" w:hAnsi="Times New Roman"/>
          <w:bCs/>
          <w:snapToGrid w:val="0"/>
          <w:sz w:val="24"/>
          <w:szCs w:val="24"/>
        </w:rPr>
        <w:t>с. Хордогой.</w:t>
      </w:r>
    </w:p>
    <w:p w:rsidR="00362AD2" w:rsidRPr="001D02B9" w:rsidRDefault="00362AD2" w:rsidP="00362AD2">
      <w:pPr>
        <w:spacing w:after="0"/>
        <w:ind w:left="0" w:firstLine="0"/>
        <w:jc w:val="center"/>
        <w:rPr>
          <w:rFonts w:ascii="Times New Roman" w:hAnsi="Times New Roman"/>
          <w:bCs/>
          <w:snapToGrid w:val="0"/>
          <w:sz w:val="24"/>
          <w:szCs w:val="24"/>
          <w:highlight w:val="yellow"/>
        </w:rPr>
      </w:pPr>
    </w:p>
    <w:p w:rsidR="004419D8" w:rsidRPr="002723A6" w:rsidRDefault="002C77A3" w:rsidP="007475AC">
      <w:pPr>
        <w:widowControl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b/>
          <w:sz w:val="24"/>
          <w:szCs w:val="24"/>
        </w:rPr>
        <w:t>6</w:t>
      </w:r>
      <w:r w:rsidR="00B0287B" w:rsidRPr="002723A6">
        <w:rPr>
          <w:rFonts w:ascii="Times New Roman" w:hAnsi="Times New Roman"/>
          <w:b/>
          <w:sz w:val="24"/>
          <w:szCs w:val="24"/>
        </w:rPr>
        <w:t>.</w:t>
      </w:r>
      <w:r w:rsidR="00EB5DA5" w:rsidRPr="002723A6">
        <w:rPr>
          <w:rFonts w:ascii="Times New Roman" w:hAnsi="Times New Roman"/>
          <w:b/>
          <w:sz w:val="24"/>
          <w:szCs w:val="24"/>
        </w:rPr>
        <w:t xml:space="preserve"> </w:t>
      </w:r>
      <w:r w:rsidR="001E050E" w:rsidRPr="002723A6">
        <w:rPr>
          <w:rFonts w:ascii="Times New Roman" w:hAnsi="Times New Roman"/>
          <w:b/>
          <w:sz w:val="24"/>
          <w:szCs w:val="24"/>
        </w:rPr>
        <w:t>Начальн</w:t>
      </w:r>
      <w:r w:rsidR="00362AD2" w:rsidRPr="002723A6">
        <w:rPr>
          <w:rFonts w:ascii="Times New Roman" w:hAnsi="Times New Roman"/>
          <w:b/>
          <w:sz w:val="24"/>
          <w:szCs w:val="24"/>
        </w:rPr>
        <w:t>ая (максимальная) цена поставки</w:t>
      </w:r>
      <w:r w:rsidR="00D0492D" w:rsidRPr="002723A6">
        <w:rPr>
          <w:rFonts w:ascii="Times New Roman" w:hAnsi="Times New Roman"/>
          <w:b/>
          <w:sz w:val="24"/>
          <w:szCs w:val="24"/>
        </w:rPr>
        <w:t xml:space="preserve"> и монтажа</w:t>
      </w:r>
      <w:r w:rsidR="00362AD2" w:rsidRPr="002723A6">
        <w:rPr>
          <w:rFonts w:ascii="Times New Roman" w:hAnsi="Times New Roman"/>
          <w:b/>
          <w:sz w:val="24"/>
          <w:szCs w:val="24"/>
        </w:rPr>
        <w:t xml:space="preserve"> </w:t>
      </w:r>
      <w:r w:rsidR="00355447" w:rsidRPr="002723A6">
        <w:rPr>
          <w:rFonts w:ascii="Times New Roman" w:hAnsi="Times New Roman"/>
          <w:b/>
          <w:sz w:val="24"/>
          <w:szCs w:val="24"/>
        </w:rPr>
        <w:t xml:space="preserve">спортивного покрытия </w:t>
      </w:r>
      <w:r w:rsidR="00362AD2" w:rsidRPr="002723A6">
        <w:rPr>
          <w:rFonts w:ascii="Times New Roman" w:hAnsi="Times New Roman"/>
          <w:b/>
          <w:sz w:val="24"/>
          <w:szCs w:val="24"/>
        </w:rPr>
        <w:t>для Администрац</w:t>
      </w:r>
      <w:r w:rsidR="00D0492D" w:rsidRPr="002723A6">
        <w:rPr>
          <w:rFonts w:ascii="Times New Roman" w:hAnsi="Times New Roman"/>
          <w:b/>
          <w:sz w:val="24"/>
          <w:szCs w:val="24"/>
        </w:rPr>
        <w:t xml:space="preserve">ии </w:t>
      </w:r>
      <w:r w:rsidR="00E93510" w:rsidRPr="002723A6">
        <w:rPr>
          <w:rFonts w:ascii="Times New Roman" w:hAnsi="Times New Roman"/>
          <w:b/>
          <w:sz w:val="24"/>
          <w:szCs w:val="24"/>
        </w:rPr>
        <w:t>сельского поселения «Вилючанский наслег» МР «Сунтарский улус (район)»</w:t>
      </w:r>
      <w:r w:rsidR="00362AD2" w:rsidRPr="002723A6">
        <w:rPr>
          <w:rFonts w:ascii="Times New Roman" w:hAnsi="Times New Roman"/>
          <w:b/>
          <w:sz w:val="24"/>
          <w:szCs w:val="24"/>
        </w:rPr>
        <w:t xml:space="preserve"> Республики Саха (Якутия)</w:t>
      </w:r>
      <w:r w:rsidR="0071736C" w:rsidRPr="002723A6">
        <w:rPr>
          <w:rFonts w:ascii="Times New Roman" w:hAnsi="Times New Roman"/>
          <w:sz w:val="24"/>
          <w:szCs w:val="24"/>
        </w:rPr>
        <w:t>:</w:t>
      </w:r>
      <w:r w:rsidR="00362AD2" w:rsidRPr="002723A6">
        <w:rPr>
          <w:rFonts w:ascii="Times New Roman" w:hAnsi="Times New Roman"/>
          <w:sz w:val="24"/>
          <w:szCs w:val="24"/>
        </w:rPr>
        <w:t xml:space="preserve"> </w:t>
      </w:r>
      <w:r w:rsidR="002C012B" w:rsidRPr="002723A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62AD2" w:rsidRPr="002723A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D35C5" w:rsidRPr="002723A6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362AD2" w:rsidRPr="002723A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D35C5" w:rsidRPr="002723A6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F1766C" w:rsidRPr="002723A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D2776" w:rsidRPr="002723A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C012B" w:rsidRPr="002723A6">
        <w:rPr>
          <w:rFonts w:ascii="Times New Roman" w:hAnsi="Times New Roman"/>
          <w:color w:val="000000" w:themeColor="text1"/>
          <w:sz w:val="24"/>
          <w:szCs w:val="24"/>
        </w:rPr>
        <w:t>дин</w:t>
      </w:r>
      <w:r w:rsidR="00EB212D" w:rsidRPr="00272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12E5" w:rsidRPr="002723A6">
        <w:rPr>
          <w:rFonts w:ascii="Times New Roman" w:hAnsi="Times New Roman"/>
          <w:color w:val="000000" w:themeColor="text1"/>
          <w:sz w:val="24"/>
          <w:szCs w:val="24"/>
        </w:rPr>
        <w:t>миллион</w:t>
      </w:r>
      <w:r w:rsidR="00362AD2" w:rsidRPr="002723A6">
        <w:rPr>
          <w:rFonts w:ascii="Times New Roman" w:hAnsi="Times New Roman"/>
          <w:sz w:val="24"/>
          <w:szCs w:val="24"/>
        </w:rPr>
        <w:t>) рублей</w:t>
      </w:r>
      <w:r w:rsidR="00F1766C" w:rsidRPr="002723A6">
        <w:rPr>
          <w:rFonts w:ascii="Times New Roman" w:hAnsi="Times New Roman"/>
          <w:sz w:val="24"/>
          <w:szCs w:val="24"/>
        </w:rPr>
        <w:t xml:space="preserve"> 00 коп</w:t>
      </w:r>
      <w:r w:rsidR="00362AD2" w:rsidRPr="002723A6">
        <w:rPr>
          <w:rFonts w:ascii="Times New Roman" w:hAnsi="Times New Roman"/>
          <w:sz w:val="24"/>
          <w:szCs w:val="24"/>
        </w:rPr>
        <w:t>еек</w:t>
      </w:r>
      <w:r w:rsidR="00F1766C" w:rsidRPr="002723A6">
        <w:rPr>
          <w:rFonts w:ascii="Times New Roman" w:hAnsi="Times New Roman"/>
          <w:sz w:val="24"/>
          <w:szCs w:val="24"/>
        </w:rPr>
        <w:t>.</w:t>
      </w:r>
    </w:p>
    <w:p w:rsidR="007475AC" w:rsidRPr="002723A6" w:rsidRDefault="007475AC" w:rsidP="007475AC">
      <w:pPr>
        <w:widowControl w:val="0"/>
        <w:spacing w:after="0"/>
        <w:ind w:left="0"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B5DA5" w:rsidRPr="002723A6" w:rsidRDefault="002C77A3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b/>
          <w:sz w:val="24"/>
          <w:szCs w:val="24"/>
        </w:rPr>
        <w:t>7</w:t>
      </w:r>
      <w:r w:rsidR="00B0287B" w:rsidRPr="002723A6">
        <w:rPr>
          <w:rFonts w:ascii="Times New Roman" w:hAnsi="Times New Roman"/>
          <w:b/>
          <w:sz w:val="24"/>
          <w:szCs w:val="24"/>
        </w:rPr>
        <w:t xml:space="preserve">. </w:t>
      </w:r>
      <w:r w:rsidR="00EB5DA5" w:rsidRPr="002723A6">
        <w:rPr>
          <w:rFonts w:ascii="Times New Roman" w:hAnsi="Times New Roman"/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="00EB5DA5" w:rsidRPr="002723A6">
        <w:rPr>
          <w:rFonts w:ascii="Times New Roman" w:hAnsi="Times New Roman"/>
          <w:sz w:val="24"/>
          <w:szCs w:val="24"/>
        </w:rPr>
        <w:t xml:space="preserve"> 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 </w:t>
      </w:r>
      <w:r w:rsidR="002F5A68" w:rsidRPr="002723A6">
        <w:rPr>
          <w:rFonts w:ascii="Times New Roman" w:hAnsi="Times New Roman"/>
          <w:sz w:val="24"/>
          <w:szCs w:val="24"/>
        </w:rPr>
        <w:t>Саха (Якутия), г. Якутск, ул. Аммосова, д. 18, каб. </w:t>
      </w:r>
      <w:r w:rsidR="00EB5DA5" w:rsidRPr="002723A6">
        <w:rPr>
          <w:rFonts w:ascii="Times New Roman" w:hAnsi="Times New Roman"/>
          <w:sz w:val="24"/>
          <w:szCs w:val="24"/>
        </w:rPr>
        <w:t>514.</w:t>
      </w:r>
    </w:p>
    <w:p w:rsidR="00EB5DA5" w:rsidRPr="002723A6" w:rsidRDefault="00EB5DA5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</w:t>
      </w:r>
      <w:r w:rsidR="002C012B" w:rsidRPr="002723A6">
        <w:rPr>
          <w:rFonts w:ascii="Times New Roman" w:hAnsi="Times New Roman"/>
          <w:sz w:val="24"/>
          <w:szCs w:val="24"/>
        </w:rPr>
        <w:t>2 (</w:t>
      </w:r>
      <w:r w:rsidRPr="002723A6">
        <w:rPr>
          <w:rFonts w:ascii="Times New Roman" w:hAnsi="Times New Roman"/>
          <w:sz w:val="24"/>
          <w:szCs w:val="24"/>
        </w:rPr>
        <w:t>двух</w:t>
      </w:r>
      <w:r w:rsidR="002C012B" w:rsidRPr="002723A6">
        <w:rPr>
          <w:rFonts w:ascii="Times New Roman" w:hAnsi="Times New Roman"/>
          <w:sz w:val="24"/>
          <w:szCs w:val="24"/>
        </w:rPr>
        <w:t>)</w:t>
      </w:r>
      <w:r w:rsidRPr="002723A6">
        <w:rPr>
          <w:rFonts w:ascii="Times New Roman" w:hAnsi="Times New Roman"/>
          <w:sz w:val="24"/>
          <w:szCs w:val="24"/>
        </w:rPr>
        <w:t xml:space="preserve"> рабочих дней с момента получения письменного запроса на получение док</w:t>
      </w:r>
      <w:r w:rsidR="002F5A68" w:rsidRPr="002723A6">
        <w:rPr>
          <w:rFonts w:ascii="Times New Roman" w:hAnsi="Times New Roman"/>
          <w:sz w:val="24"/>
          <w:szCs w:val="24"/>
        </w:rPr>
        <w:t>ументации от участника закупки.</w:t>
      </w:r>
    </w:p>
    <w:p w:rsidR="00EB5DA5" w:rsidRPr="002723A6" w:rsidRDefault="00EB5DA5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>Время предоставления Закупочной документации: с 10</w:t>
      </w:r>
      <w:r w:rsidR="008D02C0" w:rsidRPr="002723A6">
        <w:rPr>
          <w:rFonts w:ascii="Times New Roman" w:hAnsi="Times New Roman"/>
          <w:sz w:val="24"/>
          <w:szCs w:val="24"/>
        </w:rPr>
        <w:t xml:space="preserve"> ч. </w:t>
      </w:r>
      <w:r w:rsidRPr="002723A6">
        <w:rPr>
          <w:rFonts w:ascii="Times New Roman" w:hAnsi="Times New Roman"/>
          <w:sz w:val="24"/>
          <w:szCs w:val="24"/>
        </w:rPr>
        <w:t>00</w:t>
      </w:r>
      <w:r w:rsidR="008D02C0" w:rsidRPr="002723A6">
        <w:rPr>
          <w:rFonts w:ascii="Times New Roman" w:hAnsi="Times New Roman"/>
          <w:sz w:val="24"/>
          <w:szCs w:val="24"/>
        </w:rPr>
        <w:t xml:space="preserve"> мин. до 17 ч. </w:t>
      </w:r>
      <w:r w:rsidRPr="002723A6">
        <w:rPr>
          <w:rFonts w:ascii="Times New Roman" w:hAnsi="Times New Roman"/>
          <w:sz w:val="24"/>
          <w:szCs w:val="24"/>
        </w:rPr>
        <w:t xml:space="preserve">00 </w:t>
      </w:r>
      <w:r w:rsidR="008D02C0" w:rsidRPr="002723A6">
        <w:rPr>
          <w:rFonts w:ascii="Times New Roman" w:hAnsi="Times New Roman"/>
          <w:sz w:val="24"/>
          <w:szCs w:val="24"/>
        </w:rPr>
        <w:t xml:space="preserve">мин. </w:t>
      </w:r>
      <w:r w:rsidRPr="002723A6">
        <w:rPr>
          <w:rFonts w:ascii="Times New Roman" w:hAnsi="Times New Roman"/>
          <w:sz w:val="24"/>
          <w:szCs w:val="24"/>
        </w:rPr>
        <w:t>в рабочие дни до дня окончания подачи заявок на участие в запросе предложений по адресу: 677018, Республика Саха (Якутия), г. </w:t>
      </w:r>
      <w:r w:rsidR="002F5A68" w:rsidRPr="002723A6">
        <w:rPr>
          <w:rFonts w:ascii="Times New Roman" w:hAnsi="Times New Roman"/>
          <w:sz w:val="24"/>
          <w:szCs w:val="24"/>
        </w:rPr>
        <w:t>Якутск, ул. Аммосова, д. 18, каб. </w:t>
      </w:r>
      <w:r w:rsidRPr="002723A6">
        <w:rPr>
          <w:rFonts w:ascii="Times New Roman" w:hAnsi="Times New Roman"/>
          <w:sz w:val="24"/>
          <w:szCs w:val="24"/>
        </w:rPr>
        <w:t>514.</w:t>
      </w:r>
    </w:p>
    <w:p w:rsidR="00FB45AF" w:rsidRPr="002723A6" w:rsidRDefault="00EB5DA5" w:rsidP="00EB5DA5">
      <w:pPr>
        <w:pStyle w:val="21"/>
        <w:tabs>
          <w:tab w:val="clear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>Плата за предоставлени</w:t>
      </w:r>
      <w:r w:rsidR="003515CC" w:rsidRPr="002723A6">
        <w:rPr>
          <w:rFonts w:ascii="Times New Roman" w:hAnsi="Times New Roman"/>
          <w:sz w:val="24"/>
          <w:szCs w:val="24"/>
        </w:rPr>
        <w:t>е Закупочной документации не взи</w:t>
      </w:r>
      <w:r w:rsidRPr="002723A6">
        <w:rPr>
          <w:rFonts w:ascii="Times New Roman" w:hAnsi="Times New Roman"/>
          <w:sz w:val="24"/>
          <w:szCs w:val="24"/>
        </w:rPr>
        <w:t>мается.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 xml:space="preserve">Дата начала подачи заявок: </w:t>
      </w:r>
      <w:r w:rsidR="002C012B" w:rsidRPr="002723A6">
        <w:rPr>
          <w:rFonts w:ascii="Times New Roman" w:hAnsi="Times New Roman"/>
          <w:bCs/>
          <w:sz w:val="24"/>
          <w:szCs w:val="24"/>
        </w:rPr>
        <w:t>«</w:t>
      </w:r>
      <w:r w:rsidR="002723A6" w:rsidRPr="002723A6">
        <w:rPr>
          <w:rFonts w:ascii="Times New Roman" w:hAnsi="Times New Roman"/>
          <w:bCs/>
          <w:sz w:val="24"/>
          <w:szCs w:val="24"/>
        </w:rPr>
        <w:t>1</w:t>
      </w:r>
      <w:r w:rsidR="00E800DA">
        <w:rPr>
          <w:rFonts w:ascii="Times New Roman" w:hAnsi="Times New Roman"/>
          <w:bCs/>
          <w:sz w:val="24"/>
          <w:szCs w:val="24"/>
        </w:rPr>
        <w:t>4</w:t>
      </w:r>
      <w:r w:rsidR="002C012B" w:rsidRPr="002723A6">
        <w:rPr>
          <w:rFonts w:ascii="Times New Roman" w:hAnsi="Times New Roman"/>
          <w:bCs/>
          <w:sz w:val="24"/>
          <w:szCs w:val="24"/>
        </w:rPr>
        <w:t>»</w:t>
      </w:r>
      <w:r w:rsidR="00D42DA5" w:rsidRPr="002723A6">
        <w:rPr>
          <w:rFonts w:ascii="Times New Roman" w:hAnsi="Times New Roman"/>
          <w:bCs/>
          <w:sz w:val="24"/>
          <w:szCs w:val="24"/>
        </w:rPr>
        <w:t xml:space="preserve"> </w:t>
      </w:r>
      <w:r w:rsidR="002723A6" w:rsidRPr="002723A6">
        <w:rPr>
          <w:rFonts w:ascii="Times New Roman" w:hAnsi="Times New Roman"/>
          <w:bCs/>
          <w:sz w:val="24"/>
          <w:szCs w:val="24"/>
        </w:rPr>
        <w:t xml:space="preserve">июня </w:t>
      </w:r>
      <w:r w:rsidR="00EB212D" w:rsidRPr="002723A6">
        <w:rPr>
          <w:rFonts w:ascii="Times New Roman" w:hAnsi="Times New Roman"/>
          <w:bCs/>
          <w:sz w:val="24"/>
          <w:szCs w:val="24"/>
        </w:rPr>
        <w:t>2019</w:t>
      </w:r>
      <w:r w:rsidR="00D42DA5" w:rsidRPr="002723A6">
        <w:rPr>
          <w:rFonts w:ascii="Times New Roman" w:hAnsi="Times New Roman"/>
          <w:bCs/>
          <w:sz w:val="24"/>
          <w:szCs w:val="24"/>
        </w:rPr>
        <w:t> </w:t>
      </w:r>
      <w:r w:rsidRPr="002723A6">
        <w:rPr>
          <w:rFonts w:ascii="Times New Roman" w:hAnsi="Times New Roman"/>
          <w:bCs/>
          <w:sz w:val="24"/>
          <w:szCs w:val="24"/>
        </w:rPr>
        <w:t>г. с 1</w:t>
      </w:r>
      <w:r w:rsidR="002723A6" w:rsidRPr="002723A6">
        <w:rPr>
          <w:rFonts w:ascii="Times New Roman" w:hAnsi="Times New Roman"/>
          <w:bCs/>
          <w:sz w:val="24"/>
          <w:szCs w:val="24"/>
        </w:rPr>
        <w:t>0</w:t>
      </w:r>
      <w:r w:rsidR="008D02C0" w:rsidRPr="002723A6">
        <w:rPr>
          <w:rFonts w:ascii="Times New Roman" w:hAnsi="Times New Roman"/>
          <w:bCs/>
          <w:sz w:val="24"/>
          <w:szCs w:val="24"/>
        </w:rPr>
        <w:t xml:space="preserve"> ч</w:t>
      </w:r>
      <w:r w:rsidRPr="002723A6">
        <w:rPr>
          <w:rFonts w:ascii="Times New Roman" w:hAnsi="Times New Roman"/>
          <w:bCs/>
          <w:sz w:val="24"/>
          <w:szCs w:val="24"/>
        </w:rPr>
        <w:t>.</w:t>
      </w:r>
      <w:r w:rsidR="008D02C0" w:rsidRPr="002723A6">
        <w:rPr>
          <w:rFonts w:ascii="Times New Roman" w:hAnsi="Times New Roman"/>
          <w:bCs/>
          <w:sz w:val="24"/>
          <w:szCs w:val="24"/>
        </w:rPr>
        <w:t xml:space="preserve"> 00 мин.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 xml:space="preserve">Срок окончания подачи заявок: </w:t>
      </w:r>
      <w:r w:rsidR="002C012B" w:rsidRPr="002723A6">
        <w:rPr>
          <w:rFonts w:ascii="Times New Roman" w:hAnsi="Times New Roman"/>
          <w:bCs/>
          <w:sz w:val="24"/>
          <w:szCs w:val="24"/>
        </w:rPr>
        <w:t>«</w:t>
      </w:r>
      <w:r w:rsidR="002723A6" w:rsidRPr="002723A6">
        <w:rPr>
          <w:rFonts w:ascii="Times New Roman" w:hAnsi="Times New Roman"/>
          <w:bCs/>
          <w:sz w:val="24"/>
          <w:szCs w:val="24"/>
        </w:rPr>
        <w:t>2</w:t>
      </w:r>
      <w:r w:rsidR="00E800DA">
        <w:rPr>
          <w:rFonts w:ascii="Times New Roman" w:hAnsi="Times New Roman"/>
          <w:bCs/>
          <w:sz w:val="24"/>
          <w:szCs w:val="24"/>
        </w:rPr>
        <w:t>7</w:t>
      </w:r>
      <w:r w:rsidR="002C012B" w:rsidRPr="002723A6">
        <w:rPr>
          <w:rFonts w:ascii="Times New Roman" w:hAnsi="Times New Roman"/>
          <w:bCs/>
          <w:sz w:val="24"/>
          <w:szCs w:val="24"/>
        </w:rPr>
        <w:t>»</w:t>
      </w:r>
      <w:r w:rsidR="0014595A" w:rsidRPr="002723A6">
        <w:rPr>
          <w:rFonts w:ascii="Times New Roman" w:hAnsi="Times New Roman"/>
          <w:bCs/>
          <w:sz w:val="24"/>
          <w:szCs w:val="24"/>
        </w:rPr>
        <w:t xml:space="preserve"> </w:t>
      </w:r>
      <w:r w:rsidR="002723A6" w:rsidRPr="002723A6">
        <w:rPr>
          <w:rFonts w:ascii="Times New Roman" w:hAnsi="Times New Roman"/>
          <w:bCs/>
          <w:sz w:val="24"/>
          <w:szCs w:val="24"/>
        </w:rPr>
        <w:t xml:space="preserve">июня </w:t>
      </w:r>
      <w:r w:rsidR="00EB212D" w:rsidRPr="002723A6">
        <w:rPr>
          <w:rFonts w:ascii="Times New Roman" w:hAnsi="Times New Roman"/>
          <w:bCs/>
          <w:sz w:val="24"/>
          <w:szCs w:val="24"/>
        </w:rPr>
        <w:t>2019</w:t>
      </w:r>
      <w:r w:rsidR="00D42DA5" w:rsidRPr="002723A6">
        <w:rPr>
          <w:rFonts w:ascii="Times New Roman" w:hAnsi="Times New Roman"/>
          <w:bCs/>
          <w:sz w:val="24"/>
          <w:szCs w:val="24"/>
        </w:rPr>
        <w:t> </w:t>
      </w:r>
      <w:r w:rsidR="008D02C0" w:rsidRPr="002723A6">
        <w:rPr>
          <w:rFonts w:ascii="Times New Roman" w:hAnsi="Times New Roman"/>
          <w:bCs/>
          <w:sz w:val="24"/>
          <w:szCs w:val="24"/>
        </w:rPr>
        <w:t>г. в 17 ч</w:t>
      </w:r>
      <w:r w:rsidRPr="002723A6">
        <w:rPr>
          <w:rFonts w:ascii="Times New Roman" w:hAnsi="Times New Roman"/>
          <w:bCs/>
          <w:sz w:val="24"/>
          <w:szCs w:val="24"/>
        </w:rPr>
        <w:t>.</w:t>
      </w:r>
      <w:r w:rsidR="008D02C0" w:rsidRPr="002723A6">
        <w:rPr>
          <w:rFonts w:ascii="Times New Roman" w:hAnsi="Times New Roman"/>
          <w:bCs/>
          <w:sz w:val="24"/>
          <w:szCs w:val="24"/>
        </w:rPr>
        <w:t xml:space="preserve"> 00 мин.</w:t>
      </w:r>
    </w:p>
    <w:p w:rsidR="00C92F5C" w:rsidRPr="002723A6" w:rsidRDefault="00C92F5C" w:rsidP="002C012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287B" w:rsidRPr="002723A6" w:rsidRDefault="002C77A3" w:rsidP="00FB45A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b/>
          <w:bCs/>
          <w:sz w:val="24"/>
          <w:szCs w:val="24"/>
        </w:rPr>
        <w:t>8</w:t>
      </w:r>
      <w:r w:rsidR="00FB45AF" w:rsidRPr="002723A6">
        <w:rPr>
          <w:rFonts w:ascii="Times New Roman" w:hAnsi="Times New Roman"/>
          <w:b/>
          <w:bCs/>
          <w:sz w:val="24"/>
          <w:szCs w:val="24"/>
        </w:rPr>
        <w:t>.</w:t>
      </w:r>
      <w:r w:rsidR="00FB45AF" w:rsidRPr="002723A6">
        <w:rPr>
          <w:rFonts w:ascii="Times New Roman" w:hAnsi="Times New Roman"/>
          <w:sz w:val="24"/>
          <w:szCs w:val="24"/>
        </w:rPr>
        <w:t xml:space="preserve"> </w:t>
      </w:r>
      <w:r w:rsidR="00EB5DA5" w:rsidRPr="002723A6">
        <w:rPr>
          <w:rFonts w:ascii="Times New Roman" w:hAnsi="Times New Roman"/>
          <w:b/>
          <w:bCs/>
          <w:sz w:val="24"/>
          <w:szCs w:val="24"/>
        </w:rPr>
        <w:t xml:space="preserve">Место и дата </w:t>
      </w:r>
      <w:r w:rsidR="00E53772" w:rsidRPr="002723A6">
        <w:rPr>
          <w:rFonts w:ascii="Times New Roman" w:hAnsi="Times New Roman"/>
          <w:b/>
          <w:bCs/>
          <w:sz w:val="24"/>
          <w:szCs w:val="24"/>
        </w:rPr>
        <w:t xml:space="preserve">вскрытия, </w:t>
      </w:r>
      <w:r w:rsidR="00EB5DA5" w:rsidRPr="002723A6">
        <w:rPr>
          <w:rFonts w:ascii="Times New Roman" w:hAnsi="Times New Roman"/>
          <w:b/>
          <w:bCs/>
          <w:sz w:val="24"/>
          <w:szCs w:val="24"/>
        </w:rPr>
        <w:t>рассмотрения заявок участников закупки и оценки заявок:</w:t>
      </w:r>
      <w:r w:rsidR="00EB5DA5" w:rsidRPr="002723A6">
        <w:rPr>
          <w:rFonts w:ascii="Times New Roman" w:hAnsi="Times New Roman"/>
          <w:sz w:val="24"/>
          <w:szCs w:val="24"/>
        </w:rPr>
        <w:t xml:space="preserve"> </w:t>
      </w:r>
      <w:r w:rsidR="00FB45AF" w:rsidRPr="002723A6">
        <w:rPr>
          <w:rFonts w:ascii="Times New Roman" w:hAnsi="Times New Roman"/>
          <w:sz w:val="24"/>
          <w:szCs w:val="24"/>
        </w:rPr>
        <w:t xml:space="preserve">вскрытие конвертов с заявками на участие в закупке состоится, </w:t>
      </w:r>
      <w:r w:rsidR="00FB45AF" w:rsidRPr="002723A6">
        <w:rPr>
          <w:rFonts w:ascii="Times New Roman" w:hAnsi="Times New Roman"/>
          <w:color w:val="000000" w:themeColor="text1"/>
          <w:sz w:val="24"/>
          <w:szCs w:val="24"/>
        </w:rPr>
        <w:t>начиная с</w:t>
      </w:r>
      <w:r w:rsidR="008D02C0" w:rsidRPr="002723A6">
        <w:rPr>
          <w:rFonts w:ascii="Times New Roman" w:hAnsi="Times New Roman"/>
          <w:sz w:val="24"/>
          <w:szCs w:val="24"/>
        </w:rPr>
        <w:t xml:space="preserve"> 10</w:t>
      </w:r>
      <w:r w:rsidR="00FB45AF" w:rsidRPr="002723A6">
        <w:rPr>
          <w:rFonts w:ascii="Times New Roman" w:hAnsi="Times New Roman"/>
          <w:sz w:val="24"/>
          <w:szCs w:val="24"/>
        </w:rPr>
        <w:t xml:space="preserve"> ч</w:t>
      </w:r>
      <w:r w:rsidR="00FF7089" w:rsidRPr="002723A6">
        <w:rPr>
          <w:rFonts w:ascii="Times New Roman" w:hAnsi="Times New Roman"/>
          <w:sz w:val="24"/>
          <w:szCs w:val="24"/>
        </w:rPr>
        <w:t>.</w:t>
      </w:r>
      <w:r w:rsidR="008D02C0" w:rsidRPr="002723A6">
        <w:rPr>
          <w:rFonts w:ascii="Times New Roman" w:hAnsi="Times New Roman"/>
          <w:sz w:val="24"/>
          <w:szCs w:val="24"/>
        </w:rPr>
        <w:t xml:space="preserve"> 00 мин.</w:t>
      </w:r>
      <w:r w:rsidR="00FF7089" w:rsidRPr="002723A6">
        <w:rPr>
          <w:rFonts w:ascii="Times New Roman" w:hAnsi="Times New Roman"/>
          <w:sz w:val="24"/>
          <w:szCs w:val="24"/>
        </w:rPr>
        <w:t xml:space="preserve"> </w:t>
      </w:r>
      <w:r w:rsidR="00DB6D97" w:rsidRPr="002723A6">
        <w:rPr>
          <w:rFonts w:ascii="Times New Roman" w:hAnsi="Times New Roman"/>
          <w:sz w:val="24"/>
          <w:szCs w:val="24"/>
        </w:rPr>
        <w:t>«</w:t>
      </w:r>
      <w:r w:rsidR="00E800DA">
        <w:rPr>
          <w:rFonts w:ascii="Times New Roman" w:hAnsi="Times New Roman"/>
          <w:sz w:val="24"/>
          <w:szCs w:val="24"/>
        </w:rPr>
        <w:t>28</w:t>
      </w:r>
      <w:r w:rsidR="00DB6D97" w:rsidRPr="002723A6">
        <w:rPr>
          <w:rFonts w:ascii="Times New Roman" w:hAnsi="Times New Roman"/>
          <w:sz w:val="24"/>
          <w:szCs w:val="24"/>
        </w:rPr>
        <w:t>»</w:t>
      </w:r>
      <w:r w:rsidR="00EA4666" w:rsidRPr="002723A6">
        <w:rPr>
          <w:rFonts w:ascii="Times New Roman" w:hAnsi="Times New Roman"/>
          <w:sz w:val="24"/>
          <w:szCs w:val="24"/>
        </w:rPr>
        <w:t xml:space="preserve"> </w:t>
      </w:r>
      <w:r w:rsidR="00E800DA">
        <w:rPr>
          <w:rFonts w:ascii="Times New Roman" w:hAnsi="Times New Roman"/>
          <w:sz w:val="24"/>
          <w:szCs w:val="24"/>
        </w:rPr>
        <w:t>июн</w:t>
      </w:r>
      <w:r w:rsidR="00EA4666" w:rsidRPr="002723A6">
        <w:rPr>
          <w:rFonts w:ascii="Times New Roman" w:hAnsi="Times New Roman"/>
          <w:sz w:val="24"/>
          <w:szCs w:val="24"/>
        </w:rPr>
        <w:t>я</w:t>
      </w:r>
      <w:r w:rsidR="00FB45AF" w:rsidRPr="002723A6">
        <w:rPr>
          <w:rFonts w:ascii="Times New Roman" w:hAnsi="Times New Roman"/>
          <w:sz w:val="24"/>
          <w:szCs w:val="24"/>
        </w:rPr>
        <w:t xml:space="preserve"> 201</w:t>
      </w:r>
      <w:r w:rsidR="00EB212D" w:rsidRPr="002723A6">
        <w:rPr>
          <w:rFonts w:ascii="Times New Roman" w:hAnsi="Times New Roman"/>
          <w:sz w:val="24"/>
          <w:szCs w:val="24"/>
        </w:rPr>
        <w:t>9</w:t>
      </w:r>
      <w:r w:rsidR="00163CE2" w:rsidRPr="002723A6">
        <w:rPr>
          <w:rFonts w:ascii="Times New Roman" w:hAnsi="Times New Roman"/>
          <w:sz w:val="24"/>
          <w:szCs w:val="24"/>
        </w:rPr>
        <w:t> </w:t>
      </w:r>
      <w:r w:rsidR="00FB45AF" w:rsidRPr="002723A6">
        <w:rPr>
          <w:rFonts w:ascii="Times New Roman" w:hAnsi="Times New Roman"/>
          <w:sz w:val="24"/>
          <w:szCs w:val="24"/>
        </w:rPr>
        <w:t>г. по адресу</w:t>
      </w:r>
      <w:r w:rsidR="00166B2E" w:rsidRPr="002723A6">
        <w:rPr>
          <w:rFonts w:ascii="Times New Roman" w:hAnsi="Times New Roman"/>
          <w:sz w:val="24"/>
          <w:szCs w:val="24"/>
        </w:rPr>
        <w:t>:</w:t>
      </w:r>
      <w:r w:rsidR="00FB45AF" w:rsidRPr="002723A6"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</w:t>
      </w:r>
      <w:r w:rsidR="002F5A68" w:rsidRPr="002723A6">
        <w:rPr>
          <w:rFonts w:ascii="Times New Roman" w:hAnsi="Times New Roman"/>
          <w:sz w:val="24"/>
          <w:szCs w:val="24"/>
        </w:rPr>
        <w:t> </w:t>
      </w:r>
      <w:r w:rsidR="00FB45AF" w:rsidRPr="002723A6">
        <w:rPr>
          <w:rFonts w:ascii="Times New Roman" w:hAnsi="Times New Roman"/>
          <w:sz w:val="24"/>
          <w:szCs w:val="24"/>
        </w:rPr>
        <w:t>Якутс</w:t>
      </w:r>
      <w:r w:rsidR="00DE39D1" w:rsidRPr="002723A6">
        <w:rPr>
          <w:rFonts w:ascii="Times New Roman" w:hAnsi="Times New Roman"/>
          <w:sz w:val="24"/>
          <w:szCs w:val="24"/>
        </w:rPr>
        <w:t>к, ул.</w:t>
      </w:r>
      <w:r w:rsidR="002F5A68" w:rsidRPr="002723A6">
        <w:rPr>
          <w:rFonts w:ascii="Times New Roman" w:hAnsi="Times New Roman"/>
          <w:sz w:val="24"/>
          <w:szCs w:val="24"/>
        </w:rPr>
        <w:t> </w:t>
      </w:r>
      <w:r w:rsidR="00DE39D1" w:rsidRPr="002723A6">
        <w:rPr>
          <w:rFonts w:ascii="Times New Roman" w:hAnsi="Times New Roman"/>
          <w:sz w:val="24"/>
          <w:szCs w:val="24"/>
        </w:rPr>
        <w:t>Аммосова, д.</w:t>
      </w:r>
      <w:r w:rsidR="002F5A68" w:rsidRPr="002723A6">
        <w:rPr>
          <w:rFonts w:ascii="Times New Roman" w:hAnsi="Times New Roman"/>
          <w:sz w:val="24"/>
          <w:szCs w:val="24"/>
        </w:rPr>
        <w:t> </w:t>
      </w:r>
      <w:r w:rsidR="00DE39D1" w:rsidRPr="002723A6">
        <w:rPr>
          <w:rFonts w:ascii="Times New Roman" w:hAnsi="Times New Roman"/>
          <w:sz w:val="24"/>
          <w:szCs w:val="24"/>
        </w:rPr>
        <w:t>18</w:t>
      </w:r>
      <w:r w:rsidR="00166B2E" w:rsidRPr="002723A6">
        <w:rPr>
          <w:rFonts w:ascii="Times New Roman" w:hAnsi="Times New Roman"/>
          <w:sz w:val="24"/>
          <w:szCs w:val="24"/>
        </w:rPr>
        <w:t xml:space="preserve">, </w:t>
      </w:r>
      <w:r w:rsidR="00EB5DA5" w:rsidRPr="002723A6">
        <w:rPr>
          <w:rFonts w:ascii="Times New Roman" w:hAnsi="Times New Roman"/>
          <w:sz w:val="24"/>
          <w:szCs w:val="24"/>
        </w:rPr>
        <w:t>каб.</w:t>
      </w:r>
      <w:r w:rsidR="002F5A68" w:rsidRPr="002723A6">
        <w:rPr>
          <w:rFonts w:ascii="Times New Roman" w:hAnsi="Times New Roman"/>
          <w:sz w:val="24"/>
          <w:szCs w:val="24"/>
        </w:rPr>
        <w:t> </w:t>
      </w:r>
      <w:r w:rsidR="00EB5DA5" w:rsidRPr="002723A6">
        <w:rPr>
          <w:rFonts w:ascii="Times New Roman" w:hAnsi="Times New Roman"/>
          <w:sz w:val="24"/>
          <w:szCs w:val="24"/>
        </w:rPr>
        <w:t>518</w:t>
      </w:r>
      <w:r w:rsidR="00E53772" w:rsidRPr="002723A6">
        <w:rPr>
          <w:rFonts w:ascii="Times New Roman" w:hAnsi="Times New Roman"/>
          <w:sz w:val="24"/>
          <w:szCs w:val="24"/>
        </w:rPr>
        <w:t>.</w:t>
      </w:r>
      <w:r w:rsidR="00DE39D1" w:rsidRPr="002723A6">
        <w:rPr>
          <w:rFonts w:ascii="Times New Roman" w:hAnsi="Times New Roman"/>
          <w:sz w:val="24"/>
          <w:szCs w:val="24"/>
        </w:rPr>
        <w:t xml:space="preserve"> </w:t>
      </w:r>
      <w:r w:rsidR="00E53772" w:rsidRPr="002723A6">
        <w:rPr>
          <w:rFonts w:ascii="Times New Roman" w:hAnsi="Times New Roman"/>
          <w:sz w:val="24"/>
          <w:szCs w:val="24"/>
        </w:rPr>
        <w:t xml:space="preserve">Рассмотрение и оценка заявок участников закупки, подведение итогов производится </w:t>
      </w:r>
      <w:r w:rsidR="00FB45AF" w:rsidRPr="002723A6">
        <w:rPr>
          <w:rFonts w:ascii="Times New Roman" w:hAnsi="Times New Roman"/>
          <w:sz w:val="24"/>
          <w:szCs w:val="24"/>
        </w:rPr>
        <w:t>в течении</w:t>
      </w:r>
      <w:r w:rsidR="002F5A68" w:rsidRPr="002723A6">
        <w:rPr>
          <w:rFonts w:ascii="Times New Roman" w:hAnsi="Times New Roman"/>
          <w:sz w:val="24"/>
          <w:szCs w:val="24"/>
        </w:rPr>
        <w:t xml:space="preserve"> 3</w:t>
      </w:r>
      <w:r w:rsidR="00FB45AF" w:rsidRPr="002723A6">
        <w:rPr>
          <w:rFonts w:ascii="Times New Roman" w:hAnsi="Times New Roman"/>
          <w:sz w:val="24"/>
          <w:szCs w:val="24"/>
        </w:rPr>
        <w:t xml:space="preserve"> </w:t>
      </w:r>
      <w:r w:rsidR="002F5A68" w:rsidRPr="002723A6">
        <w:rPr>
          <w:rFonts w:ascii="Times New Roman" w:hAnsi="Times New Roman"/>
          <w:sz w:val="24"/>
          <w:szCs w:val="24"/>
        </w:rPr>
        <w:t>(</w:t>
      </w:r>
      <w:r w:rsidR="00FB45AF" w:rsidRPr="002723A6">
        <w:rPr>
          <w:rFonts w:ascii="Times New Roman" w:hAnsi="Times New Roman"/>
          <w:sz w:val="24"/>
          <w:szCs w:val="24"/>
        </w:rPr>
        <w:t>трех</w:t>
      </w:r>
      <w:r w:rsidR="002F5A68" w:rsidRPr="002723A6">
        <w:rPr>
          <w:rFonts w:ascii="Times New Roman" w:hAnsi="Times New Roman"/>
          <w:sz w:val="24"/>
          <w:szCs w:val="24"/>
        </w:rPr>
        <w:t>)</w:t>
      </w:r>
      <w:r w:rsidR="00FB45AF" w:rsidRPr="002723A6">
        <w:rPr>
          <w:rFonts w:ascii="Times New Roman" w:hAnsi="Times New Roman"/>
          <w:sz w:val="24"/>
          <w:szCs w:val="24"/>
        </w:rPr>
        <w:t xml:space="preserve"> рабочих дней со дня вскрытия конвертов с заявками на участие в закупке.</w:t>
      </w:r>
    </w:p>
    <w:p w:rsidR="00EB5DA5" w:rsidRPr="002723A6" w:rsidRDefault="00EB5DA5" w:rsidP="00F0491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</w:t>
      </w:r>
      <w:r w:rsidRPr="002723A6">
        <w:rPr>
          <w:rFonts w:ascii="Times New Roman" w:hAnsi="Times New Roman"/>
          <w:sz w:val="24"/>
          <w:szCs w:val="24"/>
        </w:rPr>
        <w:lastRenderedPageBreak/>
        <w:t>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10258D" w:rsidRPr="002723A6" w:rsidRDefault="0010258D" w:rsidP="002F5A68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0287B" w:rsidRPr="002723A6" w:rsidRDefault="002C77A3" w:rsidP="00B0287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b/>
          <w:sz w:val="24"/>
          <w:szCs w:val="24"/>
        </w:rPr>
        <w:t>9</w:t>
      </w:r>
      <w:r w:rsidR="00B0287B" w:rsidRPr="002723A6">
        <w:rPr>
          <w:rFonts w:ascii="Times New Roman" w:hAnsi="Times New Roman"/>
          <w:b/>
          <w:sz w:val="24"/>
          <w:szCs w:val="24"/>
        </w:rPr>
        <w:t>.</w:t>
      </w:r>
      <w:r w:rsidR="00B0287B" w:rsidRPr="002723A6">
        <w:rPr>
          <w:rFonts w:ascii="Times New Roman" w:hAnsi="Times New Roman"/>
          <w:sz w:val="24"/>
          <w:szCs w:val="24"/>
        </w:rPr>
        <w:t xml:space="preserve"> Заказчик имеет право отказаться от проведения запроса предложений не позднее чем за 3 (т</w:t>
      </w:r>
      <w:r w:rsidR="00163CE2" w:rsidRPr="002723A6">
        <w:rPr>
          <w:rFonts w:ascii="Times New Roman" w:hAnsi="Times New Roman"/>
          <w:sz w:val="24"/>
          <w:szCs w:val="24"/>
        </w:rPr>
        <w:t>ри) дня до даты окончания подачи</w:t>
      </w:r>
      <w:r w:rsidR="00B0287B" w:rsidRPr="002723A6">
        <w:rPr>
          <w:rFonts w:ascii="Times New Roman" w:hAnsi="Times New Roman"/>
          <w:sz w:val="24"/>
          <w:szCs w:val="24"/>
        </w:rPr>
        <w:t xml:space="preserve"> заявок.</w:t>
      </w:r>
    </w:p>
    <w:p w:rsidR="00B0287B" w:rsidRPr="002723A6" w:rsidRDefault="00B0287B" w:rsidP="00B0287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01304A" w:rsidRPr="002723A6" w:rsidRDefault="0001304A" w:rsidP="002F5A68">
      <w:pPr>
        <w:pStyle w:val="21"/>
        <w:tabs>
          <w:tab w:val="clear" w:pos="567"/>
        </w:tabs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/>
          <w:bCs/>
          <w:sz w:val="24"/>
          <w:szCs w:val="24"/>
        </w:rPr>
        <w:t>1</w:t>
      </w:r>
      <w:r w:rsidR="002C77A3" w:rsidRPr="002723A6">
        <w:rPr>
          <w:rFonts w:ascii="Times New Roman" w:hAnsi="Times New Roman"/>
          <w:b/>
          <w:bCs/>
          <w:sz w:val="24"/>
          <w:szCs w:val="24"/>
        </w:rPr>
        <w:t>0</w:t>
      </w:r>
      <w:r w:rsidR="00FB45AF" w:rsidRPr="002723A6">
        <w:rPr>
          <w:rFonts w:ascii="Times New Roman" w:hAnsi="Times New Roman"/>
          <w:b/>
          <w:bCs/>
          <w:sz w:val="24"/>
          <w:szCs w:val="24"/>
        </w:rPr>
        <w:t>.</w:t>
      </w:r>
      <w:r w:rsidR="002C77A3" w:rsidRPr="002723A6">
        <w:rPr>
          <w:rFonts w:ascii="Times New Roman" w:hAnsi="Times New Roman"/>
          <w:bCs/>
          <w:sz w:val="24"/>
          <w:szCs w:val="24"/>
        </w:rPr>
        <w:t xml:space="preserve"> </w:t>
      </w:r>
      <w:r w:rsidR="0001304A" w:rsidRPr="002723A6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="00BF04FB" w:rsidRPr="002723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723A6">
        <w:rPr>
          <w:rFonts w:ascii="Times New Roman" w:hAnsi="Times New Roman"/>
          <w:bCs/>
          <w:sz w:val="24"/>
          <w:szCs w:val="24"/>
        </w:rPr>
        <w:t xml:space="preserve">обеспечение заявки установлено в размере </w:t>
      </w:r>
      <w:r w:rsidR="00163CE2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50 </w:t>
      </w:r>
      <w:r w:rsidR="004D35C5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000</w:t>
      </w:r>
      <w:r w:rsidR="009312E5" w:rsidRPr="002723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="009D2776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163CE2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ятьдесят</w:t>
      </w:r>
      <w:r w:rsidR="00EB212D" w:rsidRPr="002723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312E5" w:rsidRPr="002723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тысяч) </w:t>
      </w:r>
      <w:r w:rsidR="002F5A68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рублей 00 копеек</w:t>
      </w:r>
      <w:r w:rsidR="00E53772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, что составляет 5 </w:t>
      </w:r>
      <w:r w:rsidRPr="002723A6">
        <w:rPr>
          <w:rFonts w:ascii="Times New Roman" w:hAnsi="Times New Roman"/>
          <w:bCs/>
          <w:color w:val="000000" w:themeColor="text1"/>
          <w:sz w:val="24"/>
          <w:szCs w:val="24"/>
        </w:rPr>
        <w:t>%</w:t>
      </w:r>
      <w:r w:rsidRPr="002723A6">
        <w:rPr>
          <w:rFonts w:ascii="Times New Roman" w:hAnsi="Times New Roman"/>
          <w:bCs/>
          <w:sz w:val="24"/>
          <w:szCs w:val="24"/>
        </w:rPr>
        <w:t xml:space="preserve"> от начальной </w:t>
      </w:r>
      <w:r w:rsidR="00E53772" w:rsidRPr="002723A6">
        <w:rPr>
          <w:rFonts w:ascii="Times New Roman" w:hAnsi="Times New Roman"/>
          <w:bCs/>
          <w:sz w:val="24"/>
          <w:szCs w:val="24"/>
        </w:rPr>
        <w:t>(</w:t>
      </w:r>
      <w:r w:rsidRPr="002723A6">
        <w:rPr>
          <w:rFonts w:ascii="Times New Roman" w:hAnsi="Times New Roman"/>
          <w:bCs/>
          <w:sz w:val="24"/>
          <w:szCs w:val="24"/>
        </w:rPr>
        <w:t>максимальной</w:t>
      </w:r>
      <w:r w:rsidR="00E53772" w:rsidRPr="002723A6">
        <w:rPr>
          <w:rFonts w:ascii="Times New Roman" w:hAnsi="Times New Roman"/>
          <w:bCs/>
          <w:sz w:val="24"/>
          <w:szCs w:val="24"/>
        </w:rPr>
        <w:t>)</w:t>
      </w:r>
      <w:r w:rsidRPr="002723A6">
        <w:rPr>
          <w:rFonts w:ascii="Times New Roman" w:hAnsi="Times New Roman"/>
          <w:bCs/>
          <w:sz w:val="24"/>
          <w:szCs w:val="24"/>
        </w:rPr>
        <w:t xml:space="preserve"> цены договора.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 xml:space="preserve">Денежные средства должны быть фактически зачислены участником запроса предложений на расчетный счет </w:t>
      </w:r>
      <w:r w:rsidR="005B0585" w:rsidRPr="002723A6">
        <w:rPr>
          <w:rFonts w:ascii="Times New Roman" w:hAnsi="Times New Roman"/>
          <w:bCs/>
          <w:color w:val="000000" w:themeColor="text1"/>
          <w:sz w:val="24"/>
          <w:szCs w:val="24"/>
        </w:rPr>
        <w:t>Заказчика</w:t>
      </w:r>
      <w:r w:rsidRPr="002723A6">
        <w:rPr>
          <w:rFonts w:ascii="Times New Roman" w:hAnsi="Times New Roman"/>
          <w:bCs/>
          <w:sz w:val="24"/>
          <w:szCs w:val="24"/>
        </w:rPr>
        <w:t xml:space="preserve"> до 1</w:t>
      </w:r>
      <w:r w:rsidR="00C75F6B" w:rsidRPr="002723A6">
        <w:rPr>
          <w:rFonts w:ascii="Times New Roman" w:hAnsi="Times New Roman"/>
          <w:bCs/>
          <w:sz w:val="24"/>
          <w:szCs w:val="24"/>
        </w:rPr>
        <w:t>7</w:t>
      </w:r>
      <w:r w:rsidRPr="002723A6">
        <w:rPr>
          <w:rFonts w:ascii="Times New Roman" w:hAnsi="Times New Roman"/>
          <w:bCs/>
          <w:sz w:val="24"/>
          <w:szCs w:val="24"/>
        </w:rPr>
        <w:t xml:space="preserve"> ч. 00 мин. </w:t>
      </w:r>
      <w:r w:rsidR="00B84C9C" w:rsidRPr="002723A6">
        <w:rPr>
          <w:rFonts w:ascii="Times New Roman" w:hAnsi="Times New Roman"/>
          <w:bCs/>
          <w:sz w:val="24"/>
          <w:szCs w:val="24"/>
        </w:rPr>
        <w:t>«</w:t>
      </w:r>
      <w:r w:rsidR="002723A6" w:rsidRPr="002723A6">
        <w:rPr>
          <w:rFonts w:ascii="Times New Roman" w:hAnsi="Times New Roman"/>
          <w:bCs/>
          <w:sz w:val="24"/>
          <w:szCs w:val="24"/>
        </w:rPr>
        <w:t>2</w:t>
      </w:r>
      <w:r w:rsidR="00E800DA">
        <w:rPr>
          <w:rFonts w:ascii="Times New Roman" w:hAnsi="Times New Roman"/>
          <w:bCs/>
          <w:sz w:val="24"/>
          <w:szCs w:val="24"/>
        </w:rPr>
        <w:t>7</w:t>
      </w:r>
      <w:r w:rsidR="00163CE2" w:rsidRPr="002723A6">
        <w:rPr>
          <w:rFonts w:ascii="Times New Roman" w:hAnsi="Times New Roman"/>
          <w:bCs/>
          <w:sz w:val="24"/>
          <w:szCs w:val="24"/>
        </w:rPr>
        <w:t>»</w:t>
      </w:r>
      <w:r w:rsidR="00D42DA5" w:rsidRPr="002723A6">
        <w:rPr>
          <w:rFonts w:ascii="Times New Roman" w:hAnsi="Times New Roman"/>
          <w:bCs/>
          <w:sz w:val="24"/>
          <w:szCs w:val="24"/>
        </w:rPr>
        <w:t xml:space="preserve"> </w:t>
      </w:r>
      <w:r w:rsidR="002723A6" w:rsidRPr="002723A6">
        <w:rPr>
          <w:rFonts w:ascii="Times New Roman" w:hAnsi="Times New Roman"/>
          <w:bCs/>
          <w:sz w:val="24"/>
          <w:szCs w:val="24"/>
        </w:rPr>
        <w:t xml:space="preserve">июня </w:t>
      </w:r>
      <w:r w:rsidR="00E53772" w:rsidRPr="002723A6">
        <w:rPr>
          <w:rFonts w:ascii="Times New Roman" w:hAnsi="Times New Roman"/>
          <w:bCs/>
          <w:sz w:val="24"/>
          <w:szCs w:val="24"/>
        </w:rPr>
        <w:t>2019 </w:t>
      </w:r>
      <w:r w:rsidRPr="002723A6">
        <w:rPr>
          <w:rFonts w:ascii="Times New Roman" w:hAnsi="Times New Roman"/>
          <w:bCs/>
          <w:sz w:val="24"/>
          <w:szCs w:val="24"/>
        </w:rPr>
        <w:t>г.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EB5DA5" w:rsidRPr="002723A6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hAnsi="Times New Roman"/>
          <w:bCs/>
          <w:sz w:val="24"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D42DA5" w:rsidRPr="002723A6">
        <w:rPr>
          <w:rFonts w:ascii="Times New Roman" w:hAnsi="Times New Roman"/>
          <w:bCs/>
          <w:sz w:val="24"/>
          <w:szCs w:val="24"/>
        </w:rPr>
        <w:t>ия)» со следующими реквизитами:</w:t>
      </w:r>
    </w:p>
    <w:p w:rsidR="00813F6E" w:rsidRPr="002723A6" w:rsidRDefault="00813F6E" w:rsidP="0060205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B212D" w:rsidRPr="002723A6" w:rsidRDefault="00EB212D" w:rsidP="00EB212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EB212D" w:rsidRPr="002723A6" w:rsidRDefault="00EB212D" w:rsidP="00EB212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EB212D" w:rsidRPr="002723A6" w:rsidRDefault="00EB212D" w:rsidP="00EB212D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Адрес: 677980, РС</w:t>
      </w:r>
      <w:r w:rsidR="00E53772"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(Я), г.</w:t>
      </w:r>
      <w:r w:rsidR="00E53772"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 Якутск,</w:t>
      </w:r>
      <w:r w:rsidR="0021492A"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3772"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ул. Аммосова, д. </w:t>
      </w:r>
      <w:r w:rsidRPr="002723A6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</w:p>
    <w:p w:rsidR="00EB212D" w:rsidRPr="002723A6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1435002238 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КПП 143501001</w:t>
      </w:r>
    </w:p>
    <w:p w:rsidR="00EB212D" w:rsidRPr="002723A6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4070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3810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5421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0007</w:t>
      </w:r>
    </w:p>
    <w:p w:rsidR="00EB212D" w:rsidRPr="002723A6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Филиал «Газпромбанк» (Акционерное общество) «Дальневосточный»</w:t>
      </w:r>
    </w:p>
    <w:p w:rsidR="00EB212D" w:rsidRPr="002723A6" w:rsidRDefault="00E53772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БИК 040507886</w:t>
      </w:r>
    </w:p>
    <w:p w:rsidR="00EB212D" w:rsidRPr="002723A6" w:rsidRDefault="00EB212D" w:rsidP="00EB212D">
      <w:pPr>
        <w:pStyle w:val="aa"/>
        <w:ind w:left="0" w:firstLine="0"/>
        <w:rPr>
          <w:rFonts w:ascii="Times New Roman" w:hAnsi="Times New Roman"/>
          <w:bCs/>
          <w:sz w:val="24"/>
          <w:szCs w:val="24"/>
        </w:rPr>
      </w:pP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к/с 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3010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1810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1050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7000</w:t>
      </w:r>
      <w:r w:rsidR="00E53772" w:rsidRPr="00272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3A6">
        <w:rPr>
          <w:rFonts w:ascii="Times New Roman" w:eastAsia="Times New Roman" w:hAnsi="Times New Roman"/>
          <w:sz w:val="24"/>
          <w:szCs w:val="24"/>
          <w:lang w:eastAsia="ru-RU"/>
        </w:rPr>
        <w:t>0886</w:t>
      </w:r>
    </w:p>
    <w:p w:rsidR="003B660E" w:rsidRPr="002723A6" w:rsidRDefault="003B660E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B660E" w:rsidRPr="002723A6" w:rsidRDefault="003B660E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42BA" w:rsidRPr="00166B2E" w:rsidRDefault="00A56D3A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23A6">
        <w:rPr>
          <w:rFonts w:ascii="Times New Roman" w:hAnsi="Times New Roman"/>
          <w:sz w:val="24"/>
          <w:szCs w:val="24"/>
        </w:rPr>
        <w:t xml:space="preserve">Опубликовано: </w:t>
      </w:r>
      <w:r w:rsidR="00101C9E">
        <w:rPr>
          <w:rFonts w:ascii="Times New Roman" w:hAnsi="Times New Roman"/>
          <w:sz w:val="24"/>
          <w:szCs w:val="24"/>
        </w:rPr>
        <w:t>«14</w:t>
      </w:r>
      <w:r w:rsidR="00606854" w:rsidRPr="002723A6">
        <w:rPr>
          <w:rFonts w:ascii="Times New Roman" w:hAnsi="Times New Roman"/>
          <w:sz w:val="24"/>
          <w:szCs w:val="24"/>
        </w:rPr>
        <w:t xml:space="preserve">» </w:t>
      </w:r>
      <w:r w:rsidR="00101C9E">
        <w:rPr>
          <w:rFonts w:ascii="Times New Roman" w:hAnsi="Times New Roman"/>
          <w:sz w:val="24"/>
          <w:szCs w:val="24"/>
        </w:rPr>
        <w:t>июня</w:t>
      </w:r>
      <w:bookmarkStart w:id="0" w:name="_GoBack"/>
      <w:bookmarkEnd w:id="0"/>
      <w:r w:rsidR="00FB45AF" w:rsidRPr="002723A6">
        <w:rPr>
          <w:rFonts w:ascii="Times New Roman" w:hAnsi="Times New Roman"/>
          <w:sz w:val="24"/>
          <w:szCs w:val="24"/>
        </w:rPr>
        <w:t xml:space="preserve"> </w:t>
      </w:r>
      <w:r w:rsidR="00D81E45" w:rsidRPr="002723A6">
        <w:rPr>
          <w:rFonts w:ascii="Times New Roman" w:hAnsi="Times New Roman"/>
          <w:sz w:val="24"/>
          <w:szCs w:val="24"/>
        </w:rPr>
        <w:t>201</w:t>
      </w:r>
      <w:r w:rsidR="00EB212D" w:rsidRPr="002723A6">
        <w:rPr>
          <w:rFonts w:ascii="Times New Roman" w:hAnsi="Times New Roman"/>
          <w:sz w:val="24"/>
          <w:szCs w:val="24"/>
        </w:rPr>
        <w:t>9</w:t>
      </w:r>
      <w:r w:rsidR="00E53772" w:rsidRPr="002723A6">
        <w:rPr>
          <w:rFonts w:ascii="Times New Roman" w:hAnsi="Times New Roman"/>
          <w:sz w:val="24"/>
          <w:szCs w:val="24"/>
        </w:rPr>
        <w:t> </w:t>
      </w:r>
      <w:r w:rsidR="00F80DC8" w:rsidRPr="002723A6">
        <w:rPr>
          <w:rFonts w:ascii="Times New Roman" w:hAnsi="Times New Roman"/>
          <w:sz w:val="24"/>
          <w:szCs w:val="24"/>
        </w:rPr>
        <w:t>г.</w:t>
      </w:r>
    </w:p>
    <w:sectPr w:rsidR="004242BA" w:rsidRPr="00166B2E" w:rsidSect="005B0585">
      <w:footerReference w:type="default" r:id="rId8"/>
      <w:pgSz w:w="11906" w:h="16838"/>
      <w:pgMar w:top="568" w:right="850" w:bottom="709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77" w:rsidRDefault="00C43B77" w:rsidP="000F7C86">
      <w:pPr>
        <w:spacing w:after="0" w:line="240" w:lineRule="auto"/>
      </w:pPr>
      <w:r>
        <w:separator/>
      </w:r>
    </w:p>
  </w:endnote>
  <w:endnote w:type="continuationSeparator" w:id="0">
    <w:p w:rsidR="00C43B77" w:rsidRDefault="00C43B77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Pr="00D42DA5" w:rsidRDefault="001802C1" w:rsidP="00D42DA5">
    <w:pPr>
      <w:pStyle w:val="a6"/>
      <w:tabs>
        <w:tab w:val="clear" w:pos="4677"/>
        <w:tab w:val="clear" w:pos="9355"/>
      </w:tabs>
      <w:ind w:left="0" w:firstLine="0"/>
      <w:jc w:val="center"/>
      <w:rPr>
        <w:rFonts w:ascii="Times New Roman" w:hAnsi="Times New Roman"/>
        <w:sz w:val="24"/>
        <w:szCs w:val="24"/>
      </w:rPr>
    </w:pPr>
    <w:r w:rsidRPr="00D42DA5">
      <w:rPr>
        <w:rFonts w:ascii="Times New Roman" w:hAnsi="Times New Roman"/>
        <w:sz w:val="24"/>
        <w:szCs w:val="24"/>
      </w:rPr>
      <w:fldChar w:fldCharType="begin"/>
    </w:r>
    <w:r w:rsidR="009F7857" w:rsidRPr="00D42DA5">
      <w:rPr>
        <w:rFonts w:ascii="Times New Roman" w:hAnsi="Times New Roman"/>
        <w:sz w:val="24"/>
        <w:szCs w:val="24"/>
      </w:rPr>
      <w:instrText xml:space="preserve"> PAGE   \* MERGEFORMAT </w:instrText>
    </w:r>
    <w:r w:rsidRPr="00D42DA5">
      <w:rPr>
        <w:rFonts w:ascii="Times New Roman" w:hAnsi="Times New Roman"/>
        <w:sz w:val="24"/>
        <w:szCs w:val="24"/>
      </w:rPr>
      <w:fldChar w:fldCharType="separate"/>
    </w:r>
    <w:r w:rsidR="00101C9E">
      <w:rPr>
        <w:rFonts w:ascii="Times New Roman" w:hAnsi="Times New Roman"/>
        <w:noProof/>
        <w:sz w:val="24"/>
        <w:szCs w:val="24"/>
      </w:rPr>
      <w:t>2</w:t>
    </w:r>
    <w:r w:rsidRPr="00D42DA5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77" w:rsidRDefault="00C43B77" w:rsidP="000F7C86">
      <w:pPr>
        <w:spacing w:after="0" w:line="240" w:lineRule="auto"/>
      </w:pPr>
      <w:r>
        <w:separator/>
      </w:r>
    </w:p>
  </w:footnote>
  <w:footnote w:type="continuationSeparator" w:id="0">
    <w:p w:rsidR="00C43B77" w:rsidRDefault="00C43B77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4CA4"/>
    <w:rsid w:val="00052C0F"/>
    <w:rsid w:val="000720AE"/>
    <w:rsid w:val="00073A98"/>
    <w:rsid w:val="000949AA"/>
    <w:rsid w:val="000C1E32"/>
    <w:rsid w:val="000C5EBF"/>
    <w:rsid w:val="000F52EF"/>
    <w:rsid w:val="000F7C86"/>
    <w:rsid w:val="00101128"/>
    <w:rsid w:val="00101C9E"/>
    <w:rsid w:val="0010258D"/>
    <w:rsid w:val="00121414"/>
    <w:rsid w:val="00121BE6"/>
    <w:rsid w:val="00130E78"/>
    <w:rsid w:val="0014595A"/>
    <w:rsid w:val="0016353C"/>
    <w:rsid w:val="00163CE2"/>
    <w:rsid w:val="001647CE"/>
    <w:rsid w:val="00166B2E"/>
    <w:rsid w:val="0016777E"/>
    <w:rsid w:val="001802C1"/>
    <w:rsid w:val="0018233C"/>
    <w:rsid w:val="001903AC"/>
    <w:rsid w:val="001B22E1"/>
    <w:rsid w:val="001B35B6"/>
    <w:rsid w:val="001B7186"/>
    <w:rsid w:val="001C185A"/>
    <w:rsid w:val="001C5063"/>
    <w:rsid w:val="001D02B9"/>
    <w:rsid w:val="001E050E"/>
    <w:rsid w:val="001E34EF"/>
    <w:rsid w:val="00205CFA"/>
    <w:rsid w:val="0021492A"/>
    <w:rsid w:val="00215710"/>
    <w:rsid w:val="0022233F"/>
    <w:rsid w:val="00230CAE"/>
    <w:rsid w:val="00242358"/>
    <w:rsid w:val="002539CF"/>
    <w:rsid w:val="0026253D"/>
    <w:rsid w:val="00265E6A"/>
    <w:rsid w:val="002723A6"/>
    <w:rsid w:val="002724A1"/>
    <w:rsid w:val="002739DA"/>
    <w:rsid w:val="00275AD6"/>
    <w:rsid w:val="00291E3D"/>
    <w:rsid w:val="002932FD"/>
    <w:rsid w:val="002B55B0"/>
    <w:rsid w:val="002C012B"/>
    <w:rsid w:val="002C77A3"/>
    <w:rsid w:val="002C7A25"/>
    <w:rsid w:val="002D7DD4"/>
    <w:rsid w:val="002E725F"/>
    <w:rsid w:val="002F5A68"/>
    <w:rsid w:val="003006AA"/>
    <w:rsid w:val="00331286"/>
    <w:rsid w:val="00334835"/>
    <w:rsid w:val="0033497C"/>
    <w:rsid w:val="00347CF4"/>
    <w:rsid w:val="003515CC"/>
    <w:rsid w:val="00355447"/>
    <w:rsid w:val="003568DB"/>
    <w:rsid w:val="00362AD2"/>
    <w:rsid w:val="00363F52"/>
    <w:rsid w:val="0038110B"/>
    <w:rsid w:val="0039246E"/>
    <w:rsid w:val="0039474C"/>
    <w:rsid w:val="0039693F"/>
    <w:rsid w:val="003A4C49"/>
    <w:rsid w:val="003B0843"/>
    <w:rsid w:val="003B1E94"/>
    <w:rsid w:val="003B605D"/>
    <w:rsid w:val="003B660E"/>
    <w:rsid w:val="003B7832"/>
    <w:rsid w:val="003C1943"/>
    <w:rsid w:val="003D5528"/>
    <w:rsid w:val="003E2F19"/>
    <w:rsid w:val="003E3D88"/>
    <w:rsid w:val="003F3679"/>
    <w:rsid w:val="00403E42"/>
    <w:rsid w:val="00405F23"/>
    <w:rsid w:val="004242BA"/>
    <w:rsid w:val="0042707B"/>
    <w:rsid w:val="00427E4A"/>
    <w:rsid w:val="00431EA6"/>
    <w:rsid w:val="004419D8"/>
    <w:rsid w:val="00454F11"/>
    <w:rsid w:val="00470B9F"/>
    <w:rsid w:val="00493642"/>
    <w:rsid w:val="004B19B7"/>
    <w:rsid w:val="004C0A90"/>
    <w:rsid w:val="004D35C5"/>
    <w:rsid w:val="004D5910"/>
    <w:rsid w:val="004E1B13"/>
    <w:rsid w:val="004E5EF8"/>
    <w:rsid w:val="004F06C7"/>
    <w:rsid w:val="004F7A70"/>
    <w:rsid w:val="00527635"/>
    <w:rsid w:val="00527D76"/>
    <w:rsid w:val="005674F3"/>
    <w:rsid w:val="00575732"/>
    <w:rsid w:val="0057706D"/>
    <w:rsid w:val="005A19DD"/>
    <w:rsid w:val="005B0585"/>
    <w:rsid w:val="005C13E6"/>
    <w:rsid w:val="005D6C73"/>
    <w:rsid w:val="005E2BD8"/>
    <w:rsid w:val="005F3795"/>
    <w:rsid w:val="005F7EFF"/>
    <w:rsid w:val="00602054"/>
    <w:rsid w:val="00606854"/>
    <w:rsid w:val="00611CB6"/>
    <w:rsid w:val="00620D4F"/>
    <w:rsid w:val="006235BD"/>
    <w:rsid w:val="00654E8E"/>
    <w:rsid w:val="006804AD"/>
    <w:rsid w:val="006E2AFE"/>
    <w:rsid w:val="006E7823"/>
    <w:rsid w:val="006F7540"/>
    <w:rsid w:val="00705B37"/>
    <w:rsid w:val="0071736C"/>
    <w:rsid w:val="00724746"/>
    <w:rsid w:val="007329BB"/>
    <w:rsid w:val="007358DD"/>
    <w:rsid w:val="00742AF3"/>
    <w:rsid w:val="007475AC"/>
    <w:rsid w:val="00747DC6"/>
    <w:rsid w:val="0075171E"/>
    <w:rsid w:val="00761967"/>
    <w:rsid w:val="00780652"/>
    <w:rsid w:val="00794E8C"/>
    <w:rsid w:val="007A190C"/>
    <w:rsid w:val="007B48EC"/>
    <w:rsid w:val="007C22A8"/>
    <w:rsid w:val="007C7B15"/>
    <w:rsid w:val="007E2519"/>
    <w:rsid w:val="007E7A7F"/>
    <w:rsid w:val="007F1026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02C0"/>
    <w:rsid w:val="008D548B"/>
    <w:rsid w:val="008F2D61"/>
    <w:rsid w:val="00920F31"/>
    <w:rsid w:val="0092175E"/>
    <w:rsid w:val="00925EA2"/>
    <w:rsid w:val="009312E5"/>
    <w:rsid w:val="00934B3E"/>
    <w:rsid w:val="00946501"/>
    <w:rsid w:val="00950177"/>
    <w:rsid w:val="009628B3"/>
    <w:rsid w:val="0098608D"/>
    <w:rsid w:val="00995925"/>
    <w:rsid w:val="009B44DD"/>
    <w:rsid w:val="009D2776"/>
    <w:rsid w:val="009D5874"/>
    <w:rsid w:val="009F7857"/>
    <w:rsid w:val="00A2518E"/>
    <w:rsid w:val="00A5587D"/>
    <w:rsid w:val="00A56D3A"/>
    <w:rsid w:val="00A6195B"/>
    <w:rsid w:val="00A97300"/>
    <w:rsid w:val="00AB1054"/>
    <w:rsid w:val="00AB3CFB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432B8"/>
    <w:rsid w:val="00B479DB"/>
    <w:rsid w:val="00B84C9C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052A"/>
    <w:rsid w:val="00C015FF"/>
    <w:rsid w:val="00C3367D"/>
    <w:rsid w:val="00C43B77"/>
    <w:rsid w:val="00C65227"/>
    <w:rsid w:val="00C65C6B"/>
    <w:rsid w:val="00C67A80"/>
    <w:rsid w:val="00C75F6B"/>
    <w:rsid w:val="00C92F5C"/>
    <w:rsid w:val="00CA4A40"/>
    <w:rsid w:val="00CE39E1"/>
    <w:rsid w:val="00CF4129"/>
    <w:rsid w:val="00CF67C9"/>
    <w:rsid w:val="00D01A18"/>
    <w:rsid w:val="00D0492D"/>
    <w:rsid w:val="00D210BB"/>
    <w:rsid w:val="00D233D2"/>
    <w:rsid w:val="00D24C25"/>
    <w:rsid w:val="00D26743"/>
    <w:rsid w:val="00D26BE9"/>
    <w:rsid w:val="00D37A9F"/>
    <w:rsid w:val="00D42DA5"/>
    <w:rsid w:val="00D50FC8"/>
    <w:rsid w:val="00D63964"/>
    <w:rsid w:val="00D66435"/>
    <w:rsid w:val="00D71DA4"/>
    <w:rsid w:val="00D72EE0"/>
    <w:rsid w:val="00D7344B"/>
    <w:rsid w:val="00D81E45"/>
    <w:rsid w:val="00D956E4"/>
    <w:rsid w:val="00DA0817"/>
    <w:rsid w:val="00DB3F2E"/>
    <w:rsid w:val="00DB6D97"/>
    <w:rsid w:val="00DD398A"/>
    <w:rsid w:val="00DE39D1"/>
    <w:rsid w:val="00DF13AD"/>
    <w:rsid w:val="00E36555"/>
    <w:rsid w:val="00E53772"/>
    <w:rsid w:val="00E70024"/>
    <w:rsid w:val="00E7703F"/>
    <w:rsid w:val="00E800DA"/>
    <w:rsid w:val="00E93510"/>
    <w:rsid w:val="00EA4666"/>
    <w:rsid w:val="00EB212D"/>
    <w:rsid w:val="00EB5DA5"/>
    <w:rsid w:val="00EB645D"/>
    <w:rsid w:val="00EF2EF8"/>
    <w:rsid w:val="00EF318F"/>
    <w:rsid w:val="00F00A8F"/>
    <w:rsid w:val="00F04914"/>
    <w:rsid w:val="00F1766C"/>
    <w:rsid w:val="00F246E8"/>
    <w:rsid w:val="00F314DF"/>
    <w:rsid w:val="00F561B7"/>
    <w:rsid w:val="00F80DC8"/>
    <w:rsid w:val="00FA52B7"/>
    <w:rsid w:val="00FB45AF"/>
    <w:rsid w:val="00FC2C0C"/>
    <w:rsid w:val="00FF3F60"/>
    <w:rsid w:val="00FF4D18"/>
    <w:rsid w:val="00FF7089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36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C32F-8C5C-4A87-A644-189DA6A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Валерия В. Высоцкая</cp:lastModifiedBy>
  <cp:revision>2</cp:revision>
  <cp:lastPrinted>2017-02-28T07:40:00Z</cp:lastPrinted>
  <dcterms:created xsi:type="dcterms:W3CDTF">2019-06-14T00:19:00Z</dcterms:created>
  <dcterms:modified xsi:type="dcterms:W3CDTF">2019-06-14T00:19:00Z</dcterms:modified>
</cp:coreProperties>
</file>